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5" w:type="dxa"/>
        <w:tblInd w:w="-709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134"/>
        <w:gridCol w:w="1417"/>
        <w:gridCol w:w="709"/>
        <w:gridCol w:w="709"/>
        <w:gridCol w:w="709"/>
        <w:gridCol w:w="708"/>
        <w:gridCol w:w="1479"/>
        <w:gridCol w:w="1073"/>
        <w:gridCol w:w="992"/>
        <w:gridCol w:w="851"/>
        <w:gridCol w:w="652"/>
        <w:gridCol w:w="340"/>
        <w:gridCol w:w="1134"/>
        <w:gridCol w:w="1844"/>
      </w:tblGrid>
      <w:tr w:rsidR="00E50784" w14:paraId="589A757A" w14:textId="77777777" w:rsidTr="00B37301">
        <w:tc>
          <w:tcPr>
            <w:tcW w:w="390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675FB15" w14:textId="27375C6F" w:rsidR="00E50784" w:rsidRDefault="00E50784" w:rsidP="009539E6">
            <w:pPr>
              <w:pStyle w:val="NETZFllfelder-Fett"/>
            </w:pPr>
            <w:r>
              <w:t>Anschlussnutzungs-ID:</w:t>
            </w:r>
            <w:r>
              <w:br/>
            </w:r>
          </w:p>
        </w:tc>
        <w:tc>
          <w:tcPr>
            <w:tcW w:w="4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E5163" w14:textId="556D8D38" w:rsidR="00E50784" w:rsidRDefault="00E50784" w:rsidP="000F58B4">
            <w:pPr>
              <w:pStyle w:val="NETZFllfelder"/>
            </w:pPr>
            <w:r>
              <w:t xml:space="preserve">VTZ </w:t>
            </w:r>
            <w:r w:rsidR="00B038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82C">
              <w:instrText xml:space="preserve"> FORMTEXT </w:instrText>
            </w:r>
            <w:r w:rsidR="00B0382C">
              <w:fldChar w:fldCharType="separate"/>
            </w:r>
            <w:r w:rsidR="00B0382C">
              <w:t> </w:t>
            </w:r>
            <w:r w:rsidR="00B0382C">
              <w:t> </w:t>
            </w:r>
            <w:r w:rsidR="00B0382C">
              <w:t> </w:t>
            </w:r>
            <w:r w:rsidR="00B0382C">
              <w:t> </w:t>
            </w:r>
            <w:r w:rsidR="00B0382C">
              <w:t> </w:t>
            </w:r>
            <w:r w:rsidR="00B0382C">
              <w:fldChar w:fldCharType="end"/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50713" w14:textId="77777777" w:rsidR="00E50784" w:rsidRDefault="00E50784" w:rsidP="009539E6">
            <w:pPr>
              <w:pStyle w:val="NETZFllfelder-Fett"/>
            </w:pPr>
          </w:p>
        </w:tc>
        <w:tc>
          <w:tcPr>
            <w:tcW w:w="3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EBA80A" w14:textId="1E501613" w:rsidR="00E50784" w:rsidRPr="00E50784" w:rsidRDefault="00E50784" w:rsidP="00E50784">
            <w:pPr>
              <w:pStyle w:val="NETZErluterung"/>
            </w:pPr>
            <w:r w:rsidRPr="00E50784">
              <w:t>Eingangsvermerk:</w:t>
            </w:r>
          </w:p>
        </w:tc>
      </w:tr>
      <w:tr w:rsidR="00E50784" w14:paraId="2339A342" w14:textId="77777777" w:rsidTr="00760910">
        <w:tc>
          <w:tcPr>
            <w:tcW w:w="15105" w:type="dxa"/>
            <w:gridSpan w:val="15"/>
            <w:tcBorders>
              <w:top w:val="nil"/>
              <w:bottom w:val="nil"/>
            </w:tcBorders>
          </w:tcPr>
          <w:p w14:paraId="336E22CB" w14:textId="77777777" w:rsidR="00E50784" w:rsidRPr="00E50784" w:rsidRDefault="00E50784" w:rsidP="00E50784">
            <w:pPr>
              <w:pStyle w:val="NETZgroeLeerzeile"/>
            </w:pPr>
          </w:p>
        </w:tc>
      </w:tr>
      <w:tr w:rsidR="00E50784" w14:paraId="0D2DD8B1" w14:textId="77777777" w:rsidTr="00760910">
        <w:tc>
          <w:tcPr>
            <w:tcW w:w="15105" w:type="dxa"/>
            <w:gridSpan w:val="15"/>
            <w:tcBorders>
              <w:top w:val="nil"/>
              <w:bottom w:val="single" w:sz="4" w:space="0" w:color="auto"/>
            </w:tcBorders>
          </w:tcPr>
          <w:p w14:paraId="689A9408" w14:textId="77777777" w:rsidR="00E50784" w:rsidRPr="00E50784" w:rsidRDefault="00E50784" w:rsidP="00E50784">
            <w:pPr>
              <w:pStyle w:val="NETZgroeLeerzeile"/>
            </w:pPr>
          </w:p>
        </w:tc>
      </w:tr>
      <w:tr w:rsidR="00E01845" w14:paraId="06632AA5" w14:textId="77777777" w:rsidTr="00760910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84065E" w14:textId="78407545" w:rsidR="00E01845" w:rsidRDefault="00E01845" w:rsidP="009539E6">
            <w:pPr>
              <w:pStyle w:val="NETZFllfelder-Fett"/>
            </w:pPr>
            <w:r>
              <w:t>Anlagen-</w:t>
            </w:r>
            <w:r>
              <w:br/>
              <w:t>schlüsselnummer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8F503D6" w14:textId="66B69A3C" w:rsidR="00E01845" w:rsidRDefault="00E01845" w:rsidP="009539E6">
            <w:pPr>
              <w:pStyle w:val="NETZFllfelder-Fett"/>
            </w:pPr>
            <w:r>
              <w:t>Vergütungs-</w:t>
            </w:r>
            <w:r>
              <w:br/>
              <w:t>grundlage</w:t>
            </w:r>
            <w:r>
              <w:br/>
            </w:r>
            <w:r w:rsidRPr="00401359">
              <w:rPr>
                <w:sz w:val="16"/>
                <w:szCs w:val="16"/>
              </w:rPr>
              <w:t>(Energieträger)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AA111B7" w14:textId="31BE4BC0" w:rsidR="00E01845" w:rsidRDefault="00E01845" w:rsidP="009539E6">
            <w:pPr>
              <w:pStyle w:val="NETZFllfelder-Fett"/>
            </w:pPr>
            <w:r>
              <w:rPr>
                <w:sz w:val="20"/>
              </w:rPr>
              <w:t>Standort</w:t>
            </w:r>
            <w:r>
              <w:rPr>
                <w:sz w:val="20"/>
              </w:rPr>
              <w:br/>
            </w:r>
            <w:r w:rsidRPr="00401359">
              <w:rPr>
                <w:szCs w:val="16"/>
              </w:rPr>
              <w:t>(PLZ, Ort)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185C1" w14:textId="6C6CD838" w:rsidR="00E01845" w:rsidRDefault="00E01845" w:rsidP="009539E6">
            <w:pPr>
              <w:pStyle w:val="NETZFllfelder-Fett"/>
            </w:pPr>
            <w:r>
              <w:t>Nachweiszeitraum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6E502A6" w14:textId="2113EAFE" w:rsidR="00E01845" w:rsidRDefault="00E01845" w:rsidP="009539E6">
            <w:pPr>
              <w:pStyle w:val="NETZFllfelder-Fett"/>
            </w:pPr>
            <w:r>
              <w:t>Gesamt</w:t>
            </w:r>
            <w:r>
              <w:br/>
              <w:t xml:space="preserve">menge </w:t>
            </w:r>
            <w:r>
              <w:br/>
            </w:r>
            <w:r w:rsidRPr="00401359">
              <w:rPr>
                <w:sz w:val="16"/>
                <w:szCs w:val="16"/>
              </w:rPr>
              <w:t>in kWh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AA3635C" w14:textId="142ACE38" w:rsidR="00E01845" w:rsidRDefault="00E01845" w:rsidP="009539E6">
            <w:pPr>
              <w:pStyle w:val="NETZFllfelder-Fett"/>
            </w:pPr>
            <w:r>
              <w:t>Gesamt</w:t>
            </w:r>
            <w:r>
              <w:br/>
              <w:t xml:space="preserve">betrag </w:t>
            </w:r>
            <w:r>
              <w:br/>
            </w:r>
            <w:r w:rsidRPr="00401359">
              <w:rPr>
                <w:sz w:val="16"/>
                <w:szCs w:val="16"/>
              </w:rPr>
              <w:t>in Euro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49279E15" w14:textId="4935F9CF" w:rsidR="00E01845" w:rsidRDefault="00E01845" w:rsidP="009539E6">
            <w:pPr>
              <w:pStyle w:val="NETZFllfelder-Fett"/>
            </w:pPr>
            <w:r>
              <w:rPr>
                <w:sz w:val="20"/>
              </w:rPr>
              <w:t>beteiligte Kommune</w:t>
            </w:r>
            <w:r>
              <w:rPr>
                <w:sz w:val="20"/>
              </w:rPr>
              <w:br/>
            </w:r>
            <w:r w:rsidRPr="00401359">
              <w:t>(Empfänger der Zahlung)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44A" w14:textId="36BD4E45" w:rsidR="00E01845" w:rsidRDefault="00E01845" w:rsidP="009539E6">
            <w:pPr>
              <w:pStyle w:val="NETZFllfelder-Fett"/>
            </w:pPr>
            <w:r>
              <w:t xml:space="preserve">Teilmenge zur Auszahlung an beteiligte Kommune </w:t>
            </w:r>
            <w:r w:rsidRPr="005B3AC2">
              <w:rPr>
                <w:bCs/>
              </w:rPr>
              <w:t>in kWh</w:t>
            </w:r>
          </w:p>
        </w:tc>
      </w:tr>
      <w:tr w:rsidR="00E01845" w14:paraId="7FDA493C" w14:textId="77777777" w:rsidTr="00760910"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510CE2" w14:textId="77777777" w:rsidR="00E01845" w:rsidRDefault="00E01845" w:rsidP="009539E6">
            <w:pPr>
              <w:pStyle w:val="NETZFllfelder-Fet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56843BF" w14:textId="77777777" w:rsidR="00E01845" w:rsidRDefault="00E01845" w:rsidP="009539E6">
            <w:pPr>
              <w:pStyle w:val="NETZFllfelder-Fett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BFBC3C9" w14:textId="77777777" w:rsidR="00E01845" w:rsidRDefault="00E01845" w:rsidP="009539E6">
            <w:pPr>
              <w:pStyle w:val="NETZFllfelder-Fet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758A71" w14:textId="4C970407" w:rsidR="00E01845" w:rsidRDefault="00E01845" w:rsidP="009539E6">
            <w:pPr>
              <w:pStyle w:val="NETZFllfelder-Fett"/>
            </w:pPr>
            <w:r w:rsidRPr="00401359">
              <w:t>Beginn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92E837" w14:textId="58825F2D" w:rsidR="00E01845" w:rsidRDefault="00E01845" w:rsidP="009539E6">
            <w:pPr>
              <w:pStyle w:val="NETZFllfelder-Fett"/>
            </w:pPr>
            <w:r w:rsidRPr="00401359">
              <w:t>Ende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2E33291" w14:textId="77777777" w:rsidR="00E01845" w:rsidRDefault="00E01845" w:rsidP="009539E6">
            <w:pPr>
              <w:pStyle w:val="NETZFllfelder-Fett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1179B13" w14:textId="77777777" w:rsidR="00E01845" w:rsidRDefault="00E01845" w:rsidP="009539E6">
            <w:pPr>
              <w:pStyle w:val="NETZFllfelder-Fett"/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71A4FCCB" w14:textId="77777777" w:rsidR="00E01845" w:rsidRDefault="00E01845" w:rsidP="009539E6">
            <w:pPr>
              <w:pStyle w:val="NETZFllfelder-Fet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82F03B" w14:textId="6B97357A" w:rsidR="00E01845" w:rsidRDefault="00E01845" w:rsidP="009539E6">
            <w:pPr>
              <w:pStyle w:val="NETZFllfelder-Fett"/>
            </w:pPr>
            <w:r>
              <w:t>Teilmenge</w:t>
            </w:r>
            <w:r>
              <w:br/>
            </w:r>
            <w:r w:rsidRPr="00401359">
              <w:rPr>
                <w:sz w:val="16"/>
                <w:szCs w:val="16"/>
              </w:rPr>
              <w:t>in kWh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46E444" w14:textId="22EB8747" w:rsidR="00E01845" w:rsidRDefault="00E01845" w:rsidP="009539E6">
            <w:pPr>
              <w:pStyle w:val="NETZFllfelder-Fett"/>
            </w:pPr>
            <w:r>
              <w:t>Teilbetrag</w:t>
            </w:r>
            <w:r>
              <w:br/>
            </w:r>
            <w:r w:rsidRPr="00401359">
              <w:rPr>
                <w:sz w:val="16"/>
                <w:szCs w:val="16"/>
              </w:rPr>
              <w:t>in Euro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16F4E" w14:textId="77777777" w:rsidR="00E01845" w:rsidRDefault="00E01845" w:rsidP="009539E6">
            <w:pPr>
              <w:pStyle w:val="NETZFllfelder-Fett"/>
            </w:pPr>
            <w:r>
              <w:t>davon eingespeist</w:t>
            </w:r>
          </w:p>
          <w:p w14:paraId="75B006ED" w14:textId="7207EC3C" w:rsidR="00E01845" w:rsidRPr="0000069A" w:rsidRDefault="00E01845" w:rsidP="009539E6">
            <w:pPr>
              <w:pStyle w:val="NETZFllfelder-Fett"/>
            </w:pPr>
            <w:r w:rsidRPr="00401359">
              <w:t>in kWh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06A69C" w14:textId="34FE9F07" w:rsidR="00E01845" w:rsidRDefault="00E01845" w:rsidP="009539E6">
            <w:pPr>
              <w:pStyle w:val="NETZFllfelder-Fett"/>
            </w:pPr>
            <w:r>
              <w:t xml:space="preserve">davon </w:t>
            </w:r>
            <w:r>
              <w:br/>
              <w:t>Ausfallarbeit</w:t>
            </w:r>
            <w:r>
              <w:br/>
              <w:t>/Redispatch</w:t>
            </w:r>
            <w:r>
              <w:br/>
            </w:r>
            <w:r w:rsidRPr="00401359">
              <w:rPr>
                <w:sz w:val="16"/>
                <w:szCs w:val="16"/>
              </w:rPr>
              <w:t>in kWh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E13" w14:textId="0BC3621B" w:rsidR="00E01845" w:rsidRPr="005B3AC2" w:rsidRDefault="00E01845" w:rsidP="009539E6">
            <w:pPr>
              <w:pStyle w:val="NETZFllfelder-Fett"/>
              <w:rPr>
                <w:bCs/>
                <w:sz w:val="16"/>
                <w:szCs w:val="16"/>
              </w:rPr>
            </w:pPr>
            <w:r>
              <w:t xml:space="preserve">davon weitere </w:t>
            </w:r>
            <w:r>
              <w:br/>
              <w:t xml:space="preserve">fiktive Menge </w:t>
            </w:r>
            <w:r>
              <w:br/>
            </w:r>
            <w:r w:rsidRPr="00401359">
              <w:rPr>
                <w:sz w:val="16"/>
                <w:szCs w:val="16"/>
              </w:rPr>
              <w:t>(lt. Gutachten)*</w:t>
            </w:r>
          </w:p>
          <w:p w14:paraId="4746BD55" w14:textId="0B097D05" w:rsidR="00E01845" w:rsidRPr="0000069A" w:rsidRDefault="00E01845" w:rsidP="009539E6">
            <w:pPr>
              <w:pStyle w:val="NETZFllfelder-Fett"/>
            </w:pPr>
            <w:r w:rsidRPr="00401359">
              <w:t>in kWh</w:t>
            </w:r>
          </w:p>
        </w:tc>
      </w:tr>
      <w:tr w:rsidR="00E01845" w14:paraId="176984DF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A9D58" w14:textId="72AF2D22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532790" w14:textId="45636E68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219D0C" w14:textId="128F6BC4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06DD3F" w14:textId="77777777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2B81D" w14:textId="4387CFB5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AE19F6" w14:textId="05A0A4C0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26BBA6" w14:textId="7EDD2054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99B83" w14:textId="042E3AC5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CF99A7" w14:textId="7C913B9B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4663D4" w14:textId="6AA8914F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06C6B" w14:textId="5FDB6208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FC2BC0" w14:textId="7E4CC10B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90B" w14:textId="08346973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1347D636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437A" w14:textId="42F1BE70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DC8D18" w14:textId="4F239A11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892A" w14:textId="23DA4DAD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23F9FC" w14:textId="08E2B4F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39F755" w14:textId="7C458719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D28054" w14:textId="125CD7B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691C126" w14:textId="0ECBAD3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BB634" w14:textId="36C00F5C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79DC34" w14:textId="011A1F1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01A5A2" w14:textId="62280AC0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C2387" w14:textId="35314D9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BA645" w14:textId="3F7A064D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FB2" w14:textId="4750822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07BE7C2B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9925B" w14:textId="769DE54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0ADB7" w14:textId="2271260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34F44F" w14:textId="69CD1A4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8D68B2" w14:textId="7C76356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F64104" w14:textId="5DEB131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2913D0" w14:textId="1E49655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E9F8D7" w14:textId="00C2066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C27A0" w14:textId="2E7CC66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88DE98" w14:textId="03D36816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D05346" w14:textId="604CC1BC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7670A" w14:textId="7BB1322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D8D6D4" w14:textId="57DE1D6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7F3" w14:textId="7F1B797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3816F0A6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63A08" w14:textId="5C10DEF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D2F27" w14:textId="0E4798C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36DABD" w14:textId="6BBDEB3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249E6" w14:textId="6FF517F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89A9BC" w14:textId="28A50BC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417F71" w14:textId="5EC1181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C2EC56" w14:textId="30C746C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19ABA" w14:textId="67F27716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C9923C" w14:textId="5BCF756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FBD846" w14:textId="40D9197D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4AC0E" w14:textId="63B3950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95886" w14:textId="7B69AF8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26F" w14:textId="207F6A1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222A8B81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AE1C0" w14:textId="5314E59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536D9A" w14:textId="63B9B74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A0612C" w14:textId="66B86F8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BC9F9E" w14:textId="4C9ADD30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442094" w14:textId="6C246A2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29FBD" w14:textId="4C0953B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D6E48E" w14:textId="1CDCEBD9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B260D" w14:textId="625093E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BFB457" w14:textId="48482931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762B92" w14:textId="13610FD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26232" w14:textId="0DA8CF06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2DF00D" w14:textId="201AC39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567" w14:textId="3DCE4A5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6F213204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6572A" w14:textId="2E07380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EADC91" w14:textId="65FC925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C9F9C" w14:textId="2587303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403F4" w14:textId="4E512CD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B89123" w14:textId="1B32B1F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A4E253" w14:textId="02E2137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8B78AC" w14:textId="36129C8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3540" w14:textId="030C5D30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84BF21" w14:textId="0C5FB90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A51786" w14:textId="4F49288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454E9" w14:textId="44A52A6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BA3155" w14:textId="0F58EB7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6AE" w14:textId="614E0E9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09D19879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B75D" w14:textId="0A92B94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F6AFE" w14:textId="39DBC83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E83D95" w14:textId="3F9DC35F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8F5686" w14:textId="225CECFA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F7118B" w14:textId="61FC080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68EA8B" w14:textId="1CCC4916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FAC9D0" w14:textId="641C9D58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CF905" w14:textId="38CD165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8A0118" w14:textId="2EDE7AC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58CC1C" w14:textId="2819954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B3893" w14:textId="78800B2C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D6102E" w14:textId="63397D09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810" w14:textId="2F7EAB6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D1B" w14:paraId="27E70B17" w14:textId="77777777" w:rsidTr="0076091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D31AB2" w14:textId="2982157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B3F61A" w14:textId="7E7E2C8D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3F542AC" w14:textId="49801183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30BAAA9" w14:textId="512CA4D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19ED7A1" w14:textId="38BC5BD7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5C32B35" w14:textId="2D1C267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B5D636D" w14:textId="2BFD6C04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14:paraId="58BC17E6" w14:textId="3425B0CB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2EDC173" w14:textId="24FC1F55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6232C06" w14:textId="774AD39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14:paraId="7E5CB473" w14:textId="0CA38420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5838A8D" w14:textId="78106B4E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6716EA" w14:textId="28F18B92" w:rsidR="00541D1B" w:rsidRDefault="00541D1B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0910" w14:paraId="0B84C2C7" w14:textId="77777777" w:rsidTr="00760910">
        <w:tc>
          <w:tcPr>
            <w:tcW w:w="15105" w:type="dxa"/>
            <w:gridSpan w:val="15"/>
            <w:tcBorders>
              <w:top w:val="nil"/>
              <w:left w:val="nil"/>
              <w:bottom w:val="nil"/>
            </w:tcBorders>
          </w:tcPr>
          <w:p w14:paraId="730E6D51" w14:textId="77777777" w:rsidR="00760910" w:rsidRDefault="00760910" w:rsidP="008950B6">
            <w:pPr>
              <w:pStyle w:val="NETZgroeLeerzeile"/>
            </w:pPr>
          </w:p>
        </w:tc>
      </w:tr>
      <w:tr w:rsidR="009E004D" w14:paraId="4551F5A5" w14:textId="77777777" w:rsidTr="008950B6">
        <w:tc>
          <w:tcPr>
            <w:tcW w:w="151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26FA01" w14:textId="170D7D93" w:rsidR="009E004D" w:rsidRDefault="0000069A" w:rsidP="000F58B4">
            <w:pPr>
              <w:pStyle w:val="NETZFllfelder"/>
            </w:pPr>
            <w:r>
              <w:t xml:space="preserve">* </w:t>
            </w:r>
            <w:r w:rsidR="00760910" w:rsidRPr="00760910">
              <w:t>Die vorgenannten Angaben basieren auf den vorliegenden Rechnungen, Informationen und Nachweisen, insbesondere bei Windenergieanlagen dem Gutachten zum Standortertrag</w:t>
            </w:r>
          </w:p>
        </w:tc>
      </w:tr>
      <w:tr w:rsidR="008950B6" w14:paraId="1B504CBD" w14:textId="77777777" w:rsidTr="008950B6">
        <w:tc>
          <w:tcPr>
            <w:tcW w:w="15105" w:type="dxa"/>
            <w:gridSpan w:val="15"/>
            <w:tcBorders>
              <w:top w:val="single" w:sz="4" w:space="0" w:color="000000"/>
              <w:left w:val="nil"/>
              <w:bottom w:val="nil"/>
            </w:tcBorders>
          </w:tcPr>
          <w:p w14:paraId="0233E120" w14:textId="77777777" w:rsidR="008950B6" w:rsidRPr="00760910" w:rsidRDefault="008950B6" w:rsidP="008950B6">
            <w:pPr>
              <w:pStyle w:val="NETZgroeLeerzeile"/>
            </w:pPr>
          </w:p>
        </w:tc>
      </w:tr>
      <w:tr w:rsidR="00760910" w14:paraId="789A2F3B" w14:textId="77777777" w:rsidTr="00760910">
        <w:tc>
          <w:tcPr>
            <w:tcW w:w="151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10670C6" w14:textId="6ECCCAC7" w:rsidR="00760910" w:rsidRPr="00401359" w:rsidRDefault="00760910" w:rsidP="009539E6">
            <w:pPr>
              <w:pStyle w:val="NETZFllfelder-Fett"/>
              <w:ind w:left="280" w:firstLine="0"/>
              <w:jc w:val="left"/>
            </w:pPr>
            <w:r w:rsidRPr="00401359">
              <w:t>Ich/Wir erkläre/n hiermit, dass die vorstehenden Angaben der Wahrheit entsprechen und verpflichte/n mich/uns, sämtliche Änderungen der Anlage unverzüglich schriftlich mitzuteilen.</w:t>
            </w:r>
          </w:p>
          <w:p w14:paraId="7AD2808A" w14:textId="4F2151DE" w:rsidR="00760910" w:rsidRPr="00401359" w:rsidRDefault="00760910" w:rsidP="009539E6">
            <w:pPr>
              <w:pStyle w:val="NETZFllfelder-Fett"/>
              <w:ind w:left="280" w:firstLine="0"/>
              <w:jc w:val="left"/>
            </w:pPr>
            <w:r w:rsidRPr="00401359">
              <w:t>Die vorgenannten Angaben beruhen auf den geltenden gesetzlichen Bestimmungen und Rechtsverordnungen.</w:t>
            </w:r>
          </w:p>
        </w:tc>
      </w:tr>
      <w:tr w:rsidR="009E004D" w14:paraId="5D379ED2" w14:textId="77777777" w:rsidTr="00760910">
        <w:tc>
          <w:tcPr>
            <w:tcW w:w="15105" w:type="dxa"/>
            <w:gridSpan w:val="15"/>
            <w:tcBorders>
              <w:top w:val="nil"/>
              <w:bottom w:val="nil"/>
            </w:tcBorders>
          </w:tcPr>
          <w:p w14:paraId="6D0E6B4F" w14:textId="16DF553E" w:rsidR="009E004D" w:rsidRDefault="00760910" w:rsidP="009E004D">
            <w:pPr>
              <w:pStyle w:val="NETZberschrift"/>
            </w:pPr>
            <w:r>
              <w:t>Anlagenbetreiber</w:t>
            </w:r>
          </w:p>
        </w:tc>
      </w:tr>
      <w:tr w:rsidR="00760910" w14:paraId="52818F23" w14:textId="77777777" w:rsidTr="008C6031">
        <w:tc>
          <w:tcPr>
            <w:tcW w:w="15105" w:type="dxa"/>
            <w:gridSpan w:val="15"/>
            <w:tcBorders>
              <w:top w:val="nil"/>
              <w:bottom w:val="nil"/>
            </w:tcBorders>
          </w:tcPr>
          <w:p w14:paraId="491F580C" w14:textId="79E4A580" w:rsidR="00760910" w:rsidRDefault="00760910" w:rsidP="000F58B4">
            <w:pPr>
              <w:pStyle w:val="NETZFeldbezeichnung"/>
            </w:pPr>
            <w:r>
              <w:t>Firma / Name des Betreibers</w:t>
            </w:r>
          </w:p>
        </w:tc>
      </w:tr>
      <w:tr w:rsidR="00760910" w14:paraId="3C390C2E" w14:textId="77777777" w:rsidTr="003B7EA7">
        <w:tc>
          <w:tcPr>
            <w:tcW w:w="151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E85607" w14:textId="20BCC152" w:rsidR="00760910" w:rsidRDefault="00760910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004D" w14:paraId="3AD4DD23" w14:textId="77777777" w:rsidTr="00760910">
        <w:tc>
          <w:tcPr>
            <w:tcW w:w="15105" w:type="dxa"/>
            <w:gridSpan w:val="15"/>
            <w:tcBorders>
              <w:top w:val="nil"/>
              <w:bottom w:val="nil"/>
            </w:tcBorders>
          </w:tcPr>
          <w:p w14:paraId="73951F0B" w14:textId="00C57A45" w:rsidR="009E004D" w:rsidRDefault="00760910" w:rsidP="000F58B4">
            <w:pPr>
              <w:pStyle w:val="NETZFeldbezeichnung"/>
            </w:pPr>
            <w:r>
              <w:t>Straße / Hausnummer</w:t>
            </w:r>
          </w:p>
        </w:tc>
      </w:tr>
      <w:tr w:rsidR="009E004D" w14:paraId="58F47443" w14:textId="77777777" w:rsidTr="00760910">
        <w:tc>
          <w:tcPr>
            <w:tcW w:w="151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334502C" w14:textId="77777777" w:rsidR="009E004D" w:rsidRDefault="009E004D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0910" w14:paraId="31DBD423" w14:textId="77777777" w:rsidTr="0000069A">
        <w:tc>
          <w:tcPr>
            <w:tcW w:w="15105" w:type="dxa"/>
            <w:gridSpan w:val="15"/>
            <w:tcBorders>
              <w:top w:val="nil"/>
              <w:bottom w:val="nil"/>
            </w:tcBorders>
          </w:tcPr>
          <w:p w14:paraId="6EE3BD23" w14:textId="3D5FFC29" w:rsidR="00760910" w:rsidRDefault="00760910" w:rsidP="000F58B4">
            <w:pPr>
              <w:pStyle w:val="NETZFeldbezeichnung"/>
            </w:pPr>
            <w:r>
              <w:t>PLZ / Ort</w:t>
            </w:r>
          </w:p>
        </w:tc>
      </w:tr>
      <w:tr w:rsidR="00760910" w:rsidRPr="00680F43" w14:paraId="52D2B866" w14:textId="77777777" w:rsidTr="0000069A">
        <w:tc>
          <w:tcPr>
            <w:tcW w:w="151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2815A2" w14:textId="61D267AB" w:rsidR="00760910" w:rsidRPr="00680F43" w:rsidRDefault="00760910" w:rsidP="000F58B4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004D" w14:paraId="039FDED6" w14:textId="77777777" w:rsidTr="00263F03">
        <w:tc>
          <w:tcPr>
            <w:tcW w:w="15105" w:type="dxa"/>
            <w:gridSpan w:val="15"/>
            <w:tcBorders>
              <w:top w:val="single" w:sz="4" w:space="0" w:color="auto"/>
              <w:bottom w:val="nil"/>
            </w:tcBorders>
          </w:tcPr>
          <w:p w14:paraId="0ECA5808" w14:textId="7D6B6829" w:rsidR="009E004D" w:rsidRDefault="009E004D" w:rsidP="009E004D">
            <w:pPr>
              <w:pStyle w:val="NETZgroeLeerzeile"/>
            </w:pPr>
          </w:p>
        </w:tc>
      </w:tr>
      <w:tr w:rsidR="00760910" w14:paraId="7D09034D" w14:textId="77777777" w:rsidTr="00263F03">
        <w:trPr>
          <w:trHeight w:val="680"/>
        </w:trPr>
        <w:tc>
          <w:tcPr>
            <w:tcW w:w="151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E5D1899" w14:textId="77777777" w:rsidR="00760910" w:rsidRDefault="00760910" w:rsidP="009E004D">
            <w:pPr>
              <w:pStyle w:val="NETZText"/>
              <w:jc w:val="left"/>
            </w:pPr>
          </w:p>
          <w:p w14:paraId="62A98A8E" w14:textId="77777777" w:rsidR="0000069A" w:rsidRDefault="0000069A" w:rsidP="009E004D">
            <w:pPr>
              <w:pStyle w:val="NETZText"/>
              <w:jc w:val="left"/>
            </w:pPr>
          </w:p>
          <w:p w14:paraId="433901DB" w14:textId="5FBA4C85" w:rsidR="0000069A" w:rsidRDefault="0000069A" w:rsidP="009E004D">
            <w:pPr>
              <w:pStyle w:val="NETZText"/>
              <w:jc w:val="left"/>
            </w:pPr>
          </w:p>
        </w:tc>
      </w:tr>
      <w:tr w:rsidR="00760910" w14:paraId="1A3B7EF6" w14:textId="77777777" w:rsidTr="00263F03">
        <w:tc>
          <w:tcPr>
            <w:tcW w:w="15105" w:type="dxa"/>
            <w:gridSpan w:val="15"/>
            <w:tcBorders>
              <w:top w:val="single" w:sz="4" w:space="0" w:color="auto"/>
              <w:bottom w:val="nil"/>
            </w:tcBorders>
          </w:tcPr>
          <w:p w14:paraId="557590A9" w14:textId="15587A91" w:rsidR="00760910" w:rsidRDefault="00760910" w:rsidP="000F58B4">
            <w:pPr>
              <w:pStyle w:val="NETZFeldbezeichnung"/>
            </w:pPr>
            <w:r>
              <w:t xml:space="preserve">Ort, Stempel und Unterschrift </w:t>
            </w:r>
          </w:p>
        </w:tc>
      </w:tr>
    </w:tbl>
    <w:p w14:paraId="7782557E" w14:textId="77777777" w:rsidR="004576E2" w:rsidRPr="006E63B6" w:rsidRDefault="004576E2" w:rsidP="006D7D03">
      <w:pPr>
        <w:pStyle w:val="NETZgroeLeerzeile"/>
        <w:rPr>
          <w:sz w:val="2"/>
        </w:rPr>
      </w:pPr>
    </w:p>
    <w:sectPr w:rsidR="004576E2" w:rsidRPr="006E63B6" w:rsidSect="006D7D0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46BD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0B9A3667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60" w:type="dxa"/>
      <w:tblInd w:w="-426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1"/>
      <w:gridCol w:w="475"/>
      <w:gridCol w:w="2732"/>
      <w:gridCol w:w="528"/>
      <w:gridCol w:w="7514"/>
    </w:tblGrid>
    <w:tr w:rsidR="002066F4" w14:paraId="6A5517EA" w14:textId="77777777" w:rsidTr="00C03A60">
      <w:tc>
        <w:tcPr>
          <w:tcW w:w="3211" w:type="dxa"/>
        </w:tcPr>
        <w:p w14:paraId="21E1867D" w14:textId="77777777" w:rsidR="002066F4" w:rsidRDefault="002066F4" w:rsidP="00680F43">
          <w:pPr>
            <w:pStyle w:val="enviaNETZLeerzeile"/>
          </w:pPr>
        </w:p>
      </w:tc>
      <w:tc>
        <w:tcPr>
          <w:tcW w:w="3207" w:type="dxa"/>
          <w:gridSpan w:val="2"/>
        </w:tcPr>
        <w:p w14:paraId="63F11E62" w14:textId="77777777" w:rsidR="002066F4" w:rsidRDefault="002066F4" w:rsidP="00680F43">
          <w:pPr>
            <w:pStyle w:val="enviaNETZLeerzeile"/>
          </w:pPr>
        </w:p>
      </w:tc>
      <w:tc>
        <w:tcPr>
          <w:tcW w:w="8042" w:type="dxa"/>
          <w:gridSpan w:val="2"/>
        </w:tcPr>
        <w:p w14:paraId="34277F8D" w14:textId="77777777" w:rsidR="002066F4" w:rsidRDefault="002066F4" w:rsidP="00680F43">
          <w:pPr>
            <w:pStyle w:val="enviaNETZLeerzeile"/>
          </w:pPr>
        </w:p>
      </w:tc>
    </w:tr>
    <w:tr w:rsidR="00B46F7D" w:rsidRPr="00B46F7D" w14:paraId="642D3106" w14:textId="77777777" w:rsidTr="00C03A60">
      <w:tc>
        <w:tcPr>
          <w:tcW w:w="3686" w:type="dxa"/>
          <w:gridSpan w:val="2"/>
          <w:tcMar>
            <w:left w:w="57" w:type="dxa"/>
            <w:right w:w="28" w:type="dxa"/>
          </w:tcMar>
        </w:tcPr>
        <w:p w14:paraId="406F48EF" w14:textId="1851A2B9" w:rsidR="006A6621" w:rsidRPr="00B46F7D" w:rsidRDefault="006A6621" w:rsidP="00A83F22">
          <w:pPr>
            <w:pStyle w:val="FuzeileFirmierung"/>
            <w:rPr>
              <w:rStyle w:val="FettAltF"/>
              <w:rFonts w:cs="Calibri Light"/>
              <w:b w:val="0"/>
              <w:color w:val="FF0000"/>
            </w:rPr>
          </w:pPr>
          <w:bookmarkStart w:id="0" w:name="NAMEVNB_2"/>
          <w:bookmarkEnd w:id="0"/>
          <w:r w:rsidRPr="00B46F7D">
            <w:rPr>
              <w:rStyle w:val="FettAltF"/>
              <w:rFonts w:ascii="Calibri Light" w:hAnsi="Calibri Light" w:cs="Calibri Light"/>
              <w:b w:val="0"/>
              <w:color w:val="FF0000"/>
            </w:rPr>
            <w:t>F</w:t>
          </w:r>
          <w:r w:rsidRPr="00B46F7D">
            <w:rPr>
              <w:rStyle w:val="FettAltF"/>
              <w:rFonts w:cs="Calibri Light"/>
              <w:b w:val="0"/>
              <w:color w:val="FF0000"/>
            </w:rPr>
            <w:t>ormatvorlage</w:t>
          </w:r>
          <w:r w:rsidRPr="00B46F7D">
            <w:rPr>
              <w:rStyle w:val="FettAltF"/>
              <w:color w:val="FF0000"/>
            </w:rPr>
            <w:t xml:space="preserve"> _Fusszeile Firmierung</w:t>
          </w:r>
        </w:p>
        <w:p w14:paraId="13C15028" w14:textId="77777777" w:rsidR="00B46F7D" w:rsidRPr="00B46F7D" w:rsidRDefault="00B46F7D" w:rsidP="00B46F7D">
          <w:pPr>
            <w:pStyle w:val="enviaNETZFusszeileFett"/>
            <w:rPr>
              <w:color w:val="FF0000"/>
            </w:rPr>
          </w:pPr>
          <w:r w:rsidRPr="00B46F7D">
            <w:rPr>
              <w:color w:val="FF0000"/>
            </w:rPr>
            <w:t>Mitteldeutsche Netzgesellschaft Strom mbH</w:t>
          </w:r>
        </w:p>
        <w:p w14:paraId="7A2CCED1" w14:textId="77777777" w:rsidR="00B46F7D" w:rsidRPr="00B46F7D" w:rsidRDefault="00B46F7D" w:rsidP="00B46F7D">
          <w:pPr>
            <w:pStyle w:val="enviaNETZFusszeileFett"/>
            <w:rPr>
              <w:color w:val="FF0000"/>
            </w:rPr>
          </w:pPr>
          <w:r w:rsidRPr="00B46F7D">
            <w:rPr>
              <w:color w:val="FF0000"/>
            </w:rPr>
            <w:t xml:space="preserve">Postanschrift: </w:t>
          </w:r>
        </w:p>
        <w:p w14:paraId="24072249" w14:textId="77777777" w:rsidR="00B46F7D" w:rsidRPr="00B46F7D" w:rsidRDefault="00B46F7D" w:rsidP="00B46F7D">
          <w:pPr>
            <w:pStyle w:val="FuzeileFirmierung"/>
            <w:rPr>
              <w:color w:val="FF0000"/>
            </w:rPr>
          </w:pPr>
          <w:r w:rsidRPr="00B46F7D">
            <w:rPr>
              <w:color w:val="FF0000"/>
            </w:rPr>
            <w:t>Postfach 15 60 17, 03060 Cottbus</w:t>
          </w:r>
        </w:p>
        <w:p w14:paraId="40BB15D3" w14:textId="77777777" w:rsidR="00B46F7D" w:rsidRPr="00B46F7D" w:rsidRDefault="00B46F7D" w:rsidP="00B46F7D">
          <w:pPr>
            <w:pStyle w:val="enviaNETZFusszeileFett"/>
            <w:rPr>
              <w:color w:val="FF0000"/>
            </w:rPr>
          </w:pPr>
          <w:r w:rsidRPr="00B46F7D">
            <w:rPr>
              <w:color w:val="FF0000"/>
            </w:rPr>
            <w:t>Geschäftsanschrift:</w:t>
          </w:r>
        </w:p>
        <w:p w14:paraId="411399A7" w14:textId="6441082E" w:rsidR="006A6621" w:rsidRPr="00B46F7D" w:rsidRDefault="00B46F7D" w:rsidP="00B46F7D">
          <w:pPr>
            <w:pStyle w:val="FuzeileFirmierung"/>
            <w:rPr>
              <w:color w:val="FF0000"/>
            </w:rPr>
          </w:pPr>
          <w:r w:rsidRPr="00B46F7D">
            <w:rPr>
              <w:color w:val="FF0000"/>
            </w:rPr>
            <w:t>Industriestraße 10, 06184 Kabelsketal</w:t>
          </w:r>
        </w:p>
      </w:tc>
      <w:tc>
        <w:tcPr>
          <w:tcW w:w="3260" w:type="dxa"/>
          <w:gridSpan w:val="2"/>
        </w:tcPr>
        <w:p w14:paraId="4578D3C7" w14:textId="111C5676" w:rsidR="00B46F7D" w:rsidRPr="00B46F7D" w:rsidRDefault="00B46F7D" w:rsidP="00B37301">
          <w:pPr>
            <w:pStyle w:val="NETZFuzeileFirmierung"/>
          </w:pPr>
          <w:r w:rsidRPr="00B46F7D">
            <w:t>Formatvorlage Netz Fußzeile Firmierung</w:t>
          </w:r>
          <w:r w:rsidRPr="00B46F7D">
            <w:rPr>
              <w:rStyle w:val="FettAltF"/>
              <w:color w:val="FF0000"/>
            </w:rPr>
            <w:br/>
          </w:r>
          <w:r w:rsidRPr="00B46F7D">
            <w:t>Anschlussstelle: ID PLZ Ort</w:t>
          </w:r>
        </w:p>
        <w:p w14:paraId="47615860" w14:textId="77777777" w:rsidR="00B46F7D" w:rsidRPr="00B46F7D" w:rsidRDefault="00B46F7D" w:rsidP="00B37301">
          <w:pPr>
            <w:pStyle w:val="NETZFuzeileFirmierung"/>
          </w:pPr>
          <w:r w:rsidRPr="00B46F7D">
            <w:t>Spannungsebene NAK EK</w:t>
          </w:r>
        </w:p>
        <w:p w14:paraId="133DE0EB" w14:textId="4BCDFF85" w:rsidR="00B46F7D" w:rsidRPr="00B46F7D" w:rsidRDefault="009539E6" w:rsidP="00B37301">
          <w:pPr>
            <w:pStyle w:val="NETZFuzeileFirmierung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46F7D" w:rsidRPr="00B46F7D">
            <w:t>Titel des Dokuments (Vertragskürzel)</w:t>
          </w:r>
          <w:r>
            <w:fldChar w:fldCharType="end"/>
          </w:r>
        </w:p>
        <w:p w14:paraId="1E5B1B7E" w14:textId="3AB0BA5B" w:rsidR="006A6621" w:rsidRPr="00B46F7D" w:rsidRDefault="006A6621" w:rsidP="0084075A">
          <w:pPr>
            <w:pStyle w:val="FuzeileFirmierung"/>
            <w:rPr>
              <w:color w:val="FF0000"/>
            </w:rPr>
          </w:pPr>
        </w:p>
      </w:tc>
      <w:tc>
        <w:tcPr>
          <w:tcW w:w="7514" w:type="dxa"/>
          <w:vAlign w:val="bottom"/>
        </w:tcPr>
        <w:p w14:paraId="1AC87B40" w14:textId="77777777" w:rsidR="006A6621" w:rsidRPr="00B46F7D" w:rsidRDefault="006A6621" w:rsidP="00B37301">
          <w:pPr>
            <w:pStyle w:val="NETZFuzeileFirmierung"/>
          </w:pPr>
          <w:r w:rsidRPr="00B46F7D">
            <w:t>Endorsement – sofern vorhanden</w:t>
          </w:r>
        </w:p>
        <w:p w14:paraId="758E0D7D" w14:textId="77777777" w:rsidR="006A6621" w:rsidRPr="00B46F7D" w:rsidRDefault="006A6621" w:rsidP="00B37301">
          <w:pPr>
            <w:pStyle w:val="NETZFuzeileFirmierung"/>
          </w:pPr>
          <w:r w:rsidRPr="00B46F7D">
            <w:t>Rechts unten</w:t>
          </w:r>
        </w:p>
        <w:p w14:paraId="2CF01308" w14:textId="77777777" w:rsidR="006A6621" w:rsidRPr="00B46F7D" w:rsidRDefault="006A6621" w:rsidP="00B37301">
          <w:pPr>
            <w:pStyle w:val="NETZFuzeileFirmierung"/>
          </w:pPr>
          <w:r w:rsidRPr="00B46F7D">
            <w:t>Schutzzone ums das Endorsement beachten</w:t>
          </w:r>
        </w:p>
        <w:p w14:paraId="283A6B25" w14:textId="7636BCA6" w:rsidR="006A6621" w:rsidRPr="00B46F7D" w:rsidRDefault="006A6621" w:rsidP="00B37301">
          <w:pPr>
            <w:pStyle w:val="NETZFuzeileFirmierung"/>
          </w:pPr>
        </w:p>
      </w:tc>
    </w:tr>
  </w:tbl>
  <w:p w14:paraId="34BE9111" w14:textId="3FCB1DDB" w:rsidR="002066F4" w:rsidRPr="00B46F7D" w:rsidRDefault="00C03A60" w:rsidP="00B37301">
    <w:pPr>
      <w:pStyle w:val="NETZAdresse"/>
    </w:pPr>
    <w:r w:rsidRPr="00B46F7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E2EF26" wp14:editId="00AA4FF8">
              <wp:simplePos x="0" y="0"/>
              <wp:positionH relativeFrom="column">
                <wp:posOffset>1266190</wp:posOffset>
              </wp:positionH>
              <wp:positionV relativeFrom="paragraph">
                <wp:posOffset>8255</wp:posOffset>
              </wp:positionV>
              <wp:extent cx="0" cy="450000"/>
              <wp:effectExtent l="76200" t="38100" r="57150" b="64770"/>
              <wp:wrapNone/>
              <wp:docPr id="21" name="Gerade Verbindung mit Pfei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50000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BC77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1" o:spid="_x0000_s1026" type="#_x0000_t32" style="position:absolute;margin-left:99.7pt;margin-top:.65pt;width:0;height:35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" strokecolor="#4579b8 [3044]">
              <v:stroke startarrow="block" endarrow="block"/>
            </v:shape>
          </w:pict>
        </mc:Fallback>
      </mc:AlternateContent>
    </w:r>
    <w:r w:rsidR="00EB7CF0" w:rsidRPr="00B46F7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01C18B" wp14:editId="28529E05">
              <wp:simplePos x="0" y="0"/>
              <wp:positionH relativeFrom="page">
                <wp:posOffset>2113915</wp:posOffset>
              </wp:positionH>
              <wp:positionV relativeFrom="paragraph">
                <wp:posOffset>104323</wp:posOffset>
              </wp:positionV>
              <wp:extent cx="787400" cy="434340"/>
              <wp:effectExtent l="0" t="0" r="0" b="381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468DD" w14:textId="463BBE98" w:rsidR="00EB7CF0" w:rsidRDefault="00EB7CF0" w:rsidP="00EB7CF0">
                          <w:pPr>
                            <w:jc w:val="center"/>
                          </w:pPr>
                          <w:r>
                            <w:t xml:space="preserve">Fußzeile </w:t>
                          </w:r>
                          <w:r>
                            <w:br/>
                            <w:t>1,25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1C18B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1" type="#_x0000_t202" style="position:absolute;left:0;text-align:left;margin-left:166.45pt;margin-top:8.2pt;width:62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" filled="f" stroked="f" strokeweight=".5pt">
              <v:textbox>
                <w:txbxContent>
                  <w:p w14:paraId="087468DD" w14:textId="463BBE98" w:rsidR="00EB7CF0" w:rsidRDefault="00EB7CF0" w:rsidP="00EB7CF0">
                    <w:pPr>
                      <w:jc w:val="center"/>
                    </w:pPr>
                    <w:r>
                      <w:t xml:space="preserve">Fußzeile </w:t>
                    </w:r>
                    <w:r>
                      <w:br/>
                      <w:t>1,25 cm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066F4" w:rsidRPr="00B46F7D">
      <w:rPr>
        <w:color w:val="FF0000"/>
      </w:rPr>
      <w:tab/>
      <w:t xml:space="preserve">Seite </w:t>
    </w:r>
    <w:r w:rsidR="00DF2991" w:rsidRPr="00B46F7D">
      <w:rPr>
        <w:color w:val="FF0000"/>
      </w:rPr>
      <w:fldChar w:fldCharType="begin"/>
    </w:r>
    <w:r w:rsidR="00DF2991" w:rsidRPr="00B46F7D">
      <w:rPr>
        <w:color w:val="FF0000"/>
      </w:rPr>
      <w:instrText xml:space="preserve"> PAGE </w:instrText>
    </w:r>
    <w:r w:rsidR="00DF2991" w:rsidRPr="00B46F7D">
      <w:rPr>
        <w:color w:val="FF0000"/>
      </w:rPr>
      <w:fldChar w:fldCharType="separate"/>
    </w:r>
    <w:r w:rsidR="00733F65" w:rsidRPr="00B46F7D">
      <w:rPr>
        <w:noProof/>
        <w:color w:val="FF0000"/>
      </w:rPr>
      <w:t>1</w:t>
    </w:r>
    <w:r w:rsidR="00DF2991" w:rsidRPr="00B46F7D">
      <w:rPr>
        <w:noProof/>
        <w:color w:val="FF0000"/>
      </w:rPr>
      <w:fldChar w:fldCharType="end"/>
    </w:r>
    <w:r w:rsidR="002066F4" w:rsidRPr="00B46F7D">
      <w:rPr>
        <w:color w:val="FF0000"/>
      </w:rPr>
      <w:t xml:space="preserve"> von </w:t>
    </w:r>
    <w:r w:rsidR="000B0B7A" w:rsidRPr="00B46F7D">
      <w:rPr>
        <w:noProof/>
        <w:color w:val="FF0000"/>
      </w:rPr>
      <w:fldChar w:fldCharType="begin"/>
    </w:r>
    <w:r w:rsidR="000B0B7A" w:rsidRPr="00B46F7D">
      <w:rPr>
        <w:noProof/>
        <w:color w:val="FF0000"/>
      </w:rPr>
      <w:instrText xml:space="preserve"> NUMPAGES  </w:instrText>
    </w:r>
    <w:r w:rsidR="000B0B7A" w:rsidRPr="00B46F7D">
      <w:rPr>
        <w:noProof/>
        <w:color w:val="FF0000"/>
      </w:rPr>
      <w:fldChar w:fldCharType="separate"/>
    </w:r>
    <w:r w:rsidR="00733F65" w:rsidRPr="00B46F7D">
      <w:rPr>
        <w:noProof/>
        <w:color w:val="FF0000"/>
      </w:rPr>
      <w:t>1</w:t>
    </w:r>
    <w:r w:rsidR="000B0B7A" w:rsidRPr="00B46F7D">
      <w:rPr>
        <w:noProof/>
        <w:color w:val="FF0000"/>
      </w:rPr>
      <w:fldChar w:fldCharType="end"/>
    </w:r>
    <w:r w:rsidR="00A83F22" w:rsidRPr="00B46F7D">
      <w:rPr>
        <w:noProof/>
        <w:color w:val="FF0000"/>
      </w:rPr>
      <w:tab/>
    </w:r>
    <w:r w:rsidR="00A83F22" w:rsidRPr="00B46F7D">
      <w:rPr>
        <w:noProof/>
      </w:rPr>
      <w:t>Ganze Zeile hat Formatvorlage NETZ 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60" w:type="dxa"/>
      <w:tblInd w:w="-70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6872"/>
      <w:gridCol w:w="7304"/>
      <w:gridCol w:w="1023"/>
      <w:gridCol w:w="261"/>
    </w:tblGrid>
    <w:tr w:rsidR="002F35DD" w14:paraId="0EB06DA3" w14:textId="77777777" w:rsidTr="008950B6">
      <w:tc>
        <w:tcPr>
          <w:tcW w:w="6872" w:type="dxa"/>
        </w:tcPr>
        <w:p w14:paraId="661D39F8" w14:textId="77777777" w:rsidR="002F35DD" w:rsidRDefault="002F35DD" w:rsidP="008950B6">
          <w:pPr>
            <w:pStyle w:val="enviaNETZLeerzeile"/>
            <w:tabs>
              <w:tab w:val="left" w:pos="74"/>
            </w:tabs>
            <w:ind w:left="-109"/>
          </w:pPr>
        </w:p>
      </w:tc>
      <w:tc>
        <w:tcPr>
          <w:tcW w:w="7304" w:type="dxa"/>
        </w:tcPr>
        <w:p w14:paraId="0A45D02A" w14:textId="77777777" w:rsidR="002F35DD" w:rsidRDefault="002F35DD" w:rsidP="002F35DD">
          <w:pPr>
            <w:pStyle w:val="enviaNETZLeerzeile"/>
          </w:pPr>
        </w:p>
      </w:tc>
      <w:tc>
        <w:tcPr>
          <w:tcW w:w="1284" w:type="dxa"/>
          <w:gridSpan w:val="2"/>
        </w:tcPr>
        <w:p w14:paraId="334F9268" w14:textId="7E7DC425" w:rsidR="002F35DD" w:rsidRDefault="002F35DD" w:rsidP="002F35DD">
          <w:pPr>
            <w:pStyle w:val="enviaNETZLeerzeile"/>
          </w:pPr>
        </w:p>
      </w:tc>
    </w:tr>
    <w:tr w:rsidR="008C33D5" w:rsidRPr="0084075A" w14:paraId="111DB333" w14:textId="77777777" w:rsidTr="008950B6">
      <w:trPr>
        <w:gridAfter w:val="1"/>
        <w:wAfter w:w="261" w:type="dxa"/>
      </w:trPr>
      <w:tc>
        <w:tcPr>
          <w:tcW w:w="15199" w:type="dxa"/>
          <w:gridSpan w:val="3"/>
          <w:tcMar>
            <w:left w:w="57" w:type="dxa"/>
            <w:right w:w="28" w:type="dxa"/>
          </w:tcMar>
        </w:tcPr>
        <w:tbl>
          <w:tblPr>
            <w:tblW w:w="15114" w:type="dxa"/>
            <w:tblBorders>
              <w:top w:val="single" w:sz="4" w:space="0" w:color="0070C0"/>
            </w:tblBorders>
            <w:tblLayout w:type="fixed"/>
            <w:tblLook w:val="04A0" w:firstRow="1" w:lastRow="0" w:firstColumn="1" w:lastColumn="0" w:noHBand="0" w:noVBand="1"/>
          </w:tblPr>
          <w:tblGrid>
            <w:gridCol w:w="3211"/>
            <w:gridCol w:w="2541"/>
            <w:gridCol w:w="666"/>
            <w:gridCol w:w="2736"/>
            <w:gridCol w:w="5960"/>
          </w:tblGrid>
          <w:tr w:rsidR="008C33D5" w14:paraId="322287B0" w14:textId="77777777" w:rsidTr="008950B6">
            <w:tc>
              <w:tcPr>
                <w:tcW w:w="3211" w:type="dxa"/>
              </w:tcPr>
              <w:p w14:paraId="5A37BEF0" w14:textId="77777777" w:rsidR="008C33D5" w:rsidRDefault="008C33D5" w:rsidP="00001011">
                <w:pPr>
                  <w:pStyle w:val="enviaNETZLeerzeile"/>
                </w:pPr>
              </w:p>
            </w:tc>
            <w:tc>
              <w:tcPr>
                <w:tcW w:w="3207" w:type="dxa"/>
                <w:gridSpan w:val="2"/>
              </w:tcPr>
              <w:p w14:paraId="27A4DFB8" w14:textId="77777777" w:rsidR="008C33D5" w:rsidRDefault="008C33D5" w:rsidP="00001011">
                <w:pPr>
                  <w:pStyle w:val="enviaNETZLeerzeile"/>
                </w:pPr>
              </w:p>
            </w:tc>
            <w:tc>
              <w:tcPr>
                <w:tcW w:w="8696" w:type="dxa"/>
                <w:gridSpan w:val="2"/>
              </w:tcPr>
              <w:p w14:paraId="7B276A36" w14:textId="12A61E9C" w:rsidR="008C33D5" w:rsidRDefault="008C33D5" w:rsidP="00001011">
                <w:pPr>
                  <w:pStyle w:val="enviaNETZLeerzeile"/>
                </w:pPr>
              </w:p>
            </w:tc>
          </w:tr>
          <w:tr w:rsidR="008C33D5" w:rsidRPr="00B46F7D" w14:paraId="3501806A" w14:textId="77777777" w:rsidTr="008950B6">
            <w:tc>
              <w:tcPr>
                <w:tcW w:w="5752" w:type="dxa"/>
                <w:gridSpan w:val="2"/>
                <w:tcMar>
                  <w:left w:w="57" w:type="dxa"/>
                  <w:right w:w="28" w:type="dxa"/>
                </w:tcMar>
              </w:tcPr>
              <w:p w14:paraId="5DB02316" w14:textId="77777777" w:rsidR="008C33D5" w:rsidRPr="00B37301" w:rsidRDefault="008C33D5" w:rsidP="00001011">
                <w:pPr>
                  <w:pStyle w:val="enviaNETZFusszeileFett"/>
                  <w:rPr>
                    <w:color w:val="000000" w:themeColor="text1"/>
                  </w:rPr>
                </w:pPr>
                <w:r w:rsidRPr="00B37301">
                  <w:rPr>
                    <w:color w:val="000000" w:themeColor="text1"/>
                  </w:rPr>
                  <w:t>Mitteldeutsche Netzgesellschaft Strom mbH</w:t>
                </w:r>
              </w:p>
              <w:p w14:paraId="493EE586" w14:textId="77777777" w:rsidR="008C33D5" w:rsidRPr="00B37301" w:rsidRDefault="008C33D5" w:rsidP="00001011">
                <w:pPr>
                  <w:pStyle w:val="enviaNETZFusszeileFett"/>
                  <w:rPr>
                    <w:color w:val="000000" w:themeColor="text1"/>
                  </w:rPr>
                </w:pPr>
                <w:r w:rsidRPr="00B37301">
                  <w:rPr>
                    <w:color w:val="000000" w:themeColor="text1"/>
                  </w:rPr>
                  <w:t xml:space="preserve">Postanschrift: </w:t>
                </w:r>
              </w:p>
              <w:p w14:paraId="0CF81A0D" w14:textId="77777777" w:rsidR="008C33D5" w:rsidRPr="00B37301" w:rsidRDefault="008C33D5" w:rsidP="00001011">
                <w:pPr>
                  <w:pStyle w:val="FuzeileFirmierung"/>
                  <w:rPr>
                    <w:color w:val="000000" w:themeColor="text1"/>
                  </w:rPr>
                </w:pPr>
                <w:r w:rsidRPr="00B37301">
                  <w:rPr>
                    <w:color w:val="000000" w:themeColor="text1"/>
                  </w:rPr>
                  <w:t>Postfach 15 60 17, 03060 Cottbus</w:t>
                </w:r>
              </w:p>
              <w:p w14:paraId="250C2C6E" w14:textId="77777777" w:rsidR="008C33D5" w:rsidRPr="00B37301" w:rsidRDefault="008C33D5" w:rsidP="00001011">
                <w:pPr>
                  <w:pStyle w:val="enviaNETZFusszeileFett"/>
                  <w:rPr>
                    <w:color w:val="000000" w:themeColor="text1"/>
                  </w:rPr>
                </w:pPr>
                <w:r w:rsidRPr="00B37301">
                  <w:rPr>
                    <w:color w:val="000000" w:themeColor="text1"/>
                  </w:rPr>
                  <w:t>Geschäftsanschrift:</w:t>
                </w:r>
              </w:p>
              <w:p w14:paraId="5F114B48" w14:textId="77777777" w:rsidR="008C33D5" w:rsidRPr="00B46F7D" w:rsidRDefault="008C33D5" w:rsidP="00001011">
                <w:pPr>
                  <w:pStyle w:val="FuzeileFirmierung"/>
                  <w:rPr>
                    <w:color w:val="FF0000"/>
                  </w:rPr>
                </w:pPr>
                <w:r w:rsidRPr="00B37301">
                  <w:rPr>
                    <w:color w:val="000000" w:themeColor="text1"/>
                  </w:rPr>
                  <w:t>Industriestraße 10, 06184 Kabelsketal</w:t>
                </w:r>
              </w:p>
            </w:tc>
            <w:tc>
              <w:tcPr>
                <w:tcW w:w="3402" w:type="dxa"/>
                <w:gridSpan w:val="2"/>
              </w:tcPr>
              <w:p w14:paraId="2273BAF7" w14:textId="4AD1D26E" w:rsidR="008C33D5" w:rsidRPr="00B37301" w:rsidRDefault="009539E6" w:rsidP="00B37301">
                <w:pPr>
                  <w:pStyle w:val="NETZFuzeileFirmierung"/>
                </w:pPr>
                <w:r>
                  <w:fldChar w:fldCharType="begin"/>
                </w:r>
                <w:r>
                  <w:instrText xml:space="preserve"> TITLE   \* MERGEFORMAT </w:instrText>
                </w:r>
                <w:r>
                  <w:fldChar w:fldCharType="separate"/>
                </w:r>
                <w:r w:rsidR="00B37301" w:rsidRPr="00B37301">
                  <w:t>Jahresnachweis kommunale Beteiligung 2024-03</w:t>
                </w:r>
                <w:r>
                  <w:fldChar w:fldCharType="end"/>
                </w:r>
              </w:p>
              <w:p w14:paraId="4CD860F5" w14:textId="77777777" w:rsidR="008C33D5" w:rsidRPr="00B46F7D" w:rsidRDefault="008C33D5" w:rsidP="00001011">
                <w:pPr>
                  <w:pStyle w:val="FuzeileFirmierung"/>
                  <w:rPr>
                    <w:color w:val="FF0000"/>
                  </w:rPr>
                </w:pPr>
              </w:p>
            </w:tc>
            <w:tc>
              <w:tcPr>
                <w:tcW w:w="5960" w:type="dxa"/>
                <w:vAlign w:val="bottom"/>
              </w:tcPr>
              <w:p w14:paraId="50A715F0" w14:textId="09F100F8" w:rsidR="008C33D5" w:rsidRPr="00B46F7D" w:rsidRDefault="00B37301" w:rsidP="00B37301">
                <w:pPr>
                  <w:pStyle w:val="NETZFuzeileFirmierung"/>
                </w:pPr>
                <w:r>
                  <w:drawing>
                    <wp:anchor distT="0" distB="0" distL="114300" distR="114300" simplePos="0" relativeHeight="251695104" behindDoc="0" locked="0" layoutInCell="1" allowOverlap="1" wp14:anchorId="7E81A2C6" wp14:editId="3820C50A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-418465</wp:posOffset>
                      </wp:positionV>
                      <wp:extent cx="895985" cy="427990"/>
                      <wp:effectExtent l="0" t="0" r="0" b="0"/>
                      <wp:wrapNone/>
                      <wp:docPr id="1714313668" name="Bild 4" descr="enviaM_Gruppe_mT_Logo_RGB_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4" descr="enviaM_Gruppe_mT_Logo_RGB_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98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0A624C0" w14:textId="77777777" w:rsidR="008C33D5" w:rsidRPr="0084075A" w:rsidRDefault="008C33D5" w:rsidP="002F35DD">
          <w:pPr>
            <w:pStyle w:val="FuzeileFirmierung"/>
          </w:pPr>
        </w:p>
      </w:tc>
    </w:tr>
  </w:tbl>
  <w:p w14:paraId="4292C942" w14:textId="660E3EAB" w:rsidR="00EA1010" w:rsidRDefault="00EA1010" w:rsidP="00B37301">
    <w:pPr>
      <w:pStyle w:val="NETZAdress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078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783C0A2A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8" w:type="dxa"/>
      <w:tblInd w:w="-504" w:type="dxa"/>
      <w:tblLook w:val="04A0" w:firstRow="1" w:lastRow="0" w:firstColumn="1" w:lastColumn="0" w:noHBand="0" w:noVBand="1"/>
    </w:tblPr>
    <w:tblGrid>
      <w:gridCol w:w="2205"/>
      <w:gridCol w:w="2503"/>
      <w:gridCol w:w="2504"/>
      <w:gridCol w:w="1230"/>
      <w:gridCol w:w="1276"/>
      <w:gridCol w:w="5050"/>
    </w:tblGrid>
    <w:tr w:rsidR="00D36AF5" w14:paraId="1F9123C5" w14:textId="77777777" w:rsidTr="004F4F7F">
      <w:trPr>
        <w:trHeight w:val="1134"/>
      </w:trPr>
      <w:tc>
        <w:tcPr>
          <w:tcW w:w="8442" w:type="dxa"/>
          <w:gridSpan w:val="4"/>
        </w:tcPr>
        <w:p w14:paraId="2AA2600A" w14:textId="1344C4D5" w:rsidR="00D36AF5" w:rsidRDefault="00D36AF5" w:rsidP="00760910">
          <w:pPr>
            <w:pStyle w:val="NETZTitel"/>
          </w:pPr>
          <w:r>
            <w:t>Formatvorlage NETZ Titel</w:t>
          </w:r>
        </w:p>
        <w:p w14:paraId="077E2132" w14:textId="77777777" w:rsidR="00D36AF5" w:rsidRDefault="00D36AF5" w:rsidP="00CA6827">
          <w:pPr>
            <w:pStyle w:val="NETZUntertitel"/>
          </w:pPr>
          <w:r>
            <w:t xml:space="preserve">Formatvorlage NETZ Untertitel </w:t>
          </w:r>
        </w:p>
        <w:p w14:paraId="094E5564" w14:textId="17AA5F2C" w:rsidR="00D36AF5" w:rsidRDefault="00D36AF5" w:rsidP="00D36AF5">
          <w:pPr>
            <w:pStyle w:val="NETZErluterung"/>
          </w:pPr>
          <w:r>
            <w:t xml:space="preserve">Formatvorlage NETZ Erläuterung (falls Erläuterungen erforderlich) </w:t>
          </w:r>
        </w:p>
      </w:tc>
      <w:tc>
        <w:tcPr>
          <w:tcW w:w="1276" w:type="dxa"/>
        </w:tcPr>
        <w:p w14:paraId="5AC9E1C0" w14:textId="63BEE7A4" w:rsidR="00D36AF5" w:rsidRDefault="00D36AF5" w:rsidP="009539E6">
          <w:pPr>
            <w:pStyle w:val="NETZFllfelder-Fett"/>
          </w:pPr>
          <w: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F37D459" wp14:editId="703F804F">
                    <wp:simplePos x="0" y="0"/>
                    <wp:positionH relativeFrom="column">
                      <wp:posOffset>-37368</wp:posOffset>
                    </wp:positionH>
                    <wp:positionV relativeFrom="paragraph">
                      <wp:posOffset>12700</wp:posOffset>
                    </wp:positionV>
                    <wp:extent cx="540000" cy="540000"/>
                    <wp:effectExtent l="0" t="0" r="12700" b="12700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76AE39" id="Rechteck 3" o:spid="_x0000_s1026" style="position:absolute;margin-left:-2.95pt;margin-top:1pt;width:42.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" filled="f" strokecolor="black [3213]" strokeweight="2pt"/>
                </w:pict>
              </mc:Fallback>
            </mc:AlternateContent>
          </w:r>
          <w:r w:rsidRPr="00737EE1">
            <w:t>QR Code</w:t>
          </w:r>
          <w:r>
            <w:t xml:space="preserve"> </w:t>
          </w:r>
          <w:r w:rsidRPr="00737EE1">
            <w:t>1</w:t>
          </w:r>
          <w:r>
            <w:t xml:space="preserve">,5 </w:t>
          </w:r>
          <w:r w:rsidRPr="00737EE1">
            <w:t>cm</w:t>
          </w:r>
          <w:r>
            <w:t xml:space="preserve"> x </w:t>
          </w:r>
          <w:r>
            <w:br/>
          </w:r>
          <w:r w:rsidRPr="00737EE1">
            <w:t>1</w:t>
          </w:r>
          <w:r>
            <w:t xml:space="preserve">,5 </w:t>
          </w:r>
          <w:r w:rsidRPr="00737EE1">
            <w:t>cm</w:t>
          </w:r>
          <w:r>
            <w:br/>
            <w:t>(Bild)</w:t>
          </w:r>
        </w:p>
      </w:tc>
      <w:tc>
        <w:tcPr>
          <w:tcW w:w="5050" w:type="dxa"/>
        </w:tcPr>
        <w:p w14:paraId="1D2E9830" w14:textId="355FF17D" w:rsidR="00D36AF5" w:rsidRPr="00CA6827" w:rsidRDefault="00D36AF5" w:rsidP="0030042C">
          <w:pPr>
            <w:pStyle w:val="NETZUntertitel"/>
            <w:jc w:val="right"/>
          </w:pPr>
          <w:r w:rsidRPr="00CA6827">
            <w:t>LOGO – Das Logo steht oben rechts</w:t>
          </w:r>
          <w:r>
            <w:t xml:space="preserve"> Schutzzone ums das Logo beachten.</w:t>
          </w:r>
        </w:p>
      </w:tc>
    </w:tr>
    <w:tr w:rsidR="00D36AF5" w14:paraId="33BA6FC3" w14:textId="77777777" w:rsidTr="004F4F7F">
      <w:trPr>
        <w:trHeight w:val="129"/>
      </w:trPr>
      <w:tc>
        <w:tcPr>
          <w:tcW w:w="14768" w:type="dxa"/>
          <w:gridSpan w:val="6"/>
        </w:tcPr>
        <w:p w14:paraId="0B8CCDA8" w14:textId="74457260" w:rsidR="00D36AF5" w:rsidRDefault="00D36AF5" w:rsidP="009539E6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1" w:history="1">
            <w:r w:rsidRPr="000F5BB6">
              <w:rPr>
                <w:rStyle w:val="Hyperlink"/>
                <w:highlight w:val="yellow"/>
              </w:rPr>
              <w:t>info@mitnetz-strom.de</w:t>
            </w:r>
          </w:hyperlink>
          <w:r w:rsidRPr="000F5BB6">
            <w:rPr>
              <w:highlight w:val="yellow"/>
            </w:rPr>
            <w:t xml:space="preserve"> bzw. Feldbezeichnung-NETAN</w:t>
          </w:r>
          <w:r>
            <w:t xml:space="preserve"> </w:t>
          </w:r>
          <w:r w:rsidRPr="004F26F3">
            <w:t>zurück.</w:t>
          </w:r>
          <w:r>
            <w:t xml:space="preserve"> </w:t>
          </w:r>
          <w:r w:rsidRPr="00D36AF5">
            <w:t>(Formatvorlage NETZ Füllfelder-Fett)</w:t>
          </w:r>
        </w:p>
      </w:tc>
    </w:tr>
    <w:tr w:rsidR="00D36AF5" w14:paraId="46E4B17D" w14:textId="77777777" w:rsidTr="004F4F7F">
      <w:trPr>
        <w:trHeight w:val="129"/>
      </w:trPr>
      <w:tc>
        <w:tcPr>
          <w:tcW w:w="2205" w:type="dxa"/>
        </w:tcPr>
        <w:p w14:paraId="310BADA7" w14:textId="39B09F65" w:rsidR="00D36AF5" w:rsidRDefault="00D36AF5" w:rsidP="009539E6">
          <w:pPr>
            <w:pStyle w:val="NETZFllfelder-Fett"/>
          </w:pPr>
          <w:r>
            <w:t>Identifikationsnummer:</w:t>
          </w:r>
          <w:r>
            <w:br/>
            <w:t xml:space="preserve">(Formatvorlage NETZ </w:t>
          </w:r>
          <w:r w:rsidRPr="00D36AF5">
            <w:t>Füllfelder-Fett)</w:t>
          </w:r>
        </w:p>
      </w:tc>
      <w:tc>
        <w:tcPr>
          <w:tcW w:w="2503" w:type="dxa"/>
        </w:tcPr>
        <w:p w14:paraId="7F036E60" w14:textId="7695851F" w:rsidR="00D36AF5" w:rsidRDefault="00D36AF5" w:rsidP="000F58B4">
          <w:pPr>
            <w:pStyle w:val="NETZFllfelder"/>
          </w:pPr>
          <w:r>
            <w:t>Referenz</w:t>
          </w:r>
          <w:r>
            <w:br/>
            <w:t xml:space="preserve">Formatvorlage NETZ Füllfelder </w:t>
          </w:r>
        </w:p>
      </w:tc>
      <w:tc>
        <w:tcPr>
          <w:tcW w:w="2504" w:type="dxa"/>
        </w:tcPr>
        <w:p w14:paraId="2F2963B0" w14:textId="26A5363D" w:rsidR="00D36AF5" w:rsidRDefault="00AF5AFD" w:rsidP="009539E6">
          <w:pPr>
            <w:pStyle w:val="NETZFllfelder-Fett"/>
          </w:pPr>
          <w:r>
            <w:t>Identifikationsnummer:</w:t>
          </w:r>
          <w:r>
            <w:br/>
            <w:t xml:space="preserve">(Formatvorlage NETZ </w:t>
          </w:r>
          <w:r w:rsidRPr="00D36AF5">
            <w:t>Füllfelder-Fett)</w:t>
          </w:r>
        </w:p>
      </w:tc>
      <w:tc>
        <w:tcPr>
          <w:tcW w:w="7556" w:type="dxa"/>
          <w:gridSpan w:val="3"/>
        </w:tcPr>
        <w:p w14:paraId="5546218C" w14:textId="20D9EF52" w:rsidR="00D36AF5" w:rsidRDefault="00D36AF5" w:rsidP="00D36AF5">
          <w:pPr>
            <w:pStyle w:val="NETZErluterung"/>
            <w:rPr>
              <w:noProof/>
            </w:rPr>
          </w:pPr>
          <w:r>
            <w:rPr>
              <w:noProof/>
            </w:rPr>
            <w:t>Textmarke</w:t>
          </w:r>
        </w:p>
        <w:p w14:paraId="28119DEF" w14:textId="2B1E7EC7" w:rsidR="00D36AF5" w:rsidRDefault="00C03A60" w:rsidP="00D36AF5">
          <w:pPr>
            <w:pStyle w:val="NETZErluterung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7500C78" wp14:editId="1A9C207C">
                    <wp:simplePos x="0" y="0"/>
                    <wp:positionH relativeFrom="margin">
                      <wp:posOffset>1413510</wp:posOffset>
                    </wp:positionH>
                    <wp:positionV relativeFrom="paragraph">
                      <wp:posOffset>39370</wp:posOffset>
                    </wp:positionV>
                    <wp:extent cx="914400" cy="225083"/>
                    <wp:effectExtent l="0" t="0" r="10795" b="2286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2250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1F9D9E" w14:textId="77777777" w:rsidR="00D36AF5" w:rsidRPr="0079118E" w:rsidRDefault="00D36AF5" w:rsidP="00D36AF5">
                                <w:pPr>
                                  <w:rPr>
                                    <w:color w:val="E60055"/>
                                  </w:rPr>
                                </w:pPr>
                                <w:r w:rsidRPr="0079118E">
                                  <w:rPr>
                                    <w:color w:val="E60055"/>
                                  </w:rPr>
                                  <w:t>Maximale Höhe der Kopf- und Fußzeilen bitte einhalten!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500C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111.3pt;margin-top:3.1pt;width:1in;height:17.7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" filled="f" strokeweight=".5pt">
                    <v:textbox>
                      <w:txbxContent>
                        <w:p w14:paraId="561F9D9E" w14:textId="77777777" w:rsidR="00D36AF5" w:rsidRPr="0079118E" w:rsidRDefault="00D36AF5" w:rsidP="00D36AF5">
                          <w:pPr>
                            <w:rPr>
                              <w:color w:val="E60055"/>
                            </w:rPr>
                          </w:pPr>
                          <w:r w:rsidRPr="0079118E">
                            <w:rPr>
                              <w:color w:val="E60055"/>
                            </w:rPr>
                            <w:t>Maximale Höhe der Kopf- und Fußzeilen bitte einhalten!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36AF5">
            <w:t>Formatvorlage NETZ Füllfelder</w:t>
          </w:r>
        </w:p>
      </w:tc>
    </w:tr>
    <w:tr w:rsidR="00D36AF5" w14:paraId="06FD8D1B" w14:textId="77777777" w:rsidTr="004F4F7F">
      <w:trPr>
        <w:trHeight w:val="67"/>
      </w:trPr>
      <w:tc>
        <w:tcPr>
          <w:tcW w:w="14768" w:type="dxa"/>
          <w:gridSpan w:val="6"/>
        </w:tcPr>
        <w:p w14:paraId="7F5BFCC8" w14:textId="3DA49232" w:rsidR="00D36AF5" w:rsidRDefault="00D36AF5" w:rsidP="00D36AF5">
          <w:pPr>
            <w:pStyle w:val="NETZErluterung"/>
            <w:rPr>
              <w:noProof/>
            </w:rPr>
          </w:pPr>
          <w:r>
            <w:t>Formatvorlage NETZ Erläuterung</w:t>
          </w:r>
        </w:p>
      </w:tc>
    </w:tr>
  </w:tbl>
  <w:p w14:paraId="4DF11A7B" w14:textId="3CC011EA" w:rsidR="002066F4" w:rsidRDefault="004F4F7F" w:rsidP="003C7A36">
    <w:pPr>
      <w:pStyle w:val="NETZgroeLeer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7CF63" wp14:editId="14CDB0A7">
              <wp:simplePos x="0" y="0"/>
              <wp:positionH relativeFrom="page">
                <wp:posOffset>10060000</wp:posOffset>
              </wp:positionH>
              <wp:positionV relativeFrom="paragraph">
                <wp:posOffset>-1057275</wp:posOffset>
              </wp:positionV>
              <wp:extent cx="594360" cy="0"/>
              <wp:effectExtent l="38100" t="76200" r="15240" b="95250"/>
              <wp:wrapNone/>
              <wp:docPr id="10" name="Gerade Verbindung mit Pfei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" cy="0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55D6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792.15pt;margin-top:-83.25pt;width:46.8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" strokecolor="#4579b8 [3044]">
              <v:stroke startarrow="block" endarrow="block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2A065" wp14:editId="083C9AE9">
              <wp:simplePos x="0" y="0"/>
              <wp:positionH relativeFrom="page">
                <wp:posOffset>54280</wp:posOffset>
              </wp:positionH>
              <wp:positionV relativeFrom="paragraph">
                <wp:posOffset>-949325</wp:posOffset>
              </wp:positionV>
              <wp:extent cx="594591" cy="0"/>
              <wp:effectExtent l="38100" t="76200" r="15240" b="95250"/>
              <wp:wrapNone/>
              <wp:docPr id="8" name="Gerade Verbindung mit Pfei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591" cy="0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B373B" id="Gerade Verbindung mit Pfeil 8" o:spid="_x0000_s1026" type="#_x0000_t32" style="position:absolute;margin-left:4.25pt;margin-top:-74.75pt;width:46.8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" strokecolor="#4579b8 [3044]">
              <v:stroke startarrow="block" endarrow="block"/>
              <w10:wrap anchorx="page"/>
            </v:shape>
          </w:pict>
        </mc:Fallback>
      </mc:AlternateContent>
    </w:r>
    <w:r w:rsidR="00C03A60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7571930" wp14:editId="2D23823A">
              <wp:simplePos x="0" y="0"/>
              <wp:positionH relativeFrom="column">
                <wp:posOffset>300355</wp:posOffset>
              </wp:positionH>
              <wp:positionV relativeFrom="paragraph">
                <wp:posOffset>-1864995</wp:posOffset>
              </wp:positionV>
              <wp:extent cx="0" cy="450000"/>
              <wp:effectExtent l="76200" t="38100" r="57150" b="64770"/>
              <wp:wrapNone/>
              <wp:docPr id="12" name="Gerade Verbindung mit Pfei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50000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756AC" id="Gerade Verbindung mit Pfeil 12" o:spid="_x0000_s1026" type="#_x0000_t32" style="position:absolute;margin-left:23.65pt;margin-top:-146.85pt;width:0;height:35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" strokecolor="#4579b8 [3044]">
              <v:stroke startarrow="block" endarrow="block"/>
            </v:shape>
          </w:pict>
        </mc:Fallback>
      </mc:AlternateContent>
    </w:r>
    <w:r w:rsidR="00B808C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F4F7D" wp14:editId="1EB760CF">
              <wp:simplePos x="0" y="0"/>
              <wp:positionH relativeFrom="page">
                <wp:posOffset>1532380</wp:posOffset>
              </wp:positionH>
              <wp:positionV relativeFrom="paragraph">
                <wp:posOffset>-1903828</wp:posOffset>
              </wp:positionV>
              <wp:extent cx="787652" cy="434567"/>
              <wp:effectExtent l="0" t="0" r="0" b="381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652" cy="4345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BF0E0" w14:textId="31EB245B" w:rsidR="009F0FAC" w:rsidRDefault="009F0FAC" w:rsidP="009F0FAC">
                          <w:pPr>
                            <w:jc w:val="center"/>
                          </w:pPr>
                          <w:r>
                            <w:t xml:space="preserve">Kopfzeile </w:t>
                          </w:r>
                          <w:r>
                            <w:br/>
                            <w:t>1,25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F4F7D" id="Textfeld 11" o:spid="_x0000_s1027" type="#_x0000_t202" style="position:absolute;margin-left:120.65pt;margin-top:-149.9pt;width:62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" filled="f" stroked="f" strokeweight=".5pt">
              <v:textbox>
                <w:txbxContent>
                  <w:p w14:paraId="087BF0E0" w14:textId="31EB245B" w:rsidR="009F0FAC" w:rsidRDefault="009F0FAC" w:rsidP="009F0FAC">
                    <w:pPr>
                      <w:jc w:val="center"/>
                    </w:pPr>
                    <w:r>
                      <w:t xml:space="preserve">Kopfzeile </w:t>
                    </w:r>
                    <w:r>
                      <w:br/>
                      <w:t>1,25 cm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0FA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768170" wp14:editId="600625A3">
              <wp:simplePos x="0" y="0"/>
              <wp:positionH relativeFrom="page">
                <wp:align>right</wp:align>
              </wp:positionH>
              <wp:positionV relativeFrom="paragraph">
                <wp:posOffset>-934444</wp:posOffset>
              </wp:positionV>
              <wp:extent cx="751205" cy="814705"/>
              <wp:effectExtent l="0" t="0" r="0" b="444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05" cy="814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0241E" w14:textId="5F968751" w:rsidR="0030042C" w:rsidRDefault="0030042C" w:rsidP="0030042C">
                          <w:pPr>
                            <w:jc w:val="center"/>
                          </w:pPr>
                          <w:r>
                            <w:t xml:space="preserve">Rechter Rand </w:t>
                          </w:r>
                          <w:r>
                            <w:br/>
                            <w:t>2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68170" id="Textfeld 9" o:spid="_x0000_s1028" type="#_x0000_t202" style="position:absolute;margin-left:7.95pt;margin-top:-73.6pt;width:59.15pt;height:64.1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g6HAIAADQEAAAOAAAAZHJzL2Uyb0RvYy54bWysU8tu2zAQvBfoPxC815JcO0kFy4GbwEUB&#10;IwngFDnTFGkRoLgsSVtyv75Lyi+kPRW9ULvc1T5mhrP7vtVkL5xXYCpajHJKhOFQK7Ot6I/X5ac7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" filled="f" stroked="f" strokeweight=".5pt">
              <v:textbox>
                <w:txbxContent>
                  <w:p w14:paraId="3720241E" w14:textId="5F968751" w:rsidR="0030042C" w:rsidRDefault="0030042C" w:rsidP="0030042C">
                    <w:pPr>
                      <w:jc w:val="center"/>
                    </w:pPr>
                    <w:r>
                      <w:t xml:space="preserve">Rechter Rand </w:t>
                    </w:r>
                    <w:r>
                      <w:br/>
                      <w:t>2 cm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2D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3B3BD" wp14:editId="2429443F">
              <wp:simplePos x="0" y="0"/>
              <wp:positionH relativeFrom="column">
                <wp:posOffset>347345</wp:posOffset>
              </wp:positionH>
              <wp:positionV relativeFrom="paragraph">
                <wp:posOffset>-3090382</wp:posOffset>
              </wp:positionV>
              <wp:extent cx="0" cy="449580"/>
              <wp:effectExtent l="76200" t="38100" r="57150" b="64770"/>
              <wp:wrapNone/>
              <wp:docPr id="2" name="Gerade Verbindung mit Pfe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49580"/>
                      </a:xfrm>
                      <a:prstGeom prst="straightConnector1">
                        <a:avLst/>
                      </a:prstGeom>
                      <a:ln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874B" id="Gerade Verbindung mit Pfeil 2" o:spid="_x0000_s1026" type="#_x0000_t32" style="position:absolute;margin-left:27.35pt;margin-top:-243.35pt;width:0;height:3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" strokecolor="#4579b8 [3044]">
              <v:stroke startarrow="block" endarrow="block"/>
            </v:shape>
          </w:pict>
        </mc:Fallback>
      </mc:AlternateContent>
    </w:r>
    <w:r w:rsidR="00FD2D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E4BBE" wp14:editId="1508F734">
              <wp:simplePos x="0" y="0"/>
              <wp:positionH relativeFrom="column">
                <wp:posOffset>405438</wp:posOffset>
              </wp:positionH>
              <wp:positionV relativeFrom="paragraph">
                <wp:posOffset>-3103527</wp:posOffset>
              </wp:positionV>
              <wp:extent cx="914400" cy="452139"/>
              <wp:effectExtent l="0" t="0" r="0" b="508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2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82DD6C" w14:textId="506477A1" w:rsidR="0030042C" w:rsidRDefault="0030042C" w:rsidP="0030042C">
                          <w:pPr>
                            <w:jc w:val="center"/>
                          </w:pPr>
                          <w:r>
                            <w:t>Kopf-zeile 1,25 cm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E4BBE" id="Textfeld 1" o:spid="_x0000_s1029" type="#_x0000_t202" style="position:absolute;margin-left:31.9pt;margin-top:-244.35pt;width:1in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" filled="f" stroked="f" strokeweight=".5pt">
              <v:textbox style="layout-flow:vertical;mso-layout-flow-alt:bottom-to-top">
                <w:txbxContent>
                  <w:p w14:paraId="6782DD6C" w14:textId="506477A1" w:rsidR="0030042C" w:rsidRDefault="0030042C" w:rsidP="0030042C">
                    <w:pPr>
                      <w:jc w:val="center"/>
                    </w:pPr>
                    <w:r>
                      <w:t>Kopf-zeile 1,25 cm</w:t>
                    </w:r>
                  </w:p>
                </w:txbxContent>
              </v:textbox>
            </v:shape>
          </w:pict>
        </mc:Fallback>
      </mc:AlternateContent>
    </w:r>
    <w:r w:rsidR="0030042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0D40F" wp14:editId="5F01EFEA">
              <wp:simplePos x="0" y="0"/>
              <wp:positionH relativeFrom="page">
                <wp:align>left</wp:align>
              </wp:positionH>
              <wp:positionV relativeFrom="paragraph">
                <wp:posOffset>-993744</wp:posOffset>
              </wp:positionV>
              <wp:extent cx="751438" cy="814812"/>
              <wp:effectExtent l="0" t="0" r="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438" cy="8148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DDED9" w14:textId="18A2C3D4" w:rsidR="0030042C" w:rsidRDefault="0030042C" w:rsidP="0030042C">
                          <w:pPr>
                            <w:jc w:val="center"/>
                          </w:pPr>
                          <w:r>
                            <w:t xml:space="preserve">Linker Rand </w:t>
                          </w:r>
                          <w:r>
                            <w:br/>
                            <w:t>2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0D40F" id="Textfeld 7" o:spid="_x0000_s1030" type="#_x0000_t202" style="position:absolute;margin-left:0;margin-top:-78.25pt;width:59.15pt;height:64.1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kPHAIAADQ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" filled="f" stroked="f" strokeweight=".5pt">
              <v:textbox>
                <w:txbxContent>
                  <w:p w14:paraId="1A1DDED9" w14:textId="18A2C3D4" w:rsidR="0030042C" w:rsidRDefault="0030042C" w:rsidP="0030042C">
                    <w:pPr>
                      <w:jc w:val="center"/>
                    </w:pPr>
                    <w:r>
                      <w:t xml:space="preserve">Linker Rand </w:t>
                    </w:r>
                    <w:r>
                      <w:br/>
                      <w:t>2 cm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4075A">
      <w:t xml:space="preserve">Formatvorlage </w:t>
    </w:r>
    <w:r w:rsidR="00293C2A">
      <w:t xml:space="preserve">NETZ </w:t>
    </w:r>
    <w:r w:rsidR="0084075A">
      <w:t>große Leerzeile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-709" w:type="dxa"/>
      <w:tblLook w:val="04A0" w:firstRow="1" w:lastRow="0" w:firstColumn="1" w:lastColumn="0" w:noHBand="0" w:noVBand="1"/>
    </w:tblPr>
    <w:tblGrid>
      <w:gridCol w:w="9293"/>
      <w:gridCol w:w="1701"/>
      <w:gridCol w:w="4174"/>
    </w:tblGrid>
    <w:tr w:rsidR="002F35DD" w14:paraId="6E2F7E4C" w14:textId="77777777" w:rsidTr="00760910">
      <w:trPr>
        <w:trHeight w:val="1134"/>
      </w:trPr>
      <w:tc>
        <w:tcPr>
          <w:tcW w:w="9293" w:type="dxa"/>
        </w:tcPr>
        <w:p w14:paraId="78C0B3E9" w14:textId="77777777" w:rsidR="001760BB" w:rsidRDefault="001760BB" w:rsidP="00760910">
          <w:pPr>
            <w:pStyle w:val="NETZTitel"/>
          </w:pPr>
          <w:r>
            <w:t xml:space="preserve">Nachweis der zur Erstattung zu berücksichtigenden Strommengen </w:t>
          </w:r>
        </w:p>
        <w:p w14:paraId="38A77E82" w14:textId="3E91B03C" w:rsidR="002F35DD" w:rsidRDefault="001760BB" w:rsidP="00760910">
          <w:pPr>
            <w:pStyle w:val="NETZTitel"/>
          </w:pPr>
          <w:r>
            <w:t xml:space="preserve">zur kommunalen Beteiligung nach § 6 EEG  </w:t>
          </w:r>
        </w:p>
      </w:tc>
      <w:tc>
        <w:tcPr>
          <w:tcW w:w="1701" w:type="dxa"/>
        </w:tcPr>
        <w:p w14:paraId="0CAD19A5" w14:textId="64CE3EC4" w:rsidR="002F35DD" w:rsidRDefault="001760BB" w:rsidP="009539E6">
          <w:pPr>
            <w:pStyle w:val="NETZFllfelder-Fett"/>
          </w:pPr>
          <w:r>
            <w:drawing>
              <wp:inline distT="0" distB="0" distL="0" distR="0" wp14:anchorId="487201F2" wp14:editId="43EA7480">
                <wp:extent cx="620973" cy="620973"/>
                <wp:effectExtent l="0" t="0" r="8255" b="8255"/>
                <wp:docPr id="190641861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6418617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13" cy="635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14:paraId="67BD8F4D" w14:textId="6A0BE52A" w:rsidR="002F35DD" w:rsidRPr="00CA6827" w:rsidRDefault="001760BB" w:rsidP="002F35DD">
          <w:pPr>
            <w:pStyle w:val="NETZUntertitel"/>
            <w:jc w:val="right"/>
          </w:pPr>
          <w:bookmarkStart w:id="1" w:name="bmLogoHeaderFirstPage"/>
          <w:r>
            <w:rPr>
              <w:noProof/>
            </w:rPr>
            <w:drawing>
              <wp:inline distT="0" distB="0" distL="0" distR="0" wp14:anchorId="178F0C66" wp14:editId="65DB711B">
                <wp:extent cx="1800000" cy="780905"/>
                <wp:effectExtent l="0" t="0" r="0" b="635"/>
                <wp:docPr id="1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2F35DD" w14:paraId="243B42A5" w14:textId="736E2D56" w:rsidTr="00760910">
      <w:trPr>
        <w:trHeight w:val="129"/>
      </w:trPr>
      <w:tc>
        <w:tcPr>
          <w:tcW w:w="15168" w:type="dxa"/>
          <w:gridSpan w:val="3"/>
        </w:tcPr>
        <w:p w14:paraId="2F0D1715" w14:textId="1207CB08" w:rsidR="002F35DD" w:rsidRDefault="002F35DD" w:rsidP="009539E6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1760BB" w:rsidRPr="005A03E8">
              <w:rPr>
                <w:rStyle w:val="Hyperlink"/>
              </w:rPr>
              <w:t>einspeiser@mitnetz-strom.de</w:t>
            </w:r>
          </w:hyperlink>
          <w:r w:rsidR="001760BB">
            <w:t>.</w:t>
          </w:r>
        </w:p>
      </w:tc>
    </w:tr>
  </w:tbl>
  <w:p w14:paraId="306B8045" w14:textId="6D2BCED2" w:rsidR="00EA1010" w:rsidRDefault="00EA1010" w:rsidP="005D7DBF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num w:numId="1" w16cid:durableId="7698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27"/>
    <w:rsid w:val="000002F5"/>
    <w:rsid w:val="0000069A"/>
    <w:rsid w:val="00000C77"/>
    <w:rsid w:val="00001011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0B7A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58B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0BB"/>
    <w:rsid w:val="00176304"/>
    <w:rsid w:val="00176992"/>
    <w:rsid w:val="00177184"/>
    <w:rsid w:val="00177451"/>
    <w:rsid w:val="00180343"/>
    <w:rsid w:val="00180405"/>
    <w:rsid w:val="001813C7"/>
    <w:rsid w:val="001813F3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14C9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3F0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C2A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5DD"/>
    <w:rsid w:val="002F3BA5"/>
    <w:rsid w:val="002F43DD"/>
    <w:rsid w:val="002F48CE"/>
    <w:rsid w:val="002F6F2C"/>
    <w:rsid w:val="002F7796"/>
    <w:rsid w:val="0030042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313"/>
    <w:rsid w:val="003F46CA"/>
    <w:rsid w:val="003F7B37"/>
    <w:rsid w:val="003F7B94"/>
    <w:rsid w:val="003F7F20"/>
    <w:rsid w:val="00400B93"/>
    <w:rsid w:val="00401359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D1C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115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88D"/>
    <w:rsid w:val="00470E80"/>
    <w:rsid w:val="00471215"/>
    <w:rsid w:val="00472A09"/>
    <w:rsid w:val="00472FB5"/>
    <w:rsid w:val="0047446E"/>
    <w:rsid w:val="00474EEA"/>
    <w:rsid w:val="0047566C"/>
    <w:rsid w:val="004762F1"/>
    <w:rsid w:val="004767B0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4F7F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1D1B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AC2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D7DBF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1EA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6621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D03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63B6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52D1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5A2F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3F65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910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28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75A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675C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175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0B6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33D5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454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39E6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85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04D"/>
    <w:rsid w:val="009E0326"/>
    <w:rsid w:val="009E04D6"/>
    <w:rsid w:val="009E101A"/>
    <w:rsid w:val="009E1B48"/>
    <w:rsid w:val="009E2237"/>
    <w:rsid w:val="009E2AEE"/>
    <w:rsid w:val="009E303C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0FAC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3F22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663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5AFD"/>
    <w:rsid w:val="00AF64D5"/>
    <w:rsid w:val="00AF754E"/>
    <w:rsid w:val="00AF7C8E"/>
    <w:rsid w:val="00B00128"/>
    <w:rsid w:val="00B009A6"/>
    <w:rsid w:val="00B02354"/>
    <w:rsid w:val="00B03345"/>
    <w:rsid w:val="00B03495"/>
    <w:rsid w:val="00B0382C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301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6F7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08C3"/>
    <w:rsid w:val="00B814F5"/>
    <w:rsid w:val="00B81CE7"/>
    <w:rsid w:val="00B81E85"/>
    <w:rsid w:val="00B826EF"/>
    <w:rsid w:val="00B82734"/>
    <w:rsid w:val="00B82774"/>
    <w:rsid w:val="00B8293E"/>
    <w:rsid w:val="00B82F19"/>
    <w:rsid w:val="00B83CA5"/>
    <w:rsid w:val="00B848AA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3A60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6827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4A88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6FB"/>
    <w:rsid w:val="00D32D20"/>
    <w:rsid w:val="00D33907"/>
    <w:rsid w:val="00D343F2"/>
    <w:rsid w:val="00D345BE"/>
    <w:rsid w:val="00D352DD"/>
    <w:rsid w:val="00D35655"/>
    <w:rsid w:val="00D35DB9"/>
    <w:rsid w:val="00D36900"/>
    <w:rsid w:val="00D36AF5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991"/>
    <w:rsid w:val="00DF475E"/>
    <w:rsid w:val="00DF4773"/>
    <w:rsid w:val="00DF67BF"/>
    <w:rsid w:val="00DF6E81"/>
    <w:rsid w:val="00DF6E94"/>
    <w:rsid w:val="00DF7196"/>
    <w:rsid w:val="00E00DC8"/>
    <w:rsid w:val="00E017BB"/>
    <w:rsid w:val="00E01845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35C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784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1010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B7CF0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45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344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1295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D40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427CF7D"/>
  <w15:docId w15:val="{F05B8037-693F-485B-8867-A9193ED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TZAdresse">
    <w:name w:val="NETZ Adresse"/>
    <w:link w:val="NETZAdresseZchn"/>
    <w:autoRedefine/>
    <w:qFormat/>
    <w:rsid w:val="00B37301"/>
    <w:pPr>
      <w:tabs>
        <w:tab w:val="left" w:pos="4536"/>
        <w:tab w:val="right" w:pos="9638"/>
      </w:tabs>
      <w:jc w:val="center"/>
    </w:pPr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NETZErluterung">
    <w:name w:val="NETZ Erläuterung"/>
    <w:autoRedefine/>
    <w:qFormat/>
    <w:rsid w:val="003243B7"/>
    <w:rPr>
      <w:rFonts w:eastAsia="Times New Roman"/>
      <w:sz w:val="16"/>
    </w:rPr>
  </w:style>
  <w:style w:type="paragraph" w:customStyle="1" w:styleId="NETZFeldbezeichnung">
    <w:name w:val="NETZ Feldbezeichnung"/>
    <w:autoRedefine/>
    <w:qFormat/>
    <w:rsid w:val="000F58B4"/>
    <w:pPr>
      <w:spacing w:before="20"/>
      <w:ind w:left="144"/>
    </w:pPr>
    <w:rPr>
      <w:rFonts w:eastAsia="Times New Roman"/>
      <w:sz w:val="12"/>
    </w:rPr>
  </w:style>
  <w:style w:type="paragraph" w:customStyle="1" w:styleId="NETZFllfelder">
    <w:name w:val="NETZ Füllfelder"/>
    <w:autoRedefine/>
    <w:qFormat/>
    <w:rsid w:val="000F58B4"/>
    <w:pPr>
      <w:spacing w:before="40"/>
      <w:ind w:left="144"/>
    </w:pPr>
    <w:rPr>
      <w:rFonts w:eastAsia="Times New Roman"/>
      <w:noProof/>
      <w:sz w:val="18"/>
    </w:rPr>
  </w:style>
  <w:style w:type="paragraph" w:customStyle="1" w:styleId="NETZFllfelder-Fett">
    <w:name w:val="NETZ Füllfelder-Fett"/>
    <w:basedOn w:val="NETZFllfelder"/>
    <w:autoRedefine/>
    <w:qFormat/>
    <w:rsid w:val="009539E6"/>
    <w:pPr>
      <w:spacing w:before="0"/>
      <w:ind w:left="0" w:firstLine="2"/>
      <w:jc w:val="center"/>
    </w:pPr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NETZgroeLeerzeile">
    <w:name w:val="NETZ große Leerzeile"/>
    <w:autoRedefine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NETZText">
    <w:name w:val="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NETZText"/>
    <w:qFormat/>
    <w:rsid w:val="003243B7"/>
    <w:pPr>
      <w:spacing w:after="20"/>
    </w:pPr>
  </w:style>
  <w:style w:type="paragraph" w:customStyle="1" w:styleId="enviaNETZText2">
    <w:name w:val="envia NETZ Text 2"/>
    <w:basedOn w:val="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NETZTitel">
    <w:name w:val="NETZ Titel"/>
    <w:basedOn w:val="Standard"/>
    <w:autoRedefine/>
    <w:qFormat/>
    <w:rsid w:val="00760910"/>
    <w:pPr>
      <w:spacing w:after="0" w:line="320" w:lineRule="exact"/>
    </w:pPr>
    <w:rPr>
      <w:rFonts w:eastAsia="Times New Roman"/>
      <w:b/>
      <w:color w:val="0070C0"/>
      <w:sz w:val="28"/>
    </w:rPr>
  </w:style>
  <w:style w:type="paragraph" w:customStyle="1" w:styleId="NETZberschrift">
    <w:name w:val="NETZ Überschrift"/>
    <w:autoRedefine/>
    <w:qFormat/>
    <w:rsid w:val="004767B0"/>
    <w:pPr>
      <w:spacing w:after="20"/>
      <w:ind w:left="-191" w:firstLine="191"/>
    </w:pPr>
    <w:rPr>
      <w:rFonts w:eastAsia="Times New Roman"/>
      <w:b/>
      <w:color w:val="0070C0"/>
    </w:rPr>
  </w:style>
  <w:style w:type="paragraph" w:customStyle="1" w:styleId="NETZUntertitel">
    <w:name w:val="NETZ Untertitel"/>
    <w:autoRedefine/>
    <w:qFormat/>
    <w:rsid w:val="00CA6827"/>
    <w:pPr>
      <w:spacing w:before="40" w:line="276" w:lineRule="auto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NETZTitel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AdresseFett">
    <w:name w:val="envia NETZ Adresse + Fett"/>
    <w:basedOn w:val="NETZAdresse"/>
    <w:link w:val="enviaNETZAdresseFettZchn"/>
    <w:qFormat/>
    <w:rsid w:val="00DF2991"/>
    <w:rPr>
      <w:b/>
    </w:rPr>
  </w:style>
  <w:style w:type="character" w:customStyle="1" w:styleId="NETZAdresseZchn">
    <w:name w:val="NETZ Adresse Zchn"/>
    <w:basedOn w:val="Absatz-Standardschriftart"/>
    <w:link w:val="NETZAdresse"/>
    <w:rsid w:val="00B37301"/>
    <w:rPr>
      <w:rFonts w:eastAsia="Times New Roman"/>
      <w:sz w:val="14"/>
    </w:rPr>
  </w:style>
  <w:style w:type="character" w:customStyle="1" w:styleId="enviaNETZAdresseFettZchn">
    <w:name w:val="envia NETZ Adresse + Fett Zchn"/>
    <w:basedOn w:val="NETZAdresseZchn"/>
    <w:link w:val="enviaNETZAdresseFett"/>
    <w:rsid w:val="00DF2991"/>
    <w:rPr>
      <w:rFonts w:eastAsia="Times New Roman"/>
      <w:b/>
      <w:sz w:val="14"/>
    </w:rPr>
  </w:style>
  <w:style w:type="character" w:customStyle="1" w:styleId="FettAltF">
    <w:name w:val="_Fett (Alt + F)"/>
    <w:basedOn w:val="Absatz-Standardschriftart"/>
    <w:qFormat/>
    <w:rsid w:val="003F4313"/>
    <w:rPr>
      <w:b/>
      <w:bCs/>
      <w:lang w:val="de-DE"/>
    </w:rPr>
  </w:style>
  <w:style w:type="paragraph" w:customStyle="1" w:styleId="NETZFuzeileFirmierung">
    <w:name w:val="NETZ Fußzeile Firmierung"/>
    <w:basedOn w:val="Fuzeile"/>
    <w:autoRedefine/>
    <w:qFormat/>
    <w:rsid w:val="00B37301"/>
    <w:pPr>
      <w:tabs>
        <w:tab w:val="clear" w:pos="4536"/>
        <w:tab w:val="clear" w:pos="9072"/>
      </w:tabs>
      <w:spacing w:after="0" w:line="180" w:lineRule="atLeast"/>
    </w:pPr>
    <w:rPr>
      <w:rFonts w:eastAsia="Times New Roman" w:cs="Calibri Light"/>
      <w:bCs/>
      <w:noProof/>
      <w:color w:val="000000" w:themeColor="text1"/>
      <w:sz w:val="15"/>
      <w:szCs w:val="15"/>
      <w:lang w:eastAsia="en-US"/>
    </w:r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84075A"/>
    <w:pPr>
      <w:keepNext/>
      <w:spacing w:after="0" w:line="432" w:lineRule="atLeast"/>
    </w:pPr>
    <w:rPr>
      <w:rFonts w:asciiTheme="majorHAnsi" w:eastAsia="Times New Roman" w:hAnsiTheme="majorHAnsi"/>
      <w:b/>
      <w:sz w:val="36"/>
      <w:szCs w:val="32"/>
      <w:lang w:eastAsia="en-US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84075A"/>
    <w:rPr>
      <w:rFonts w:asciiTheme="majorHAnsi" w:eastAsia="Times New Roman" w:hAnsiTheme="majorHAnsi"/>
      <w:b/>
      <w:sz w:val="36"/>
      <w:szCs w:val="32"/>
      <w:lang w:eastAsia="en-US"/>
    </w:rPr>
  </w:style>
  <w:style w:type="paragraph" w:customStyle="1" w:styleId="FuzeileFirmierung">
    <w:name w:val="_Fußzeile Firmierung"/>
    <w:basedOn w:val="Fuzeile"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D36AF5"/>
    <w:rPr>
      <w:color w:val="0000FF"/>
      <w:u w:val="single"/>
      <w:lang w:val="de-DE"/>
    </w:rPr>
  </w:style>
  <w:style w:type="numbering" w:customStyle="1" w:styleId="ListeEinzuege">
    <w:name w:val="_ListeEinzuege"/>
    <w:basedOn w:val="KeineListe"/>
    <w:rsid w:val="00B46F7D"/>
    <w:pPr>
      <w:numPr>
        <w:numId w:val="1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B46F7D"/>
    <w:pPr>
      <w:numPr>
        <w:numId w:val="1"/>
      </w:numPr>
      <w:spacing w:after="0" w:line="264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inzug1AltEZchn">
    <w:name w:val="_Einzug 1 (Alt + E) Zchn"/>
    <w:basedOn w:val="Absatz-Standardschriftart"/>
    <w:link w:val="Einzug1AltE"/>
    <w:uiPriority w:val="14"/>
    <w:rsid w:val="00B46F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uiPriority w:val="14"/>
    <w:qFormat/>
    <w:rsid w:val="00B46F7D"/>
    <w:pPr>
      <w:numPr>
        <w:ilvl w:val="1"/>
        <w:numId w:val="1"/>
      </w:numPr>
      <w:spacing w:after="0" w:line="264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uiPriority w:val="14"/>
    <w:qFormat/>
    <w:rsid w:val="00B46F7D"/>
    <w:pPr>
      <w:numPr>
        <w:ilvl w:val="2"/>
        <w:numId w:val="1"/>
      </w:numPr>
      <w:spacing w:after="0" w:line="264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viaNETZFusszeileFett">
    <w:name w:val="envia NETZ Fusszeile+Fett"/>
    <w:basedOn w:val="enviaNETZFusszeile"/>
    <w:qFormat/>
    <w:rsid w:val="00B46F7D"/>
    <w:pPr>
      <w:jc w:val="left"/>
    </w:pPr>
    <w:rPr>
      <w:b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0BB"/>
    <w:rPr>
      <w:color w:val="605E5C"/>
      <w:shd w:val="clear" w:color="auto" w:fill="E1DFDD"/>
    </w:rPr>
  </w:style>
  <w:style w:type="paragraph" w:customStyle="1" w:styleId="Tabellenberschrift">
    <w:name w:val="Tabellen Überschrift"/>
    <w:basedOn w:val="Standard"/>
    <w:rsid w:val="009E004D"/>
    <w:pPr>
      <w:suppressLineNumbers/>
      <w:suppressAutoHyphens/>
      <w:spacing w:after="0" w:line="240" w:lineRule="auto"/>
      <w:jc w:val="center"/>
    </w:pPr>
    <w:rPr>
      <w:rFonts w:ascii="Arial" w:hAnsi="Arial"/>
      <w:b/>
      <w:bCs/>
      <w:sz w:val="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tnetz-strom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5_Best&#228;tigung_Netzanschluss\1_Letztverbraucher_NS\2_Best&#228;tigung\2010-10_2013-01-19\BNA_G_NS-RLM_2010-10_2013-01-1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B53A93D617B4F831121F8305CF923" ma:contentTypeVersion="2" ma:contentTypeDescription="Ein neues Dokument erstellen." ma:contentTypeScope="" ma:versionID="949e755f39d736d6dc3c418589ec5b06">
  <xsd:schema xmlns:xsd="http://www.w3.org/2001/XMLSchema" xmlns:xs="http://www.w3.org/2001/XMLSchema" xmlns:p="http://schemas.microsoft.com/office/2006/metadata/properties" xmlns:ns2="3bae45c0-2143-4819-aa6b-35649f54bba6" targetNamespace="http://schemas.microsoft.com/office/2006/metadata/properties" ma:root="true" ma:fieldsID="66e17092102cc6e4543554b4b075f5bc" ns2:_="">
    <xsd:import namespace="3bae45c0-2143-4819-aa6b-35649f54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45c0-2143-4819-aa6b-35649f54b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F8BB1-E824-4F5D-994C-E403A6A9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e45c0-2143-4819-aa6b-35649f54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90EAD-DF6C-4D03-BEA7-A90CAF7F478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ae45c0-2143-4819-aa6b-35649f54bb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DD250B-D3E0-4C4B-A7DA-A160E47A75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BNA_G_NS-RLM_2010-10_2013-01-19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Jahresnachweis kommunale Beteiligung 2024-03</vt:lpstr>
    </vt:vector>
  </TitlesOfParts>
  <Company>Dieser PC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Jahresnachweis kommunale Beteiligung 2024-03</dc:title>
  <dc:subject/>
  <dc:creator>Annette Roy</dc:creator>
  <cp:keywords/>
  <dc:description/>
  <cp:lastModifiedBy>Kind, Jens</cp:lastModifiedBy>
  <cp:revision>7</cp:revision>
  <cp:lastPrinted>2010-10-15T11:06:00Z</cp:lastPrinted>
  <dcterms:created xsi:type="dcterms:W3CDTF">2024-03-20T10:11:00Z</dcterms:created>
  <dcterms:modified xsi:type="dcterms:W3CDTF">2024-03-21T07:33:00Z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0x010100A20B53A93D617B4F831121F8305CF923</vt:lpwstr>
  </property>
</Properties>
</file>