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mitRahmen"/>
        <w:tblW w:w="1020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552"/>
        <w:gridCol w:w="2551"/>
        <w:gridCol w:w="2552"/>
      </w:tblGrid>
      <w:tr w:rsidR="0038788E" w14:paraId="054AB1E4" w14:textId="77777777" w:rsidTr="0038788E">
        <w:tc>
          <w:tcPr>
            <w:tcW w:w="2551" w:type="dxa"/>
            <w:tcBorders>
              <w:top w:val="nil"/>
              <w:bottom w:val="nil"/>
            </w:tcBorders>
          </w:tcPr>
          <w:p w14:paraId="4FF8BB67" w14:textId="77777777" w:rsidR="0038788E" w:rsidRDefault="0038788E" w:rsidP="0038788E">
            <w:pPr>
              <w:pStyle w:val="enviaNETZFllfelderFett"/>
            </w:pPr>
            <w:r w:rsidRPr="0038788E">
              <w:rPr>
                <w:rFonts w:ascii="Calibri Light" w:hAnsi="Calibri Light" w:cs="Calibri Light"/>
              </w:rPr>
              <w:t>Identifikationsnummer</w:t>
            </w:r>
            <w:r>
              <w:t>:</w:t>
            </w:r>
          </w:p>
        </w:tc>
        <w:tc>
          <w:tcPr>
            <w:tcW w:w="2552" w:type="dxa"/>
            <w:tcBorders>
              <w:top w:val="nil"/>
              <w:bottom w:val="nil"/>
            </w:tcBorders>
          </w:tcPr>
          <w:p w14:paraId="143A42FA" w14:textId="77777777" w:rsidR="0038788E" w:rsidRPr="0038788E" w:rsidRDefault="0038788E" w:rsidP="0038788E">
            <w:pPr>
              <w:pStyle w:val="enviaNETZFllfelder"/>
              <w:rPr>
                <w:rFonts w:ascii="Calibri Light" w:hAnsi="Calibri Light" w:cs="Calibri Light"/>
              </w:rPr>
            </w:pPr>
            <w:r w:rsidRPr="0038788E">
              <w:rPr>
                <w:rFonts w:ascii="Calibri Light" w:hAnsi="Calibri Light" w:cs="Calibri Light"/>
              </w:rPr>
              <w:t>VOG</w:t>
            </w:r>
            <w:r w:rsidR="0034347C" w:rsidRPr="00503E55">
              <w:fldChar w:fldCharType="begin">
                <w:ffData>
                  <w:name w:val=""/>
                  <w:enabled/>
                  <w:calcOnExit w:val="0"/>
                  <w:textInput/>
                </w:ffData>
              </w:fldChar>
            </w:r>
            <w:r w:rsidR="0034347C" w:rsidRPr="00503E55">
              <w:instrText xml:space="preserve"> FORMTEXT </w:instrText>
            </w:r>
            <w:r w:rsidR="0034347C" w:rsidRPr="00503E55">
              <w:fldChar w:fldCharType="separate"/>
            </w:r>
            <w:r w:rsidR="0034347C" w:rsidRPr="00503E55">
              <w:t> </w:t>
            </w:r>
            <w:r w:rsidR="0034347C" w:rsidRPr="00503E55">
              <w:t> </w:t>
            </w:r>
            <w:r w:rsidR="0034347C" w:rsidRPr="00503E55">
              <w:t> </w:t>
            </w:r>
            <w:r w:rsidR="0034347C" w:rsidRPr="00503E55">
              <w:t> </w:t>
            </w:r>
            <w:r w:rsidR="0034347C" w:rsidRPr="00503E55">
              <w:t> </w:t>
            </w:r>
            <w:r w:rsidR="0034347C" w:rsidRPr="00503E55">
              <w:fldChar w:fldCharType="end"/>
            </w:r>
          </w:p>
        </w:tc>
        <w:tc>
          <w:tcPr>
            <w:tcW w:w="2551" w:type="dxa"/>
            <w:tcBorders>
              <w:top w:val="nil"/>
              <w:bottom w:val="nil"/>
            </w:tcBorders>
          </w:tcPr>
          <w:p w14:paraId="1A281B28" w14:textId="77777777" w:rsidR="0038788E" w:rsidRPr="0038788E" w:rsidRDefault="0038788E" w:rsidP="0038788E">
            <w:pPr>
              <w:pStyle w:val="enviaNETZFllfelderFett"/>
              <w:rPr>
                <w:rFonts w:ascii="Calibri Light" w:hAnsi="Calibri Light" w:cs="Calibri Light"/>
              </w:rPr>
            </w:pPr>
            <w:r w:rsidRPr="0038788E">
              <w:rPr>
                <w:rFonts w:ascii="Calibri Light" w:hAnsi="Calibri Light" w:cs="Calibri Light"/>
              </w:rPr>
              <w:t>Identifikationsnummer:</w:t>
            </w:r>
          </w:p>
        </w:tc>
        <w:tc>
          <w:tcPr>
            <w:tcW w:w="2552" w:type="dxa"/>
            <w:tcBorders>
              <w:top w:val="nil"/>
              <w:bottom w:val="nil"/>
            </w:tcBorders>
          </w:tcPr>
          <w:p w14:paraId="0FA69910" w14:textId="77777777" w:rsidR="0038788E" w:rsidRPr="0038788E" w:rsidRDefault="0038788E" w:rsidP="0038788E">
            <w:pPr>
              <w:pStyle w:val="enviaNETZFllfelder"/>
              <w:rPr>
                <w:rFonts w:ascii="Calibri Light" w:hAnsi="Calibri Light" w:cs="Calibri Light"/>
              </w:rPr>
            </w:pPr>
            <w:r w:rsidRPr="0038788E">
              <w:rPr>
                <w:rFonts w:ascii="Calibri Light" w:hAnsi="Calibri Light" w:cs="Calibri Light"/>
              </w:rPr>
              <w:t>KAN</w:t>
            </w:r>
            <w:r w:rsidR="0034347C" w:rsidRPr="00503E55">
              <w:fldChar w:fldCharType="begin">
                <w:ffData>
                  <w:name w:val=""/>
                  <w:enabled/>
                  <w:calcOnExit w:val="0"/>
                  <w:textInput/>
                </w:ffData>
              </w:fldChar>
            </w:r>
            <w:r w:rsidR="0034347C" w:rsidRPr="00503E55">
              <w:instrText xml:space="preserve"> FORMTEXT </w:instrText>
            </w:r>
            <w:r w:rsidR="0034347C" w:rsidRPr="00503E55">
              <w:fldChar w:fldCharType="separate"/>
            </w:r>
            <w:r w:rsidR="0034347C" w:rsidRPr="00503E55">
              <w:t> </w:t>
            </w:r>
            <w:r w:rsidR="0034347C" w:rsidRPr="00503E55">
              <w:t> </w:t>
            </w:r>
            <w:r w:rsidR="0034347C" w:rsidRPr="00503E55">
              <w:t> </w:t>
            </w:r>
            <w:r w:rsidR="0034347C" w:rsidRPr="00503E55">
              <w:t> </w:t>
            </w:r>
            <w:r w:rsidR="0034347C" w:rsidRPr="00503E55">
              <w:t> </w:t>
            </w:r>
            <w:r w:rsidR="0034347C" w:rsidRPr="00503E55">
              <w:fldChar w:fldCharType="end"/>
            </w:r>
          </w:p>
        </w:tc>
      </w:tr>
      <w:tr w:rsidR="0038788E" w:rsidRPr="009A782D" w14:paraId="488DE1BA" w14:textId="77777777" w:rsidTr="009A782D">
        <w:trPr>
          <w:trHeight w:val="20"/>
        </w:trPr>
        <w:tc>
          <w:tcPr>
            <w:tcW w:w="10206" w:type="dxa"/>
            <w:gridSpan w:val="4"/>
            <w:tcBorders>
              <w:top w:val="nil"/>
              <w:bottom w:val="single" w:sz="4" w:space="0" w:color="auto"/>
            </w:tcBorders>
          </w:tcPr>
          <w:p w14:paraId="1D971859" w14:textId="77777777" w:rsidR="0038788E" w:rsidRPr="0034347C" w:rsidRDefault="0038788E" w:rsidP="009A782D">
            <w:pPr>
              <w:pStyle w:val="enviaNETZFeldbezeichnung"/>
              <w:spacing w:line="240" w:lineRule="auto"/>
              <w:rPr>
                <w:rFonts w:ascii="Calibri Light" w:hAnsi="Calibri Light" w:cs="Calibri Light"/>
              </w:rPr>
            </w:pPr>
            <w:r w:rsidRPr="0034347C">
              <w:rPr>
                <w:rFonts w:ascii="Calibri Light" w:hAnsi="Calibri Light" w:cs="Calibri Light"/>
              </w:rPr>
              <w:t>Bitte geben Sie die Nummer bei einem Kontakt mit uns an.</w:t>
            </w:r>
          </w:p>
        </w:tc>
      </w:tr>
    </w:tbl>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10206"/>
      </w:tblGrid>
      <w:tr w:rsidR="009A782D" w:rsidRPr="009A782D" w14:paraId="1AD4C0D4" w14:textId="77777777" w:rsidTr="009A782D">
        <w:tc>
          <w:tcPr>
            <w:tcW w:w="10206" w:type="dxa"/>
          </w:tcPr>
          <w:p w14:paraId="06197CC8" w14:textId="77777777" w:rsidR="009A782D" w:rsidRPr="009A782D" w:rsidRDefault="009A782D" w:rsidP="009A782D">
            <w:pPr>
              <w:pStyle w:val="enviaNETZFeldbezeichnung"/>
            </w:pPr>
          </w:p>
        </w:tc>
      </w:tr>
    </w:tbl>
    <w:tbl>
      <w:tblPr>
        <w:tblStyle w:val="Tabellenraster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360"/>
        <w:gridCol w:w="299"/>
        <w:gridCol w:w="1742"/>
        <w:gridCol w:w="63"/>
        <w:gridCol w:w="8"/>
        <w:gridCol w:w="85"/>
        <w:gridCol w:w="603"/>
        <w:gridCol w:w="1034"/>
        <w:gridCol w:w="126"/>
        <w:gridCol w:w="99"/>
        <w:gridCol w:w="156"/>
        <w:gridCol w:w="72"/>
        <w:gridCol w:w="7"/>
        <w:gridCol w:w="284"/>
        <w:gridCol w:w="538"/>
        <w:gridCol w:w="104"/>
        <w:gridCol w:w="159"/>
        <w:gridCol w:w="11"/>
        <w:gridCol w:w="6"/>
        <w:gridCol w:w="108"/>
        <w:gridCol w:w="25"/>
        <w:gridCol w:w="96"/>
        <w:gridCol w:w="41"/>
        <w:gridCol w:w="496"/>
        <w:gridCol w:w="156"/>
        <w:gridCol w:w="112"/>
        <w:gridCol w:w="231"/>
        <w:gridCol w:w="53"/>
        <w:gridCol w:w="128"/>
        <w:gridCol w:w="133"/>
        <w:gridCol w:w="17"/>
        <w:gridCol w:w="224"/>
        <w:gridCol w:w="181"/>
        <w:gridCol w:w="150"/>
        <w:gridCol w:w="2299"/>
      </w:tblGrid>
      <w:tr w:rsidR="000336BF" w:rsidRPr="00E14339" w14:paraId="713EFF63" w14:textId="77777777" w:rsidTr="000336BF">
        <w:tc>
          <w:tcPr>
            <w:tcW w:w="3160" w:type="dxa"/>
            <w:gridSpan w:val="7"/>
            <w:tcBorders>
              <w:right w:val="single" w:sz="4" w:space="0" w:color="auto"/>
            </w:tcBorders>
          </w:tcPr>
          <w:p w14:paraId="6EF63305" w14:textId="77777777" w:rsidR="000336BF" w:rsidRDefault="000336BF" w:rsidP="000336BF">
            <w:pPr>
              <w:pStyle w:val="enviaNETZFllfelder"/>
            </w:pPr>
            <w:r w:rsidRPr="00583E30">
              <w:t>Anlage gem. Fertigstellungsanzeige vom:</w:t>
            </w:r>
          </w:p>
        </w:tc>
        <w:tc>
          <w:tcPr>
            <w:tcW w:w="1160" w:type="dxa"/>
            <w:gridSpan w:val="2"/>
            <w:tcBorders>
              <w:left w:val="single" w:sz="4" w:space="0" w:color="auto"/>
              <w:bottom w:val="single" w:sz="4" w:space="0" w:color="auto"/>
            </w:tcBorders>
          </w:tcPr>
          <w:p w14:paraId="761034E2" w14:textId="77777777" w:rsidR="000336BF" w:rsidRDefault="000336BF" w:rsidP="000336BF">
            <w:pPr>
              <w:pStyle w:val="enviaNETZFllfelde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c>
          <w:tcPr>
            <w:tcW w:w="2701" w:type="dxa"/>
            <w:gridSpan w:val="18"/>
            <w:tcBorders>
              <w:right w:val="single" w:sz="4" w:space="0" w:color="auto"/>
            </w:tcBorders>
            <w:tcMar>
              <w:left w:w="28" w:type="dxa"/>
            </w:tcMar>
          </w:tcPr>
          <w:p w14:paraId="66C9BBDC" w14:textId="77777777" w:rsidR="000336BF" w:rsidRDefault="000336BF" w:rsidP="000336BF">
            <w:pPr>
              <w:pStyle w:val="enviaNETZFllfelder"/>
              <w:jc w:val="right"/>
            </w:pPr>
            <w:r w:rsidRPr="006526F7">
              <w:t>Eingangsvermerk</w:t>
            </w:r>
            <w:r>
              <w:t xml:space="preserve"> MITNETZ STROM:</w:t>
            </w:r>
          </w:p>
        </w:tc>
        <w:tc>
          <w:tcPr>
            <w:tcW w:w="3185" w:type="dxa"/>
            <w:gridSpan w:val="8"/>
            <w:tcBorders>
              <w:left w:val="single" w:sz="4" w:space="0" w:color="auto"/>
              <w:bottom w:val="single" w:sz="4" w:space="0" w:color="auto"/>
            </w:tcBorders>
          </w:tcPr>
          <w:p w14:paraId="6438C734" w14:textId="77777777" w:rsidR="000336BF" w:rsidRDefault="000336BF" w:rsidP="000336BF">
            <w:pPr>
              <w:pStyle w:val="enviaNETZFllfelder"/>
            </w:pPr>
          </w:p>
        </w:tc>
      </w:tr>
      <w:tr w:rsidR="000336BF" w:rsidRPr="00E14339" w14:paraId="779028C6" w14:textId="77777777" w:rsidTr="000336BF">
        <w:tc>
          <w:tcPr>
            <w:tcW w:w="3160" w:type="dxa"/>
            <w:gridSpan w:val="7"/>
          </w:tcPr>
          <w:p w14:paraId="18D86F94" w14:textId="77777777" w:rsidR="000336BF" w:rsidRPr="00583E30" w:rsidRDefault="000336BF" w:rsidP="000336BF">
            <w:pPr>
              <w:pStyle w:val="enviaNETZLeerzeile"/>
            </w:pPr>
          </w:p>
        </w:tc>
        <w:tc>
          <w:tcPr>
            <w:tcW w:w="1160" w:type="dxa"/>
            <w:gridSpan w:val="2"/>
            <w:tcBorders>
              <w:top w:val="single" w:sz="4" w:space="0" w:color="auto"/>
            </w:tcBorders>
          </w:tcPr>
          <w:p w14:paraId="423D48EC" w14:textId="77777777" w:rsidR="000336BF" w:rsidRPr="007B55BD" w:rsidRDefault="000336BF" w:rsidP="000336BF">
            <w:pPr>
              <w:pStyle w:val="enviaNETZLeerzeile"/>
            </w:pPr>
          </w:p>
        </w:tc>
        <w:tc>
          <w:tcPr>
            <w:tcW w:w="2701" w:type="dxa"/>
            <w:gridSpan w:val="18"/>
            <w:tcMar>
              <w:left w:w="28" w:type="dxa"/>
            </w:tcMar>
          </w:tcPr>
          <w:p w14:paraId="44235C80" w14:textId="77777777" w:rsidR="000336BF" w:rsidRPr="006526F7" w:rsidRDefault="000336BF" w:rsidP="000336BF">
            <w:pPr>
              <w:pStyle w:val="enviaNETZLeerzeile"/>
            </w:pPr>
          </w:p>
        </w:tc>
        <w:tc>
          <w:tcPr>
            <w:tcW w:w="3185" w:type="dxa"/>
            <w:gridSpan w:val="8"/>
            <w:tcBorders>
              <w:top w:val="single" w:sz="4" w:space="0" w:color="auto"/>
            </w:tcBorders>
          </w:tcPr>
          <w:p w14:paraId="1BA08161" w14:textId="77777777" w:rsidR="000336BF" w:rsidRDefault="000336BF" w:rsidP="000336BF">
            <w:pPr>
              <w:pStyle w:val="enviaNETZLeerzeile"/>
            </w:pPr>
          </w:p>
        </w:tc>
      </w:tr>
      <w:tr w:rsidR="000336BF" w:rsidRPr="00E14339" w14:paraId="70C6FCA7" w14:textId="77777777" w:rsidTr="000336BF">
        <w:tc>
          <w:tcPr>
            <w:tcW w:w="10206" w:type="dxa"/>
            <w:gridSpan w:val="35"/>
          </w:tcPr>
          <w:p w14:paraId="70791928" w14:textId="77777777" w:rsidR="000336BF" w:rsidRDefault="000336BF" w:rsidP="000336BF">
            <w:pPr>
              <w:pStyle w:val="enviaNETZberschrift"/>
            </w:pPr>
            <w:r w:rsidRPr="006526F7">
              <w:t>A) Bezeichnung, Standort, Genehmigung der Anlage</w:t>
            </w:r>
          </w:p>
        </w:tc>
      </w:tr>
      <w:tr w:rsidR="000336BF" w:rsidRPr="00E14339" w14:paraId="395BABA0" w14:textId="77777777" w:rsidTr="000336BF">
        <w:tc>
          <w:tcPr>
            <w:tcW w:w="360" w:type="dxa"/>
          </w:tcPr>
          <w:p w14:paraId="1CD78CE1" w14:textId="77777777" w:rsidR="000336BF" w:rsidRPr="007B55BD" w:rsidRDefault="000336BF" w:rsidP="000336BF">
            <w:pPr>
              <w:pStyle w:val="enviaNETZFllfelder"/>
            </w:pPr>
            <w:r w:rsidRPr="007B55BD">
              <w:t>1</w:t>
            </w:r>
          </w:p>
        </w:tc>
        <w:tc>
          <w:tcPr>
            <w:tcW w:w="2112" w:type="dxa"/>
            <w:gridSpan w:val="4"/>
            <w:tcBorders>
              <w:right w:val="single" w:sz="4" w:space="0" w:color="000000"/>
            </w:tcBorders>
            <w:tcMar>
              <w:left w:w="28" w:type="dxa"/>
            </w:tcMar>
          </w:tcPr>
          <w:p w14:paraId="1444511C" w14:textId="77777777" w:rsidR="000336BF" w:rsidRPr="007B55BD" w:rsidRDefault="000336BF" w:rsidP="000336BF">
            <w:pPr>
              <w:pStyle w:val="enviaNETZFllfelder"/>
            </w:pPr>
            <w:r w:rsidRPr="007B55BD">
              <w:t>Bezeichnung der Anlage:</w:t>
            </w:r>
          </w:p>
        </w:tc>
        <w:tc>
          <w:tcPr>
            <w:tcW w:w="7734" w:type="dxa"/>
            <w:gridSpan w:val="30"/>
            <w:tcBorders>
              <w:left w:val="single" w:sz="4" w:space="0" w:color="000000"/>
              <w:bottom w:val="single" w:sz="4" w:space="0" w:color="000000"/>
            </w:tcBorders>
          </w:tcPr>
          <w:p w14:paraId="1BE84995" w14:textId="77777777" w:rsidR="000336BF" w:rsidRPr="007B55BD" w:rsidRDefault="000336BF" w:rsidP="000336BF">
            <w:pPr>
              <w:pStyle w:val="enviaNETZFllfelde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r>
      <w:tr w:rsidR="000336BF" w:rsidRPr="00E14339" w14:paraId="6AA0C101" w14:textId="77777777" w:rsidTr="000336BF">
        <w:tc>
          <w:tcPr>
            <w:tcW w:w="360" w:type="dxa"/>
          </w:tcPr>
          <w:p w14:paraId="0CD3F271" w14:textId="77777777" w:rsidR="000336BF" w:rsidRPr="007B55BD" w:rsidRDefault="000336BF" w:rsidP="000336BF">
            <w:pPr>
              <w:pStyle w:val="enviaNETZLeerzeile"/>
            </w:pPr>
          </w:p>
        </w:tc>
        <w:tc>
          <w:tcPr>
            <w:tcW w:w="2112" w:type="dxa"/>
            <w:gridSpan w:val="4"/>
            <w:tcMar>
              <w:left w:w="28" w:type="dxa"/>
            </w:tcMar>
          </w:tcPr>
          <w:p w14:paraId="3A08A04F" w14:textId="77777777" w:rsidR="000336BF" w:rsidRPr="007B55BD" w:rsidRDefault="000336BF" w:rsidP="000336BF">
            <w:pPr>
              <w:pStyle w:val="enviaNETZLeerzeile"/>
            </w:pPr>
          </w:p>
        </w:tc>
        <w:tc>
          <w:tcPr>
            <w:tcW w:w="7734" w:type="dxa"/>
            <w:gridSpan w:val="30"/>
            <w:tcBorders>
              <w:top w:val="single" w:sz="4" w:space="0" w:color="000000"/>
            </w:tcBorders>
          </w:tcPr>
          <w:p w14:paraId="77FAC692" w14:textId="77777777" w:rsidR="000336BF" w:rsidRPr="007B55BD" w:rsidRDefault="000336BF" w:rsidP="000336BF">
            <w:pPr>
              <w:pStyle w:val="enviaNETZLeerzeile"/>
            </w:pPr>
          </w:p>
        </w:tc>
      </w:tr>
      <w:tr w:rsidR="000336BF" w:rsidRPr="00E14339" w14:paraId="4FABEA68" w14:textId="77777777" w:rsidTr="000336BF">
        <w:tc>
          <w:tcPr>
            <w:tcW w:w="360" w:type="dxa"/>
          </w:tcPr>
          <w:p w14:paraId="341927D8" w14:textId="77777777" w:rsidR="000336BF" w:rsidRPr="007B55BD" w:rsidRDefault="000336BF" w:rsidP="000336BF">
            <w:pPr>
              <w:pStyle w:val="enviaNETZFllfelder"/>
            </w:pPr>
            <w:r w:rsidRPr="007B55BD">
              <w:t>2</w:t>
            </w:r>
          </w:p>
        </w:tc>
        <w:tc>
          <w:tcPr>
            <w:tcW w:w="2112" w:type="dxa"/>
            <w:gridSpan w:val="4"/>
            <w:tcBorders>
              <w:right w:val="single" w:sz="4" w:space="0" w:color="000000"/>
            </w:tcBorders>
            <w:tcMar>
              <w:left w:w="28" w:type="dxa"/>
            </w:tcMar>
          </w:tcPr>
          <w:p w14:paraId="441A5333" w14:textId="77777777" w:rsidR="000336BF" w:rsidRPr="007B55BD" w:rsidRDefault="000336BF" w:rsidP="000336BF">
            <w:pPr>
              <w:pStyle w:val="enviaNETZFllfelder"/>
            </w:pPr>
            <w:r w:rsidRPr="007B55BD">
              <w:t>Fabrikatsnummer:</w:t>
            </w:r>
          </w:p>
        </w:tc>
        <w:tc>
          <w:tcPr>
            <w:tcW w:w="7734" w:type="dxa"/>
            <w:gridSpan w:val="30"/>
            <w:tcBorders>
              <w:left w:val="single" w:sz="4" w:space="0" w:color="000000"/>
              <w:bottom w:val="single" w:sz="4" w:space="0" w:color="000000"/>
            </w:tcBorders>
          </w:tcPr>
          <w:p w14:paraId="40F69B2D" w14:textId="77777777" w:rsidR="000336BF" w:rsidRPr="007B55BD" w:rsidRDefault="000336BF" w:rsidP="000336BF">
            <w:pPr>
              <w:pStyle w:val="enviaNETZFllfelde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r>
      <w:tr w:rsidR="000336BF" w:rsidRPr="00E14339" w14:paraId="70B489C0" w14:textId="77777777" w:rsidTr="000336BF">
        <w:tc>
          <w:tcPr>
            <w:tcW w:w="360" w:type="dxa"/>
          </w:tcPr>
          <w:p w14:paraId="114C888D" w14:textId="77777777" w:rsidR="000336BF" w:rsidRPr="007B55BD" w:rsidRDefault="000336BF" w:rsidP="000336BF">
            <w:pPr>
              <w:pStyle w:val="enviaNETZLeerzeile"/>
            </w:pPr>
          </w:p>
        </w:tc>
        <w:tc>
          <w:tcPr>
            <w:tcW w:w="2112" w:type="dxa"/>
            <w:gridSpan w:val="4"/>
            <w:tcMar>
              <w:left w:w="28" w:type="dxa"/>
            </w:tcMar>
          </w:tcPr>
          <w:p w14:paraId="401F4ADC" w14:textId="77777777" w:rsidR="000336BF" w:rsidRPr="007B55BD" w:rsidRDefault="000336BF" w:rsidP="000336BF">
            <w:pPr>
              <w:pStyle w:val="enviaNETZLeerzeile"/>
            </w:pPr>
          </w:p>
        </w:tc>
        <w:tc>
          <w:tcPr>
            <w:tcW w:w="7734" w:type="dxa"/>
            <w:gridSpan w:val="30"/>
            <w:tcBorders>
              <w:top w:val="single" w:sz="4" w:space="0" w:color="000000"/>
            </w:tcBorders>
          </w:tcPr>
          <w:p w14:paraId="0B87B843" w14:textId="77777777" w:rsidR="000336BF" w:rsidRPr="007B55BD" w:rsidRDefault="000336BF" w:rsidP="000336BF">
            <w:pPr>
              <w:pStyle w:val="enviaNETZLeerzeile"/>
            </w:pPr>
          </w:p>
        </w:tc>
      </w:tr>
      <w:tr w:rsidR="000336BF" w:rsidRPr="00E14339" w14:paraId="329A5FC3" w14:textId="77777777" w:rsidTr="000336BF">
        <w:tc>
          <w:tcPr>
            <w:tcW w:w="360" w:type="dxa"/>
          </w:tcPr>
          <w:p w14:paraId="5915796B" w14:textId="77777777" w:rsidR="000336BF" w:rsidRPr="007B55BD" w:rsidRDefault="000336BF" w:rsidP="000336BF">
            <w:pPr>
              <w:pStyle w:val="enviaNETZFllfelder"/>
            </w:pPr>
            <w:r w:rsidRPr="007B55BD">
              <w:t>3</w:t>
            </w:r>
          </w:p>
        </w:tc>
        <w:tc>
          <w:tcPr>
            <w:tcW w:w="3834" w:type="dxa"/>
            <w:gridSpan w:val="7"/>
            <w:tcBorders>
              <w:right w:val="single" w:sz="4" w:space="0" w:color="auto"/>
            </w:tcBorders>
            <w:tcMar>
              <w:left w:w="28" w:type="dxa"/>
            </w:tcMar>
          </w:tcPr>
          <w:p w14:paraId="27DFE2A7" w14:textId="77777777" w:rsidR="000336BF" w:rsidRPr="007B55BD" w:rsidRDefault="000336BF" w:rsidP="000336BF">
            <w:pPr>
              <w:pStyle w:val="enviaNETZFllfelder"/>
            </w:pPr>
            <w:r w:rsidRPr="007B55BD">
              <w:t>max. Wirkleistung (P</w:t>
            </w:r>
            <w:r w:rsidRPr="00E42FE7">
              <w:rPr>
                <w:vertAlign w:val="subscript"/>
              </w:rPr>
              <w:t>Amax</w:t>
            </w:r>
            <w:r w:rsidRPr="007B55BD">
              <w:t>):</w:t>
            </w:r>
          </w:p>
        </w:tc>
        <w:tc>
          <w:tcPr>
            <w:tcW w:w="1695" w:type="dxa"/>
            <w:gridSpan w:val="13"/>
            <w:tcBorders>
              <w:left w:val="single" w:sz="4" w:space="0" w:color="auto"/>
              <w:bottom w:val="single" w:sz="4" w:space="0" w:color="auto"/>
            </w:tcBorders>
          </w:tcPr>
          <w:p w14:paraId="5306DFE8" w14:textId="77777777" w:rsidR="000336BF" w:rsidRPr="007B55BD" w:rsidRDefault="000336BF" w:rsidP="000336BF">
            <w:pPr>
              <w:pStyle w:val="enviaNETZFllfelde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c>
          <w:tcPr>
            <w:tcW w:w="4317" w:type="dxa"/>
            <w:gridSpan w:val="14"/>
          </w:tcPr>
          <w:p w14:paraId="49C8ACCF" w14:textId="77777777" w:rsidR="000336BF" w:rsidRPr="00E42FE7" w:rsidRDefault="000336BF" w:rsidP="000336BF">
            <w:pPr>
              <w:pStyle w:val="enviaNETZFllfelder"/>
            </w:pPr>
            <w:r>
              <w:t>kW</w:t>
            </w:r>
          </w:p>
        </w:tc>
      </w:tr>
      <w:tr w:rsidR="000336BF" w:rsidRPr="00E14339" w14:paraId="4D140C5E" w14:textId="77777777" w:rsidTr="000336BF">
        <w:trPr>
          <w:trHeight w:val="60"/>
        </w:trPr>
        <w:tc>
          <w:tcPr>
            <w:tcW w:w="360" w:type="dxa"/>
          </w:tcPr>
          <w:p w14:paraId="67587828" w14:textId="77777777" w:rsidR="000336BF" w:rsidRDefault="000336BF" w:rsidP="000336BF">
            <w:pPr>
              <w:pStyle w:val="enviaNETZFeldbezeichnung"/>
            </w:pPr>
          </w:p>
        </w:tc>
        <w:tc>
          <w:tcPr>
            <w:tcW w:w="3834" w:type="dxa"/>
            <w:gridSpan w:val="7"/>
            <w:tcMar>
              <w:left w:w="28" w:type="dxa"/>
            </w:tcMar>
          </w:tcPr>
          <w:p w14:paraId="480678D6" w14:textId="77777777" w:rsidR="000336BF" w:rsidRPr="00E42FE7" w:rsidRDefault="000336BF" w:rsidP="000336BF">
            <w:pPr>
              <w:pStyle w:val="enviaNETZFeldbezeichnung"/>
            </w:pPr>
            <w:r w:rsidRPr="00E42FE7">
              <w:t>(inst. Leistung i. S. d. § 3 Nr. 31 EEG, bei PV-Anlagen: GS-seitige Modulleistung)</w:t>
            </w:r>
          </w:p>
        </w:tc>
        <w:tc>
          <w:tcPr>
            <w:tcW w:w="1695" w:type="dxa"/>
            <w:gridSpan w:val="13"/>
          </w:tcPr>
          <w:p w14:paraId="3B568F92" w14:textId="77777777" w:rsidR="000336BF" w:rsidRDefault="000336BF" w:rsidP="000336BF">
            <w:pPr>
              <w:pStyle w:val="enviaNETZFeldbezeichnung"/>
            </w:pPr>
          </w:p>
        </w:tc>
        <w:tc>
          <w:tcPr>
            <w:tcW w:w="4317" w:type="dxa"/>
            <w:gridSpan w:val="14"/>
          </w:tcPr>
          <w:p w14:paraId="02CEA81D" w14:textId="77777777" w:rsidR="000336BF" w:rsidRDefault="000336BF" w:rsidP="000336BF">
            <w:pPr>
              <w:pStyle w:val="enviaNETZFeldbezeichnung"/>
            </w:pPr>
          </w:p>
        </w:tc>
      </w:tr>
      <w:tr w:rsidR="000336BF" w:rsidRPr="00E14339" w14:paraId="70743592" w14:textId="77777777" w:rsidTr="000336BF">
        <w:trPr>
          <w:trHeight w:val="60"/>
        </w:trPr>
        <w:tc>
          <w:tcPr>
            <w:tcW w:w="360" w:type="dxa"/>
          </w:tcPr>
          <w:p w14:paraId="152B55F5" w14:textId="77777777" w:rsidR="000336BF" w:rsidRDefault="000336BF" w:rsidP="000336BF">
            <w:pPr>
              <w:pStyle w:val="enviaNETZFeldbezeichnung"/>
            </w:pPr>
          </w:p>
        </w:tc>
        <w:tc>
          <w:tcPr>
            <w:tcW w:w="3834" w:type="dxa"/>
            <w:gridSpan w:val="7"/>
            <w:tcBorders>
              <w:right w:val="single" w:sz="4" w:space="0" w:color="auto"/>
            </w:tcBorders>
            <w:tcMar>
              <w:left w:w="28" w:type="dxa"/>
            </w:tcMar>
          </w:tcPr>
          <w:p w14:paraId="3A8D6063" w14:textId="77777777" w:rsidR="000336BF" w:rsidRPr="00E42FE7" w:rsidRDefault="000336BF" w:rsidP="000336BF">
            <w:pPr>
              <w:pStyle w:val="enviaNETZFllfelder"/>
            </w:pPr>
            <w:r w:rsidRPr="00E42FE7">
              <w:t>max. Scheinleistung (S</w:t>
            </w:r>
            <w:r w:rsidRPr="00E42FE7">
              <w:rPr>
                <w:vertAlign w:val="subscript"/>
              </w:rPr>
              <w:t>Amax</w:t>
            </w:r>
            <w:r w:rsidRPr="00E42FE7">
              <w:t>):</w:t>
            </w:r>
          </w:p>
        </w:tc>
        <w:tc>
          <w:tcPr>
            <w:tcW w:w="1695" w:type="dxa"/>
            <w:gridSpan w:val="13"/>
            <w:tcBorders>
              <w:left w:val="single" w:sz="4" w:space="0" w:color="auto"/>
              <w:bottom w:val="single" w:sz="4" w:space="0" w:color="auto"/>
            </w:tcBorders>
          </w:tcPr>
          <w:p w14:paraId="5CB77B46" w14:textId="77777777" w:rsidR="000336BF" w:rsidRPr="007B55BD" w:rsidRDefault="000336BF" w:rsidP="000336BF">
            <w:pPr>
              <w:pStyle w:val="enviaNETZFllfelde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c>
          <w:tcPr>
            <w:tcW w:w="4317" w:type="dxa"/>
            <w:gridSpan w:val="14"/>
          </w:tcPr>
          <w:p w14:paraId="060106F2" w14:textId="77777777" w:rsidR="000336BF" w:rsidRPr="00E42FE7" w:rsidRDefault="000336BF" w:rsidP="000336BF">
            <w:pPr>
              <w:pStyle w:val="enviaNETZFllfelder"/>
            </w:pPr>
            <w:r w:rsidRPr="00E42FE7">
              <w:t>kVA</w:t>
            </w:r>
          </w:p>
        </w:tc>
      </w:tr>
      <w:tr w:rsidR="000336BF" w:rsidRPr="00E14339" w14:paraId="2F3116C8" w14:textId="77777777" w:rsidTr="000336BF">
        <w:trPr>
          <w:trHeight w:val="60"/>
        </w:trPr>
        <w:tc>
          <w:tcPr>
            <w:tcW w:w="360" w:type="dxa"/>
          </w:tcPr>
          <w:p w14:paraId="35382311" w14:textId="77777777" w:rsidR="000336BF" w:rsidRDefault="000336BF" w:rsidP="000336BF">
            <w:pPr>
              <w:pStyle w:val="enviaNETZFeldbezeichnung"/>
            </w:pPr>
          </w:p>
        </w:tc>
        <w:tc>
          <w:tcPr>
            <w:tcW w:w="3834" w:type="dxa"/>
            <w:gridSpan w:val="7"/>
            <w:tcMar>
              <w:left w:w="28" w:type="dxa"/>
            </w:tcMar>
          </w:tcPr>
          <w:p w14:paraId="45A614EC" w14:textId="77777777" w:rsidR="000336BF" w:rsidRDefault="000336BF" w:rsidP="000336BF">
            <w:pPr>
              <w:pStyle w:val="enviaNETZFeldbezeichnung"/>
            </w:pPr>
            <w:r w:rsidRPr="006526F7">
              <w:t xml:space="preserve">(PV-Anlagen: </w:t>
            </w:r>
            <w:r>
              <w:t>WS</w:t>
            </w:r>
            <w:r w:rsidRPr="006526F7">
              <w:t>-seitige Ausgangsleistung)</w:t>
            </w:r>
          </w:p>
        </w:tc>
        <w:tc>
          <w:tcPr>
            <w:tcW w:w="1695" w:type="dxa"/>
            <w:gridSpan w:val="13"/>
            <w:tcBorders>
              <w:top w:val="single" w:sz="4" w:space="0" w:color="auto"/>
            </w:tcBorders>
          </w:tcPr>
          <w:p w14:paraId="0F7D8218" w14:textId="77777777" w:rsidR="000336BF" w:rsidRDefault="000336BF" w:rsidP="000336BF">
            <w:pPr>
              <w:pStyle w:val="enviaNETZFeldbezeichnung"/>
            </w:pPr>
          </w:p>
        </w:tc>
        <w:tc>
          <w:tcPr>
            <w:tcW w:w="4317" w:type="dxa"/>
            <w:gridSpan w:val="14"/>
          </w:tcPr>
          <w:p w14:paraId="5CF49CD2" w14:textId="77777777" w:rsidR="000336BF" w:rsidRPr="006526F7" w:rsidRDefault="000336BF" w:rsidP="000336BF">
            <w:pPr>
              <w:pStyle w:val="enviaNETZFeldbezeichnung"/>
            </w:pPr>
          </w:p>
        </w:tc>
      </w:tr>
      <w:tr w:rsidR="000336BF" w:rsidRPr="00E14339" w14:paraId="4EE7D70A" w14:textId="77777777" w:rsidTr="000336BF">
        <w:tc>
          <w:tcPr>
            <w:tcW w:w="360" w:type="dxa"/>
            <w:vMerge w:val="restart"/>
          </w:tcPr>
          <w:p w14:paraId="0943BF1E" w14:textId="77777777" w:rsidR="000336BF" w:rsidRPr="008B6FA3" w:rsidRDefault="000336BF" w:rsidP="000336BF">
            <w:pPr>
              <w:pStyle w:val="enviaNETZFllfelder"/>
            </w:pPr>
            <w:r w:rsidRPr="008B6FA3">
              <w:t>4</w:t>
            </w:r>
          </w:p>
        </w:tc>
        <w:tc>
          <w:tcPr>
            <w:tcW w:w="2112" w:type="dxa"/>
            <w:gridSpan w:val="4"/>
            <w:vMerge w:val="restart"/>
            <w:tcMar>
              <w:left w:w="28" w:type="dxa"/>
            </w:tcMar>
          </w:tcPr>
          <w:p w14:paraId="070787D1" w14:textId="77777777" w:rsidR="000336BF" w:rsidRPr="008B6FA3" w:rsidRDefault="000336BF" w:rsidP="000336BF">
            <w:pPr>
              <w:pStyle w:val="enviaNETZFllfelder"/>
            </w:pPr>
            <w:r w:rsidRPr="008B6FA3">
              <w:t>Standort der Anlage:</w:t>
            </w:r>
          </w:p>
        </w:tc>
        <w:tc>
          <w:tcPr>
            <w:tcW w:w="7734" w:type="dxa"/>
            <w:gridSpan w:val="30"/>
          </w:tcPr>
          <w:p w14:paraId="46F20CF4" w14:textId="77777777" w:rsidR="000336BF" w:rsidRPr="00067C71" w:rsidRDefault="000336BF" w:rsidP="000336BF">
            <w:pPr>
              <w:pStyle w:val="enviaNETZFeldbezeichnung"/>
            </w:pPr>
            <w:r w:rsidRPr="00067C71">
              <w:t>PLZ, Ort / Gemarkung</w:t>
            </w:r>
          </w:p>
        </w:tc>
      </w:tr>
      <w:tr w:rsidR="000336BF" w:rsidRPr="00E14339" w14:paraId="1A22C2AB" w14:textId="77777777" w:rsidTr="000336BF">
        <w:tc>
          <w:tcPr>
            <w:tcW w:w="360" w:type="dxa"/>
            <w:vMerge/>
          </w:tcPr>
          <w:p w14:paraId="2F3171C7" w14:textId="77777777" w:rsidR="000336BF" w:rsidRDefault="000336BF" w:rsidP="000336BF">
            <w:pPr>
              <w:pStyle w:val="enviaNETZFllfelder"/>
            </w:pPr>
          </w:p>
        </w:tc>
        <w:tc>
          <w:tcPr>
            <w:tcW w:w="2112" w:type="dxa"/>
            <w:gridSpan w:val="4"/>
            <w:vMerge/>
            <w:tcBorders>
              <w:right w:val="single" w:sz="4" w:space="0" w:color="000000"/>
            </w:tcBorders>
            <w:tcMar>
              <w:left w:w="28" w:type="dxa"/>
            </w:tcMar>
          </w:tcPr>
          <w:p w14:paraId="16E69C4A" w14:textId="77777777" w:rsidR="000336BF" w:rsidRPr="006526F7" w:rsidRDefault="000336BF" w:rsidP="000336BF">
            <w:pPr>
              <w:pStyle w:val="enviaNETZFllfelder"/>
              <w:rPr>
                <w:sz w:val="16"/>
                <w:szCs w:val="16"/>
              </w:rPr>
            </w:pPr>
          </w:p>
        </w:tc>
        <w:tc>
          <w:tcPr>
            <w:tcW w:w="7734" w:type="dxa"/>
            <w:gridSpan w:val="30"/>
            <w:tcBorders>
              <w:left w:val="single" w:sz="4" w:space="0" w:color="000000"/>
              <w:bottom w:val="single" w:sz="4" w:space="0" w:color="000000"/>
            </w:tcBorders>
          </w:tcPr>
          <w:p w14:paraId="280670D1" w14:textId="77777777" w:rsidR="000336BF" w:rsidRPr="006526F7" w:rsidRDefault="000336BF" w:rsidP="000336BF">
            <w:pPr>
              <w:pStyle w:val="enviaNETZFllfelder"/>
              <w:rPr>
                <w:rFonts w:cs="Arial"/>
                <w:sz w:val="10"/>
                <w:szCs w:val="10"/>
              </w:rP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r>
      <w:tr w:rsidR="000336BF" w:rsidRPr="00E14339" w14:paraId="08F7A46C" w14:textId="77777777" w:rsidTr="000336BF">
        <w:tc>
          <w:tcPr>
            <w:tcW w:w="360" w:type="dxa"/>
          </w:tcPr>
          <w:p w14:paraId="4292CB33" w14:textId="77777777" w:rsidR="000336BF" w:rsidRPr="00067C71" w:rsidRDefault="000336BF" w:rsidP="000336BF">
            <w:pPr>
              <w:pStyle w:val="enviaNETZLeerzeile"/>
            </w:pPr>
          </w:p>
        </w:tc>
        <w:tc>
          <w:tcPr>
            <w:tcW w:w="2112" w:type="dxa"/>
            <w:gridSpan w:val="4"/>
            <w:tcMar>
              <w:left w:w="28" w:type="dxa"/>
            </w:tcMar>
          </w:tcPr>
          <w:p w14:paraId="148A3C65" w14:textId="77777777" w:rsidR="000336BF" w:rsidRPr="00067C71" w:rsidRDefault="000336BF" w:rsidP="000336BF">
            <w:pPr>
              <w:pStyle w:val="enviaNETZLeerzeile"/>
            </w:pPr>
          </w:p>
        </w:tc>
        <w:tc>
          <w:tcPr>
            <w:tcW w:w="3108" w:type="dxa"/>
            <w:gridSpan w:val="11"/>
          </w:tcPr>
          <w:p w14:paraId="163BB281" w14:textId="77777777" w:rsidR="000336BF" w:rsidRPr="00067C71" w:rsidRDefault="000336BF" w:rsidP="000336BF">
            <w:pPr>
              <w:pStyle w:val="enviaNETZLeerzeile"/>
            </w:pPr>
          </w:p>
        </w:tc>
        <w:tc>
          <w:tcPr>
            <w:tcW w:w="284" w:type="dxa"/>
            <w:gridSpan w:val="4"/>
          </w:tcPr>
          <w:p w14:paraId="0B3BC11A" w14:textId="77777777" w:rsidR="000336BF" w:rsidRPr="00067C71" w:rsidRDefault="000336BF" w:rsidP="000336BF">
            <w:pPr>
              <w:pStyle w:val="enviaNETZLeerzeile"/>
            </w:pPr>
          </w:p>
        </w:tc>
        <w:tc>
          <w:tcPr>
            <w:tcW w:w="1157" w:type="dxa"/>
            <w:gridSpan w:val="7"/>
          </w:tcPr>
          <w:p w14:paraId="0E6BCBCE" w14:textId="77777777" w:rsidR="000336BF" w:rsidRPr="00067C71" w:rsidRDefault="000336BF" w:rsidP="000336BF">
            <w:pPr>
              <w:pStyle w:val="enviaNETZLeerzeile"/>
            </w:pPr>
          </w:p>
        </w:tc>
        <w:tc>
          <w:tcPr>
            <w:tcW w:w="555" w:type="dxa"/>
            <w:gridSpan w:val="5"/>
          </w:tcPr>
          <w:p w14:paraId="58764AA4" w14:textId="77777777" w:rsidR="000336BF" w:rsidRPr="00067C71" w:rsidRDefault="000336BF" w:rsidP="000336BF">
            <w:pPr>
              <w:pStyle w:val="enviaNETZLeerzeile"/>
            </w:pPr>
          </w:p>
        </w:tc>
        <w:tc>
          <w:tcPr>
            <w:tcW w:w="2630" w:type="dxa"/>
            <w:gridSpan w:val="3"/>
          </w:tcPr>
          <w:p w14:paraId="4D1A673E" w14:textId="77777777" w:rsidR="000336BF" w:rsidRPr="00067C71" w:rsidRDefault="000336BF" w:rsidP="000336BF">
            <w:pPr>
              <w:pStyle w:val="enviaNETZLeerzeile"/>
            </w:pPr>
          </w:p>
        </w:tc>
      </w:tr>
      <w:tr w:rsidR="000336BF" w:rsidRPr="00E14339" w14:paraId="7E4C4AAE" w14:textId="77777777" w:rsidTr="000336BF">
        <w:tc>
          <w:tcPr>
            <w:tcW w:w="360" w:type="dxa"/>
          </w:tcPr>
          <w:p w14:paraId="1F6B701E" w14:textId="77777777" w:rsidR="000336BF" w:rsidRPr="008B6FA3" w:rsidRDefault="000336BF" w:rsidP="000336BF">
            <w:pPr>
              <w:pStyle w:val="enviaNETZFeldbezeichnung"/>
            </w:pPr>
          </w:p>
        </w:tc>
        <w:tc>
          <w:tcPr>
            <w:tcW w:w="2112" w:type="dxa"/>
            <w:gridSpan w:val="4"/>
            <w:tcMar>
              <w:left w:w="28" w:type="dxa"/>
            </w:tcMar>
          </w:tcPr>
          <w:p w14:paraId="77B9012B" w14:textId="77777777" w:rsidR="000336BF" w:rsidRPr="008B6FA3" w:rsidRDefault="000336BF" w:rsidP="000336BF">
            <w:pPr>
              <w:pStyle w:val="enviaNETZFeldbezeichnung"/>
            </w:pPr>
          </w:p>
        </w:tc>
        <w:tc>
          <w:tcPr>
            <w:tcW w:w="3108" w:type="dxa"/>
            <w:gridSpan w:val="11"/>
          </w:tcPr>
          <w:p w14:paraId="0F6EB966" w14:textId="77777777" w:rsidR="000336BF" w:rsidRPr="008B6FA3" w:rsidRDefault="000336BF" w:rsidP="000336BF">
            <w:pPr>
              <w:pStyle w:val="enviaNETZFeldbezeichnung"/>
            </w:pPr>
            <w:r w:rsidRPr="008B6FA3">
              <w:t>Straße/ Hausnummer</w:t>
            </w:r>
          </w:p>
        </w:tc>
        <w:tc>
          <w:tcPr>
            <w:tcW w:w="4626" w:type="dxa"/>
            <w:gridSpan w:val="19"/>
          </w:tcPr>
          <w:p w14:paraId="25CB2B63" w14:textId="77777777" w:rsidR="000336BF" w:rsidRPr="008B6FA3" w:rsidRDefault="000336BF" w:rsidP="000336BF">
            <w:pPr>
              <w:pStyle w:val="enviaNETZFeldbezeichnung"/>
            </w:pPr>
          </w:p>
        </w:tc>
      </w:tr>
      <w:tr w:rsidR="000336BF" w:rsidRPr="00E14339" w14:paraId="02CDABA1" w14:textId="77777777" w:rsidTr="000336BF">
        <w:tc>
          <w:tcPr>
            <w:tcW w:w="360" w:type="dxa"/>
          </w:tcPr>
          <w:p w14:paraId="4FD9ED9F" w14:textId="77777777" w:rsidR="000336BF" w:rsidRPr="008B6FA3" w:rsidRDefault="000336BF" w:rsidP="000336BF">
            <w:pPr>
              <w:pStyle w:val="enviaNETZFllfelder"/>
            </w:pPr>
          </w:p>
        </w:tc>
        <w:tc>
          <w:tcPr>
            <w:tcW w:w="2112" w:type="dxa"/>
            <w:gridSpan w:val="4"/>
            <w:tcBorders>
              <w:right w:val="single" w:sz="4" w:space="0" w:color="000000"/>
            </w:tcBorders>
            <w:tcMar>
              <w:left w:w="28" w:type="dxa"/>
            </w:tcMar>
          </w:tcPr>
          <w:p w14:paraId="767DC2B4" w14:textId="77777777" w:rsidR="000336BF" w:rsidRPr="008B6FA3" w:rsidRDefault="000336BF" w:rsidP="000336BF">
            <w:pPr>
              <w:pStyle w:val="enviaNETZFllfelder"/>
            </w:pPr>
          </w:p>
        </w:tc>
        <w:tc>
          <w:tcPr>
            <w:tcW w:w="7734" w:type="dxa"/>
            <w:gridSpan w:val="30"/>
            <w:tcBorders>
              <w:left w:val="single" w:sz="4" w:space="0" w:color="000000"/>
              <w:bottom w:val="single" w:sz="4" w:space="0" w:color="auto"/>
            </w:tcBorders>
          </w:tcPr>
          <w:p w14:paraId="51A35A57" w14:textId="77777777" w:rsidR="000336BF" w:rsidRPr="008B6FA3" w:rsidRDefault="000336BF" w:rsidP="000336BF">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r>
      <w:tr w:rsidR="000336BF" w:rsidRPr="00E14339" w14:paraId="65F7AC49" w14:textId="77777777" w:rsidTr="000336BF">
        <w:tc>
          <w:tcPr>
            <w:tcW w:w="360" w:type="dxa"/>
          </w:tcPr>
          <w:p w14:paraId="273DE1CF" w14:textId="77777777" w:rsidR="000336BF" w:rsidRPr="008B6FA3" w:rsidRDefault="000336BF" w:rsidP="000336BF">
            <w:pPr>
              <w:pStyle w:val="enviaNETZLeerzeile"/>
            </w:pPr>
          </w:p>
        </w:tc>
        <w:tc>
          <w:tcPr>
            <w:tcW w:w="2112" w:type="dxa"/>
            <w:gridSpan w:val="4"/>
            <w:tcMar>
              <w:left w:w="28" w:type="dxa"/>
            </w:tcMar>
          </w:tcPr>
          <w:p w14:paraId="0C0C7D06" w14:textId="77777777" w:rsidR="000336BF" w:rsidRPr="008B6FA3" w:rsidRDefault="000336BF" w:rsidP="000336BF">
            <w:pPr>
              <w:pStyle w:val="enviaNETZLeerzeile"/>
            </w:pPr>
          </w:p>
        </w:tc>
        <w:tc>
          <w:tcPr>
            <w:tcW w:w="7734" w:type="dxa"/>
            <w:gridSpan w:val="30"/>
            <w:tcBorders>
              <w:top w:val="single" w:sz="4" w:space="0" w:color="auto"/>
            </w:tcBorders>
          </w:tcPr>
          <w:p w14:paraId="562509D9" w14:textId="77777777" w:rsidR="000336BF" w:rsidRPr="008B6FA3" w:rsidRDefault="000336BF" w:rsidP="000336BF">
            <w:pPr>
              <w:pStyle w:val="enviaNETZLeerzeile"/>
            </w:pPr>
          </w:p>
        </w:tc>
      </w:tr>
      <w:tr w:rsidR="000336BF" w:rsidRPr="00E14339" w14:paraId="38AC15CE" w14:textId="77777777" w:rsidTr="000336BF">
        <w:tc>
          <w:tcPr>
            <w:tcW w:w="360" w:type="dxa"/>
          </w:tcPr>
          <w:p w14:paraId="69996048" w14:textId="77777777" w:rsidR="000336BF" w:rsidRPr="008B6FA3" w:rsidRDefault="000336BF" w:rsidP="000336BF">
            <w:pPr>
              <w:pStyle w:val="enviaNETZFeldbezeichnung"/>
            </w:pPr>
          </w:p>
        </w:tc>
        <w:tc>
          <w:tcPr>
            <w:tcW w:w="2112" w:type="dxa"/>
            <w:gridSpan w:val="4"/>
            <w:tcMar>
              <w:left w:w="28" w:type="dxa"/>
            </w:tcMar>
          </w:tcPr>
          <w:p w14:paraId="3C0F9C59" w14:textId="77777777" w:rsidR="000336BF" w:rsidRPr="008B6FA3" w:rsidRDefault="000336BF" w:rsidP="000336BF">
            <w:pPr>
              <w:pStyle w:val="enviaNETZFeldbezeichnung"/>
            </w:pPr>
          </w:p>
        </w:tc>
        <w:tc>
          <w:tcPr>
            <w:tcW w:w="3004" w:type="dxa"/>
            <w:gridSpan w:val="10"/>
          </w:tcPr>
          <w:p w14:paraId="3DEDD547" w14:textId="77777777" w:rsidR="000336BF" w:rsidRPr="00067C71" w:rsidRDefault="000336BF" w:rsidP="000336BF">
            <w:pPr>
              <w:pStyle w:val="enviaNETZFeldbezeichnung"/>
            </w:pPr>
            <w:r w:rsidRPr="00067C71">
              <w:t>Flur</w:t>
            </w:r>
          </w:p>
        </w:tc>
        <w:tc>
          <w:tcPr>
            <w:tcW w:w="550" w:type="dxa"/>
            <w:gridSpan w:val="8"/>
          </w:tcPr>
          <w:p w14:paraId="681BE18D" w14:textId="77777777" w:rsidR="000336BF" w:rsidRPr="008B6FA3" w:rsidRDefault="000336BF" w:rsidP="000336BF">
            <w:pPr>
              <w:pStyle w:val="enviaNETZFeldbezeichnung"/>
            </w:pPr>
          </w:p>
        </w:tc>
        <w:tc>
          <w:tcPr>
            <w:tcW w:w="4180" w:type="dxa"/>
            <w:gridSpan w:val="12"/>
          </w:tcPr>
          <w:p w14:paraId="10A8D97C" w14:textId="77777777" w:rsidR="000336BF" w:rsidRPr="00067C71" w:rsidRDefault="000336BF" w:rsidP="000336BF">
            <w:pPr>
              <w:pStyle w:val="enviaNETZFeldbezeichnung"/>
            </w:pPr>
            <w:r w:rsidRPr="00067C71">
              <w:t>Flurstück</w:t>
            </w:r>
          </w:p>
        </w:tc>
      </w:tr>
      <w:tr w:rsidR="000336BF" w:rsidRPr="00E14339" w14:paraId="25E37A80" w14:textId="77777777" w:rsidTr="000336BF">
        <w:tc>
          <w:tcPr>
            <w:tcW w:w="360" w:type="dxa"/>
          </w:tcPr>
          <w:p w14:paraId="3CCD5CAC" w14:textId="77777777" w:rsidR="000336BF" w:rsidRPr="008B6FA3" w:rsidRDefault="000336BF" w:rsidP="000336BF">
            <w:pPr>
              <w:pStyle w:val="enviaNETZFllfelder"/>
            </w:pPr>
          </w:p>
        </w:tc>
        <w:tc>
          <w:tcPr>
            <w:tcW w:w="2112" w:type="dxa"/>
            <w:gridSpan w:val="4"/>
            <w:tcBorders>
              <w:right w:val="single" w:sz="4" w:space="0" w:color="auto"/>
            </w:tcBorders>
            <w:tcMar>
              <w:left w:w="28" w:type="dxa"/>
            </w:tcMar>
          </w:tcPr>
          <w:p w14:paraId="2D690E59" w14:textId="77777777" w:rsidR="000336BF" w:rsidRPr="008B6FA3" w:rsidRDefault="000336BF" w:rsidP="000336BF">
            <w:pPr>
              <w:pStyle w:val="enviaNETZFllfelder"/>
            </w:pPr>
          </w:p>
        </w:tc>
        <w:tc>
          <w:tcPr>
            <w:tcW w:w="3004" w:type="dxa"/>
            <w:gridSpan w:val="10"/>
            <w:tcBorders>
              <w:left w:val="single" w:sz="4" w:space="0" w:color="auto"/>
              <w:bottom w:val="single" w:sz="4" w:space="0" w:color="auto"/>
            </w:tcBorders>
          </w:tcPr>
          <w:p w14:paraId="32583A55" w14:textId="77777777" w:rsidR="000336BF" w:rsidRPr="006526F7" w:rsidRDefault="000336BF" w:rsidP="000336BF">
            <w:pPr>
              <w:pStyle w:val="enviaNETZFllfelder"/>
              <w:rPr>
                <w:rFonts w:cs="Arial"/>
                <w:sz w:val="10"/>
                <w:szCs w:val="10"/>
              </w:rP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c>
          <w:tcPr>
            <w:tcW w:w="550" w:type="dxa"/>
            <w:gridSpan w:val="8"/>
            <w:tcBorders>
              <w:right w:val="single" w:sz="4" w:space="0" w:color="auto"/>
            </w:tcBorders>
          </w:tcPr>
          <w:p w14:paraId="7DC2AC16" w14:textId="77777777" w:rsidR="000336BF" w:rsidRPr="008B6FA3" w:rsidRDefault="000336BF" w:rsidP="000336BF">
            <w:pPr>
              <w:pStyle w:val="enviaNETZFllfelder"/>
            </w:pPr>
          </w:p>
        </w:tc>
        <w:tc>
          <w:tcPr>
            <w:tcW w:w="4180" w:type="dxa"/>
            <w:gridSpan w:val="12"/>
            <w:tcBorders>
              <w:left w:val="single" w:sz="4" w:space="0" w:color="auto"/>
              <w:bottom w:val="single" w:sz="4" w:space="0" w:color="auto"/>
            </w:tcBorders>
          </w:tcPr>
          <w:p w14:paraId="3050C6B2" w14:textId="77777777" w:rsidR="000336BF" w:rsidRDefault="000336BF" w:rsidP="000336BF">
            <w:pPr>
              <w:pStyle w:val="enviaNETZFllfelde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r>
      <w:tr w:rsidR="000336BF" w:rsidRPr="00E14339" w14:paraId="0DC9A08A" w14:textId="77777777" w:rsidTr="000336BF">
        <w:tc>
          <w:tcPr>
            <w:tcW w:w="360" w:type="dxa"/>
          </w:tcPr>
          <w:p w14:paraId="22DF4031" w14:textId="77777777" w:rsidR="000336BF" w:rsidRPr="008B6FA3" w:rsidRDefault="000336BF" w:rsidP="000336BF">
            <w:pPr>
              <w:pStyle w:val="enviaNETZLeerzeile"/>
            </w:pPr>
          </w:p>
        </w:tc>
        <w:tc>
          <w:tcPr>
            <w:tcW w:w="2112" w:type="dxa"/>
            <w:gridSpan w:val="4"/>
            <w:tcMar>
              <w:left w:w="28" w:type="dxa"/>
            </w:tcMar>
          </w:tcPr>
          <w:p w14:paraId="69AE5A69" w14:textId="77777777" w:rsidR="000336BF" w:rsidRPr="008B6FA3" w:rsidRDefault="000336BF" w:rsidP="000336BF">
            <w:pPr>
              <w:pStyle w:val="enviaNETZLeerzeile"/>
            </w:pPr>
          </w:p>
        </w:tc>
        <w:tc>
          <w:tcPr>
            <w:tcW w:w="7734" w:type="dxa"/>
            <w:gridSpan w:val="30"/>
          </w:tcPr>
          <w:p w14:paraId="60CF5A57" w14:textId="77777777" w:rsidR="000336BF" w:rsidRPr="008B6FA3" w:rsidRDefault="000336BF" w:rsidP="000336BF">
            <w:pPr>
              <w:pStyle w:val="enviaNETZLeerzeile"/>
            </w:pPr>
          </w:p>
        </w:tc>
      </w:tr>
      <w:tr w:rsidR="000336BF" w:rsidRPr="00E14339" w14:paraId="38C033B4" w14:textId="77777777" w:rsidTr="000336BF">
        <w:tc>
          <w:tcPr>
            <w:tcW w:w="360" w:type="dxa"/>
            <w:vMerge w:val="restart"/>
          </w:tcPr>
          <w:p w14:paraId="0B2074F3" w14:textId="77777777" w:rsidR="000336BF" w:rsidRPr="008B6FA3" w:rsidRDefault="000336BF" w:rsidP="000336BF">
            <w:pPr>
              <w:pStyle w:val="enviaNETZFllfelder"/>
            </w:pPr>
            <w:r w:rsidRPr="008B6FA3">
              <w:t>5</w:t>
            </w:r>
          </w:p>
        </w:tc>
        <w:tc>
          <w:tcPr>
            <w:tcW w:w="2112" w:type="dxa"/>
            <w:gridSpan w:val="4"/>
            <w:vMerge w:val="restart"/>
            <w:tcMar>
              <w:left w:w="28" w:type="dxa"/>
            </w:tcMar>
          </w:tcPr>
          <w:p w14:paraId="77334532" w14:textId="77777777" w:rsidR="000336BF" w:rsidRDefault="000336BF" w:rsidP="000336BF">
            <w:pPr>
              <w:pStyle w:val="enviaNETZFllfelder"/>
            </w:pPr>
            <w:r w:rsidRPr="00EC5DE6">
              <w:t>Standortkoordinaten:</w:t>
            </w:r>
          </w:p>
          <w:p w14:paraId="04F294D7" w14:textId="77777777" w:rsidR="000336BF" w:rsidRPr="00EC5DE6" w:rsidRDefault="000336BF" w:rsidP="000336BF">
            <w:pPr>
              <w:pStyle w:val="enviaNETZFeldbezeichnung"/>
            </w:pPr>
            <w:r w:rsidRPr="006526F7">
              <w:t>(Gauß-Krüger</w:t>
            </w:r>
            <w:r>
              <w:t>)</w:t>
            </w:r>
          </w:p>
        </w:tc>
        <w:tc>
          <w:tcPr>
            <w:tcW w:w="1947" w:type="dxa"/>
            <w:gridSpan w:val="5"/>
          </w:tcPr>
          <w:p w14:paraId="6944B161" w14:textId="77777777" w:rsidR="000336BF" w:rsidRPr="008B6FA3" w:rsidRDefault="000336BF" w:rsidP="000336BF">
            <w:pPr>
              <w:pStyle w:val="enviaNETZFeldbezeichnung"/>
            </w:pPr>
            <w:r w:rsidRPr="006526F7">
              <w:t>Hochwert</w:t>
            </w:r>
          </w:p>
        </w:tc>
        <w:tc>
          <w:tcPr>
            <w:tcW w:w="156" w:type="dxa"/>
          </w:tcPr>
          <w:p w14:paraId="0B55B5B3" w14:textId="77777777" w:rsidR="000336BF" w:rsidRPr="008B6FA3" w:rsidRDefault="000336BF" w:rsidP="000336BF">
            <w:pPr>
              <w:pStyle w:val="enviaNETZFeldbezeichnung"/>
            </w:pPr>
          </w:p>
        </w:tc>
        <w:tc>
          <w:tcPr>
            <w:tcW w:w="1947" w:type="dxa"/>
            <w:gridSpan w:val="13"/>
          </w:tcPr>
          <w:p w14:paraId="7228573C" w14:textId="77777777" w:rsidR="000336BF" w:rsidRPr="008B6FA3" w:rsidRDefault="000336BF" w:rsidP="000336BF">
            <w:pPr>
              <w:pStyle w:val="enviaNETZFeldbezeichnung"/>
            </w:pPr>
            <w:r w:rsidRPr="006526F7">
              <w:t>Rechtswert</w:t>
            </w:r>
          </w:p>
        </w:tc>
        <w:tc>
          <w:tcPr>
            <w:tcW w:w="156" w:type="dxa"/>
          </w:tcPr>
          <w:p w14:paraId="10A79661" w14:textId="77777777" w:rsidR="000336BF" w:rsidRPr="008B6FA3" w:rsidRDefault="000336BF" w:rsidP="000336BF">
            <w:pPr>
              <w:pStyle w:val="enviaNETZFeldbezeichnung"/>
            </w:pPr>
          </w:p>
        </w:tc>
        <w:tc>
          <w:tcPr>
            <w:tcW w:w="3528" w:type="dxa"/>
            <w:gridSpan w:val="10"/>
          </w:tcPr>
          <w:p w14:paraId="0840CB34" w14:textId="77777777" w:rsidR="000336BF" w:rsidRPr="008B6FA3" w:rsidRDefault="000336BF" w:rsidP="000336BF">
            <w:pPr>
              <w:pStyle w:val="enviaNETZFeldbezeichnung"/>
            </w:pPr>
            <w:r w:rsidRPr="006526F7">
              <w:t>Bezugselypsoid</w:t>
            </w:r>
          </w:p>
        </w:tc>
      </w:tr>
      <w:tr w:rsidR="000336BF" w:rsidRPr="00E14339" w14:paraId="4A2F8107" w14:textId="77777777" w:rsidTr="000336BF">
        <w:tc>
          <w:tcPr>
            <w:tcW w:w="360" w:type="dxa"/>
            <w:vMerge/>
          </w:tcPr>
          <w:p w14:paraId="408C4181" w14:textId="77777777" w:rsidR="000336BF" w:rsidRDefault="000336BF" w:rsidP="000336BF">
            <w:pPr>
              <w:pStyle w:val="enviaNETZFllfelder"/>
            </w:pPr>
          </w:p>
        </w:tc>
        <w:tc>
          <w:tcPr>
            <w:tcW w:w="2112" w:type="dxa"/>
            <w:gridSpan w:val="4"/>
            <w:vMerge/>
            <w:tcBorders>
              <w:right w:val="single" w:sz="4" w:space="0" w:color="000000"/>
            </w:tcBorders>
            <w:tcMar>
              <w:left w:w="28" w:type="dxa"/>
            </w:tcMar>
          </w:tcPr>
          <w:p w14:paraId="5FB9C5C8" w14:textId="77777777" w:rsidR="000336BF" w:rsidRDefault="000336BF" w:rsidP="000336BF">
            <w:pPr>
              <w:pStyle w:val="enviaNETZFllfelder"/>
            </w:pPr>
          </w:p>
        </w:tc>
        <w:tc>
          <w:tcPr>
            <w:tcW w:w="1947" w:type="dxa"/>
            <w:gridSpan w:val="5"/>
            <w:tcBorders>
              <w:left w:val="single" w:sz="4" w:space="0" w:color="000000"/>
              <w:bottom w:val="single" w:sz="4" w:space="0" w:color="000000"/>
            </w:tcBorders>
          </w:tcPr>
          <w:p w14:paraId="74E57447" w14:textId="77777777" w:rsidR="000336BF" w:rsidRPr="006526F7" w:rsidRDefault="000336BF" w:rsidP="000336BF">
            <w:pPr>
              <w:pStyle w:val="enviaNETZFllfelder"/>
              <w:rPr>
                <w:rFonts w:cs="Arial"/>
                <w:sz w:val="10"/>
                <w:szCs w:val="10"/>
              </w:rP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156" w:type="dxa"/>
            <w:tcBorders>
              <w:right w:val="single" w:sz="4" w:space="0" w:color="000000"/>
            </w:tcBorders>
          </w:tcPr>
          <w:p w14:paraId="21AAB3D7" w14:textId="77777777" w:rsidR="000336BF" w:rsidRPr="00067C71" w:rsidRDefault="000336BF" w:rsidP="000336BF">
            <w:pPr>
              <w:pStyle w:val="enviaNETZFllfelder"/>
            </w:pPr>
          </w:p>
        </w:tc>
        <w:tc>
          <w:tcPr>
            <w:tcW w:w="1947" w:type="dxa"/>
            <w:gridSpan w:val="13"/>
            <w:tcBorders>
              <w:left w:val="single" w:sz="4" w:space="0" w:color="000000"/>
              <w:bottom w:val="single" w:sz="4" w:space="0" w:color="000000"/>
            </w:tcBorders>
          </w:tcPr>
          <w:p w14:paraId="2CC21640" w14:textId="77777777" w:rsidR="000336BF" w:rsidRPr="00067C71" w:rsidRDefault="000336BF" w:rsidP="000336BF">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156" w:type="dxa"/>
            <w:tcBorders>
              <w:right w:val="single" w:sz="4" w:space="0" w:color="000000"/>
            </w:tcBorders>
          </w:tcPr>
          <w:p w14:paraId="2CDC523E" w14:textId="77777777" w:rsidR="000336BF" w:rsidRPr="00067C71" w:rsidRDefault="000336BF" w:rsidP="000336BF">
            <w:pPr>
              <w:pStyle w:val="enviaNETZFllfelder"/>
            </w:pPr>
          </w:p>
        </w:tc>
        <w:tc>
          <w:tcPr>
            <w:tcW w:w="3528" w:type="dxa"/>
            <w:gridSpan w:val="10"/>
            <w:tcBorders>
              <w:left w:val="single" w:sz="4" w:space="0" w:color="000000"/>
              <w:bottom w:val="single" w:sz="4" w:space="0" w:color="000000"/>
            </w:tcBorders>
          </w:tcPr>
          <w:p w14:paraId="1B4BE8D2" w14:textId="77777777" w:rsidR="000336BF" w:rsidRPr="00067C71" w:rsidRDefault="000336BF" w:rsidP="000336BF">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r>
      <w:tr w:rsidR="000336BF" w:rsidRPr="00E14339" w14:paraId="72EED4E7" w14:textId="77777777" w:rsidTr="000336BF">
        <w:tc>
          <w:tcPr>
            <w:tcW w:w="360" w:type="dxa"/>
          </w:tcPr>
          <w:p w14:paraId="1B75C0FD" w14:textId="77777777" w:rsidR="000336BF" w:rsidRDefault="000336BF" w:rsidP="000336BF">
            <w:pPr>
              <w:pStyle w:val="enviaNETZLeerzeile"/>
            </w:pPr>
          </w:p>
        </w:tc>
        <w:tc>
          <w:tcPr>
            <w:tcW w:w="2112" w:type="dxa"/>
            <w:gridSpan w:val="4"/>
            <w:tcMar>
              <w:left w:w="28" w:type="dxa"/>
            </w:tcMar>
          </w:tcPr>
          <w:p w14:paraId="0F795C6A" w14:textId="77777777" w:rsidR="000336BF" w:rsidRDefault="000336BF" w:rsidP="000336BF">
            <w:pPr>
              <w:pStyle w:val="enviaNETZLeerzeile"/>
            </w:pPr>
          </w:p>
        </w:tc>
        <w:tc>
          <w:tcPr>
            <w:tcW w:w="1947" w:type="dxa"/>
            <w:gridSpan w:val="5"/>
            <w:tcBorders>
              <w:top w:val="single" w:sz="4" w:space="0" w:color="000000"/>
            </w:tcBorders>
          </w:tcPr>
          <w:p w14:paraId="3DDB1252" w14:textId="77777777" w:rsidR="000336BF" w:rsidRPr="008B6FA3" w:rsidRDefault="000336BF" w:rsidP="000336BF">
            <w:pPr>
              <w:pStyle w:val="enviaNETZLeerzeile"/>
            </w:pPr>
          </w:p>
        </w:tc>
        <w:tc>
          <w:tcPr>
            <w:tcW w:w="156" w:type="dxa"/>
          </w:tcPr>
          <w:p w14:paraId="185A9607" w14:textId="77777777" w:rsidR="000336BF" w:rsidRPr="00067C71" w:rsidRDefault="000336BF" w:rsidP="000336BF">
            <w:pPr>
              <w:pStyle w:val="enviaNETZLeerzeile"/>
            </w:pPr>
          </w:p>
        </w:tc>
        <w:tc>
          <w:tcPr>
            <w:tcW w:w="1947" w:type="dxa"/>
            <w:gridSpan w:val="13"/>
            <w:tcBorders>
              <w:top w:val="single" w:sz="4" w:space="0" w:color="000000"/>
            </w:tcBorders>
          </w:tcPr>
          <w:p w14:paraId="663A53E5" w14:textId="77777777" w:rsidR="000336BF" w:rsidRPr="008B6FA3" w:rsidRDefault="000336BF" w:rsidP="000336BF">
            <w:pPr>
              <w:pStyle w:val="enviaNETZLeerzeile"/>
            </w:pPr>
          </w:p>
        </w:tc>
        <w:tc>
          <w:tcPr>
            <w:tcW w:w="156" w:type="dxa"/>
          </w:tcPr>
          <w:p w14:paraId="66B171B9" w14:textId="77777777" w:rsidR="000336BF" w:rsidRPr="00067C71" w:rsidRDefault="000336BF" w:rsidP="000336BF">
            <w:pPr>
              <w:pStyle w:val="enviaNETZLeerzeile"/>
            </w:pPr>
          </w:p>
        </w:tc>
        <w:tc>
          <w:tcPr>
            <w:tcW w:w="3528" w:type="dxa"/>
            <w:gridSpan w:val="10"/>
            <w:tcBorders>
              <w:top w:val="single" w:sz="4" w:space="0" w:color="000000"/>
            </w:tcBorders>
          </w:tcPr>
          <w:p w14:paraId="4064B7E0" w14:textId="77777777" w:rsidR="000336BF" w:rsidRPr="008B6FA3" w:rsidRDefault="000336BF" w:rsidP="000336BF">
            <w:pPr>
              <w:pStyle w:val="enviaNETZLeerzeile"/>
            </w:pPr>
          </w:p>
        </w:tc>
      </w:tr>
      <w:tr w:rsidR="000336BF" w:rsidRPr="00E14339" w14:paraId="79E859DE" w14:textId="77777777" w:rsidTr="000336BF">
        <w:tc>
          <w:tcPr>
            <w:tcW w:w="360" w:type="dxa"/>
            <w:vMerge w:val="restart"/>
          </w:tcPr>
          <w:p w14:paraId="4F6A9B87" w14:textId="77777777" w:rsidR="000336BF" w:rsidRPr="005B581F" w:rsidRDefault="000336BF" w:rsidP="000336BF">
            <w:pPr>
              <w:pStyle w:val="enviaNETZFllfelder"/>
            </w:pPr>
            <w:r w:rsidRPr="005B581F">
              <w:t>6</w:t>
            </w:r>
          </w:p>
        </w:tc>
        <w:tc>
          <w:tcPr>
            <w:tcW w:w="2112" w:type="dxa"/>
            <w:gridSpan w:val="4"/>
            <w:vMerge w:val="restart"/>
            <w:tcMar>
              <w:left w:w="28" w:type="dxa"/>
            </w:tcMar>
          </w:tcPr>
          <w:p w14:paraId="47DD5C64" w14:textId="77777777" w:rsidR="000336BF" w:rsidRPr="005B581F" w:rsidRDefault="000336BF" w:rsidP="000336BF">
            <w:pPr>
              <w:pStyle w:val="enviaNETZFllfelder"/>
            </w:pPr>
            <w:r w:rsidRPr="005B581F">
              <w:t>behördl. Genehmigung:</w:t>
            </w:r>
          </w:p>
        </w:tc>
        <w:tc>
          <w:tcPr>
            <w:tcW w:w="3108" w:type="dxa"/>
            <w:gridSpan w:val="11"/>
          </w:tcPr>
          <w:p w14:paraId="122E33B6" w14:textId="77777777" w:rsidR="000336BF" w:rsidRPr="006526F7" w:rsidRDefault="000336BF" w:rsidP="000336BF">
            <w:pPr>
              <w:pStyle w:val="enviaNETZFeldbezeichnung"/>
              <w:rPr>
                <w:rFonts w:cs="Arial"/>
              </w:rPr>
            </w:pPr>
            <w:r w:rsidRPr="006526F7">
              <w:t>Art der Genehmigung</w:t>
            </w:r>
          </w:p>
        </w:tc>
        <w:tc>
          <w:tcPr>
            <w:tcW w:w="284" w:type="dxa"/>
            <w:gridSpan w:val="4"/>
          </w:tcPr>
          <w:p w14:paraId="11827642" w14:textId="77777777" w:rsidR="000336BF" w:rsidRPr="00067C71" w:rsidRDefault="000336BF" w:rsidP="000336BF">
            <w:pPr>
              <w:pStyle w:val="enviaNETZFeldbezeichnung"/>
            </w:pPr>
          </w:p>
        </w:tc>
        <w:tc>
          <w:tcPr>
            <w:tcW w:w="1157" w:type="dxa"/>
            <w:gridSpan w:val="7"/>
          </w:tcPr>
          <w:p w14:paraId="54FF6ABD" w14:textId="77777777" w:rsidR="000336BF" w:rsidRPr="00067C71" w:rsidRDefault="000336BF" w:rsidP="000336BF">
            <w:pPr>
              <w:pStyle w:val="enviaNETZFeldbezeichnung"/>
            </w:pPr>
            <w:r w:rsidRPr="006526F7">
              <w:t>Nr./AZ</w:t>
            </w:r>
          </w:p>
        </w:tc>
        <w:tc>
          <w:tcPr>
            <w:tcW w:w="555" w:type="dxa"/>
            <w:gridSpan w:val="5"/>
          </w:tcPr>
          <w:p w14:paraId="65AEA74E" w14:textId="77777777" w:rsidR="000336BF" w:rsidRPr="00067C71" w:rsidRDefault="000336BF" w:rsidP="000336BF">
            <w:pPr>
              <w:pStyle w:val="enviaNETZFeldbezeichnung"/>
            </w:pPr>
          </w:p>
        </w:tc>
        <w:tc>
          <w:tcPr>
            <w:tcW w:w="2630" w:type="dxa"/>
            <w:gridSpan w:val="3"/>
          </w:tcPr>
          <w:p w14:paraId="78554296" w14:textId="77777777" w:rsidR="000336BF" w:rsidRPr="003810E7" w:rsidRDefault="000336BF" w:rsidP="000336BF">
            <w:pPr>
              <w:pStyle w:val="enviaNETZFeldbezeichnung"/>
            </w:pPr>
            <w:r w:rsidRPr="003810E7">
              <w:t>Datum der Genehmigung</w:t>
            </w:r>
          </w:p>
        </w:tc>
      </w:tr>
      <w:tr w:rsidR="000336BF" w:rsidRPr="00E14339" w14:paraId="6C5C3D9A" w14:textId="77777777" w:rsidTr="000336BF">
        <w:tc>
          <w:tcPr>
            <w:tcW w:w="360" w:type="dxa"/>
            <w:vMerge/>
          </w:tcPr>
          <w:p w14:paraId="61CC90B5" w14:textId="77777777" w:rsidR="000336BF" w:rsidRDefault="000336BF" w:rsidP="000336BF">
            <w:pPr>
              <w:pStyle w:val="enviaNETZFllfelder"/>
            </w:pPr>
          </w:p>
        </w:tc>
        <w:tc>
          <w:tcPr>
            <w:tcW w:w="2112" w:type="dxa"/>
            <w:gridSpan w:val="4"/>
            <w:vMerge/>
            <w:tcBorders>
              <w:right w:val="single" w:sz="4" w:space="0" w:color="000000"/>
            </w:tcBorders>
            <w:tcMar>
              <w:left w:w="28" w:type="dxa"/>
            </w:tcMar>
          </w:tcPr>
          <w:p w14:paraId="7FD861B7" w14:textId="77777777" w:rsidR="000336BF" w:rsidRDefault="000336BF" w:rsidP="000336BF">
            <w:pPr>
              <w:pStyle w:val="enviaNETZFllfelder"/>
            </w:pPr>
          </w:p>
        </w:tc>
        <w:tc>
          <w:tcPr>
            <w:tcW w:w="3108" w:type="dxa"/>
            <w:gridSpan w:val="11"/>
            <w:tcBorders>
              <w:left w:val="single" w:sz="4" w:space="0" w:color="000000"/>
              <w:bottom w:val="single" w:sz="4" w:space="0" w:color="000000"/>
            </w:tcBorders>
          </w:tcPr>
          <w:p w14:paraId="2B29B440" w14:textId="77777777" w:rsidR="000336BF" w:rsidRPr="006526F7" w:rsidRDefault="000336BF" w:rsidP="000336BF">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84" w:type="dxa"/>
            <w:gridSpan w:val="4"/>
            <w:tcBorders>
              <w:right w:val="single" w:sz="4" w:space="0" w:color="000000"/>
            </w:tcBorders>
          </w:tcPr>
          <w:p w14:paraId="79F4BE02" w14:textId="77777777" w:rsidR="000336BF" w:rsidRPr="00067C71" w:rsidRDefault="000336BF" w:rsidP="000336BF">
            <w:pPr>
              <w:pStyle w:val="enviaNETZFllfelder"/>
            </w:pPr>
          </w:p>
        </w:tc>
        <w:tc>
          <w:tcPr>
            <w:tcW w:w="1157" w:type="dxa"/>
            <w:gridSpan w:val="7"/>
            <w:tcBorders>
              <w:left w:val="single" w:sz="4" w:space="0" w:color="000000"/>
              <w:bottom w:val="single" w:sz="4" w:space="0" w:color="000000"/>
            </w:tcBorders>
          </w:tcPr>
          <w:p w14:paraId="3D2A4CDC" w14:textId="77777777" w:rsidR="000336BF" w:rsidRPr="00067C71" w:rsidRDefault="000336BF" w:rsidP="000336BF">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555" w:type="dxa"/>
            <w:gridSpan w:val="5"/>
            <w:tcBorders>
              <w:right w:val="single" w:sz="4" w:space="0" w:color="000000"/>
            </w:tcBorders>
          </w:tcPr>
          <w:p w14:paraId="1AD370C3" w14:textId="77777777" w:rsidR="000336BF" w:rsidRPr="00067C71" w:rsidRDefault="000336BF" w:rsidP="000336BF">
            <w:pPr>
              <w:pStyle w:val="enviaNETZFllfelder"/>
            </w:pPr>
          </w:p>
        </w:tc>
        <w:tc>
          <w:tcPr>
            <w:tcW w:w="2630" w:type="dxa"/>
            <w:gridSpan w:val="3"/>
            <w:vMerge w:val="restart"/>
            <w:tcBorders>
              <w:left w:val="single" w:sz="4" w:space="0" w:color="000000"/>
              <w:bottom w:val="single" w:sz="4" w:space="0" w:color="000000"/>
            </w:tcBorders>
            <w:vAlign w:val="bottom"/>
          </w:tcPr>
          <w:p w14:paraId="3C999E57" w14:textId="77777777" w:rsidR="000336BF" w:rsidRPr="00067C71" w:rsidRDefault="000336BF" w:rsidP="000336BF">
            <w:pPr>
              <w:pStyle w:val="enviaNETZFllfelder"/>
            </w:pPr>
            <w:r>
              <w:fldChar w:fldCharType="begin">
                <w:ffData>
                  <w:name w:val=""/>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36BF" w:rsidRPr="00E14339" w14:paraId="33DD7F50" w14:textId="77777777" w:rsidTr="000336BF">
        <w:tc>
          <w:tcPr>
            <w:tcW w:w="360" w:type="dxa"/>
          </w:tcPr>
          <w:p w14:paraId="29B44085" w14:textId="77777777" w:rsidR="000336BF" w:rsidRPr="00921B77" w:rsidRDefault="000336BF" w:rsidP="000336BF">
            <w:pPr>
              <w:pStyle w:val="enviaNETZLeerzeile"/>
            </w:pPr>
          </w:p>
        </w:tc>
        <w:tc>
          <w:tcPr>
            <w:tcW w:w="2112" w:type="dxa"/>
            <w:gridSpan w:val="4"/>
            <w:tcMar>
              <w:left w:w="28" w:type="dxa"/>
            </w:tcMar>
          </w:tcPr>
          <w:p w14:paraId="031C06A9" w14:textId="77777777" w:rsidR="000336BF" w:rsidRPr="00921B77" w:rsidRDefault="000336BF" w:rsidP="000336BF">
            <w:pPr>
              <w:pStyle w:val="enviaNETZLeerzeile"/>
            </w:pPr>
          </w:p>
        </w:tc>
        <w:tc>
          <w:tcPr>
            <w:tcW w:w="3108" w:type="dxa"/>
            <w:gridSpan w:val="11"/>
            <w:tcBorders>
              <w:top w:val="single" w:sz="4" w:space="0" w:color="000000"/>
            </w:tcBorders>
          </w:tcPr>
          <w:p w14:paraId="65383ACA" w14:textId="77777777" w:rsidR="000336BF" w:rsidRPr="00921B77" w:rsidRDefault="000336BF" w:rsidP="000336BF">
            <w:pPr>
              <w:pStyle w:val="enviaNETZLeerzeile"/>
            </w:pPr>
          </w:p>
        </w:tc>
        <w:tc>
          <w:tcPr>
            <w:tcW w:w="284" w:type="dxa"/>
            <w:gridSpan w:val="4"/>
          </w:tcPr>
          <w:p w14:paraId="39343678" w14:textId="77777777" w:rsidR="000336BF" w:rsidRPr="00921B77" w:rsidRDefault="000336BF" w:rsidP="000336BF">
            <w:pPr>
              <w:pStyle w:val="enviaNETZLeerzeile"/>
            </w:pPr>
          </w:p>
        </w:tc>
        <w:tc>
          <w:tcPr>
            <w:tcW w:w="1157" w:type="dxa"/>
            <w:gridSpan w:val="7"/>
            <w:tcBorders>
              <w:top w:val="single" w:sz="4" w:space="0" w:color="000000"/>
            </w:tcBorders>
          </w:tcPr>
          <w:p w14:paraId="231A7755" w14:textId="77777777" w:rsidR="000336BF" w:rsidRPr="00921B77" w:rsidRDefault="000336BF" w:rsidP="000336BF">
            <w:pPr>
              <w:pStyle w:val="enviaNETZLeerzeile"/>
            </w:pPr>
          </w:p>
        </w:tc>
        <w:tc>
          <w:tcPr>
            <w:tcW w:w="555" w:type="dxa"/>
            <w:gridSpan w:val="5"/>
            <w:tcBorders>
              <w:right w:val="single" w:sz="4" w:space="0" w:color="000000"/>
            </w:tcBorders>
          </w:tcPr>
          <w:p w14:paraId="4960B445" w14:textId="77777777" w:rsidR="000336BF" w:rsidRPr="00921B77" w:rsidRDefault="000336BF" w:rsidP="000336BF">
            <w:pPr>
              <w:pStyle w:val="enviaNETZLeerzeile"/>
            </w:pPr>
          </w:p>
        </w:tc>
        <w:tc>
          <w:tcPr>
            <w:tcW w:w="2630" w:type="dxa"/>
            <w:gridSpan w:val="3"/>
            <w:vMerge/>
            <w:tcBorders>
              <w:top w:val="single" w:sz="4" w:space="0" w:color="000000"/>
              <w:left w:val="single" w:sz="4" w:space="0" w:color="000000"/>
              <w:bottom w:val="single" w:sz="4" w:space="0" w:color="000000"/>
            </w:tcBorders>
          </w:tcPr>
          <w:p w14:paraId="1DF0A458" w14:textId="77777777" w:rsidR="000336BF" w:rsidRPr="00921B77" w:rsidRDefault="000336BF" w:rsidP="000336BF">
            <w:pPr>
              <w:pStyle w:val="enviaNETZgroeLeerzeile"/>
            </w:pPr>
          </w:p>
        </w:tc>
      </w:tr>
      <w:tr w:rsidR="000336BF" w:rsidRPr="00E14339" w14:paraId="3BD753E4" w14:textId="77777777" w:rsidTr="000336BF">
        <w:tc>
          <w:tcPr>
            <w:tcW w:w="360" w:type="dxa"/>
          </w:tcPr>
          <w:p w14:paraId="5369F481" w14:textId="77777777" w:rsidR="000336BF" w:rsidRDefault="000336BF" w:rsidP="000336BF">
            <w:pPr>
              <w:pStyle w:val="enviaNETZFllfelder"/>
            </w:pPr>
          </w:p>
        </w:tc>
        <w:tc>
          <w:tcPr>
            <w:tcW w:w="2112" w:type="dxa"/>
            <w:gridSpan w:val="4"/>
            <w:tcBorders>
              <w:right w:val="single" w:sz="4" w:space="0" w:color="000000"/>
            </w:tcBorders>
            <w:tcMar>
              <w:left w:w="28" w:type="dxa"/>
            </w:tcMar>
          </w:tcPr>
          <w:p w14:paraId="22D5EDE7" w14:textId="77777777" w:rsidR="000336BF" w:rsidRDefault="000336BF" w:rsidP="000336BF">
            <w:pPr>
              <w:pStyle w:val="enviaNETZFllfelder"/>
            </w:pPr>
          </w:p>
        </w:tc>
        <w:tc>
          <w:tcPr>
            <w:tcW w:w="3108" w:type="dxa"/>
            <w:gridSpan w:val="11"/>
            <w:tcBorders>
              <w:left w:val="single" w:sz="4" w:space="0" w:color="000000"/>
              <w:bottom w:val="single" w:sz="4" w:space="0" w:color="000000"/>
            </w:tcBorders>
          </w:tcPr>
          <w:p w14:paraId="0414861F" w14:textId="77777777" w:rsidR="000336BF" w:rsidRPr="006526F7" w:rsidRDefault="000336BF" w:rsidP="000336BF">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84" w:type="dxa"/>
            <w:gridSpan w:val="4"/>
            <w:tcBorders>
              <w:right w:val="single" w:sz="4" w:space="0" w:color="000000"/>
            </w:tcBorders>
          </w:tcPr>
          <w:p w14:paraId="226A0684" w14:textId="77777777" w:rsidR="000336BF" w:rsidRPr="00067C71" w:rsidRDefault="000336BF" w:rsidP="000336BF">
            <w:pPr>
              <w:pStyle w:val="enviaNETZFllfelder"/>
            </w:pPr>
          </w:p>
        </w:tc>
        <w:tc>
          <w:tcPr>
            <w:tcW w:w="1157" w:type="dxa"/>
            <w:gridSpan w:val="7"/>
            <w:tcBorders>
              <w:left w:val="single" w:sz="4" w:space="0" w:color="000000"/>
              <w:bottom w:val="single" w:sz="4" w:space="0" w:color="000000"/>
            </w:tcBorders>
          </w:tcPr>
          <w:p w14:paraId="5888B2B8" w14:textId="77777777" w:rsidR="000336BF" w:rsidRPr="00067C71" w:rsidRDefault="000336BF" w:rsidP="000336BF">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555" w:type="dxa"/>
            <w:gridSpan w:val="5"/>
            <w:tcBorders>
              <w:right w:val="single" w:sz="4" w:space="0" w:color="000000"/>
            </w:tcBorders>
          </w:tcPr>
          <w:p w14:paraId="0F3D229A" w14:textId="77777777" w:rsidR="000336BF" w:rsidRPr="00067C71" w:rsidRDefault="000336BF" w:rsidP="000336BF">
            <w:pPr>
              <w:pStyle w:val="enviaNETZFllfelder"/>
            </w:pPr>
          </w:p>
        </w:tc>
        <w:tc>
          <w:tcPr>
            <w:tcW w:w="2630" w:type="dxa"/>
            <w:gridSpan w:val="3"/>
            <w:vMerge/>
            <w:tcBorders>
              <w:top w:val="single" w:sz="4" w:space="0" w:color="000000"/>
              <w:left w:val="single" w:sz="4" w:space="0" w:color="000000"/>
              <w:bottom w:val="single" w:sz="4" w:space="0" w:color="000000"/>
            </w:tcBorders>
          </w:tcPr>
          <w:p w14:paraId="376514AF" w14:textId="77777777" w:rsidR="000336BF" w:rsidRPr="00067C71" w:rsidRDefault="000336BF" w:rsidP="000336BF">
            <w:pPr>
              <w:pStyle w:val="enviaNETZFllfelder"/>
            </w:pPr>
          </w:p>
        </w:tc>
      </w:tr>
      <w:tr w:rsidR="000336BF" w:rsidRPr="00E14339" w14:paraId="714F4759" w14:textId="77777777" w:rsidTr="000336BF">
        <w:tc>
          <w:tcPr>
            <w:tcW w:w="360" w:type="dxa"/>
          </w:tcPr>
          <w:p w14:paraId="4EBA3542" w14:textId="77777777" w:rsidR="000336BF" w:rsidRPr="003810E7" w:rsidRDefault="000336BF" w:rsidP="000336BF">
            <w:pPr>
              <w:pStyle w:val="enviaNETZFllfelder"/>
            </w:pPr>
          </w:p>
        </w:tc>
        <w:tc>
          <w:tcPr>
            <w:tcW w:w="2112" w:type="dxa"/>
            <w:gridSpan w:val="4"/>
          </w:tcPr>
          <w:p w14:paraId="589A003D" w14:textId="77777777" w:rsidR="000336BF" w:rsidRPr="003810E7" w:rsidRDefault="000336BF" w:rsidP="000336BF">
            <w:pPr>
              <w:pStyle w:val="enviaNETZFllfelder"/>
            </w:pPr>
          </w:p>
        </w:tc>
        <w:tc>
          <w:tcPr>
            <w:tcW w:w="3108" w:type="dxa"/>
            <w:gridSpan w:val="11"/>
            <w:tcBorders>
              <w:top w:val="single" w:sz="4" w:space="0" w:color="000000"/>
            </w:tcBorders>
          </w:tcPr>
          <w:p w14:paraId="27080724" w14:textId="77777777" w:rsidR="000336BF" w:rsidRPr="003810E7" w:rsidRDefault="000336BF" w:rsidP="000336BF">
            <w:pPr>
              <w:pStyle w:val="enviaNETZFllfelder"/>
            </w:pPr>
          </w:p>
        </w:tc>
        <w:tc>
          <w:tcPr>
            <w:tcW w:w="284" w:type="dxa"/>
            <w:gridSpan w:val="4"/>
          </w:tcPr>
          <w:p w14:paraId="7A06C7E4" w14:textId="77777777" w:rsidR="000336BF" w:rsidRPr="003810E7" w:rsidRDefault="000336BF" w:rsidP="000336BF">
            <w:pPr>
              <w:pStyle w:val="enviaNETZFllfelder"/>
            </w:pPr>
          </w:p>
        </w:tc>
        <w:tc>
          <w:tcPr>
            <w:tcW w:w="1157" w:type="dxa"/>
            <w:gridSpan w:val="7"/>
            <w:tcBorders>
              <w:top w:val="single" w:sz="4" w:space="0" w:color="000000"/>
            </w:tcBorders>
          </w:tcPr>
          <w:p w14:paraId="712F7188" w14:textId="77777777" w:rsidR="000336BF" w:rsidRPr="003810E7" w:rsidRDefault="000336BF" w:rsidP="000336BF">
            <w:pPr>
              <w:pStyle w:val="enviaNETZFllfelder"/>
            </w:pPr>
          </w:p>
        </w:tc>
        <w:tc>
          <w:tcPr>
            <w:tcW w:w="555" w:type="dxa"/>
            <w:gridSpan w:val="5"/>
          </w:tcPr>
          <w:p w14:paraId="44236A6A" w14:textId="77777777" w:rsidR="000336BF" w:rsidRPr="003810E7" w:rsidRDefault="000336BF" w:rsidP="000336BF">
            <w:pPr>
              <w:pStyle w:val="enviaNETZFllfelder"/>
            </w:pPr>
          </w:p>
        </w:tc>
        <w:tc>
          <w:tcPr>
            <w:tcW w:w="2630" w:type="dxa"/>
            <w:gridSpan w:val="3"/>
            <w:tcBorders>
              <w:top w:val="single" w:sz="4" w:space="0" w:color="000000"/>
            </w:tcBorders>
          </w:tcPr>
          <w:p w14:paraId="1DB62FAA" w14:textId="77777777" w:rsidR="000336BF" w:rsidRPr="003810E7" w:rsidRDefault="000336BF" w:rsidP="000336BF">
            <w:pPr>
              <w:pStyle w:val="enviaNETZFllfelder"/>
            </w:pPr>
          </w:p>
        </w:tc>
      </w:tr>
      <w:tr w:rsidR="000336BF" w:rsidRPr="00E14339" w14:paraId="545F93AC" w14:textId="77777777" w:rsidTr="000336BF">
        <w:tc>
          <w:tcPr>
            <w:tcW w:w="10206" w:type="dxa"/>
            <w:gridSpan w:val="35"/>
          </w:tcPr>
          <w:p w14:paraId="09712330" w14:textId="77777777" w:rsidR="000336BF" w:rsidRPr="00067C71" w:rsidRDefault="000336BF" w:rsidP="000336BF">
            <w:pPr>
              <w:pStyle w:val="enviaNETZberschrift"/>
            </w:pPr>
            <w:r>
              <w:t xml:space="preserve">B) </w:t>
            </w:r>
            <w:r w:rsidRPr="00DD7C1B">
              <w:t>Technische</w:t>
            </w:r>
            <w:r w:rsidRPr="003810E7">
              <w:t xml:space="preserve"> Angaben</w:t>
            </w:r>
          </w:p>
        </w:tc>
      </w:tr>
      <w:tr w:rsidR="000336BF" w:rsidRPr="00E14339" w14:paraId="65C0CED1" w14:textId="77777777" w:rsidTr="00FA2446">
        <w:trPr>
          <w:trHeight w:val="356"/>
        </w:trPr>
        <w:tc>
          <w:tcPr>
            <w:tcW w:w="360" w:type="dxa"/>
            <w:vMerge w:val="restart"/>
          </w:tcPr>
          <w:p w14:paraId="71B0FFE7" w14:textId="77777777" w:rsidR="000336BF" w:rsidRPr="005B581F" w:rsidRDefault="000336BF" w:rsidP="000336BF">
            <w:pPr>
              <w:pStyle w:val="enviaNETZFllfelder"/>
            </w:pPr>
            <w:r w:rsidRPr="005B581F">
              <w:t>1</w:t>
            </w:r>
          </w:p>
        </w:tc>
        <w:tc>
          <w:tcPr>
            <w:tcW w:w="2104" w:type="dxa"/>
            <w:gridSpan w:val="3"/>
            <w:tcMar>
              <w:left w:w="28" w:type="dxa"/>
            </w:tcMar>
          </w:tcPr>
          <w:p w14:paraId="2E5639A1" w14:textId="77777777" w:rsidR="000336BF" w:rsidRPr="005B581F" w:rsidRDefault="000336BF" w:rsidP="000336BF">
            <w:pPr>
              <w:pStyle w:val="enviaNETZFllfelderFett"/>
            </w:pPr>
            <w:r w:rsidRPr="005B581F">
              <w:t>Übergabestelle</w:t>
            </w:r>
            <w:r>
              <w:t>:</w:t>
            </w:r>
          </w:p>
        </w:tc>
        <w:tc>
          <w:tcPr>
            <w:tcW w:w="3275" w:type="dxa"/>
            <w:gridSpan w:val="13"/>
          </w:tcPr>
          <w:p w14:paraId="3CEDA0F1" w14:textId="77777777" w:rsidR="000336BF" w:rsidRPr="005B581F" w:rsidRDefault="000336BF" w:rsidP="000336BF">
            <w:pPr>
              <w:pStyle w:val="enviaNETZFllfelder"/>
              <w:ind w:left="258" w:hanging="258"/>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B48A8">
              <w:rPr>
                <w:sz w:val="16"/>
                <w:szCs w:val="16"/>
              </w:rPr>
            </w:r>
            <w:r w:rsidR="002B48A8">
              <w:rPr>
                <w:sz w:val="16"/>
                <w:szCs w:val="16"/>
              </w:rPr>
              <w:fldChar w:fldCharType="separate"/>
            </w:r>
            <w:r w:rsidRPr="006526F7">
              <w:rPr>
                <w:sz w:val="16"/>
                <w:szCs w:val="16"/>
              </w:rPr>
              <w:fldChar w:fldCharType="end"/>
            </w:r>
            <w:r>
              <w:rPr>
                <w:sz w:val="16"/>
                <w:szCs w:val="16"/>
              </w:rPr>
              <w:t xml:space="preserve">  </w:t>
            </w:r>
            <w:r w:rsidRPr="005B581F">
              <w:t>vorhandener H</w:t>
            </w:r>
            <w:r>
              <w:t>AK</w:t>
            </w:r>
          </w:p>
        </w:tc>
        <w:tc>
          <w:tcPr>
            <w:tcW w:w="4467" w:type="dxa"/>
            <w:gridSpan w:val="18"/>
          </w:tcPr>
          <w:p w14:paraId="03441406" w14:textId="77777777" w:rsidR="000336BF" w:rsidRPr="005B581F" w:rsidRDefault="000336BF" w:rsidP="000336BF">
            <w:pPr>
              <w:pStyle w:val="enviaNETZFllfelder"/>
              <w:ind w:left="261" w:hanging="261"/>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B48A8">
              <w:rPr>
                <w:sz w:val="16"/>
                <w:szCs w:val="16"/>
              </w:rPr>
            </w:r>
            <w:r w:rsidR="002B48A8">
              <w:rPr>
                <w:sz w:val="16"/>
                <w:szCs w:val="16"/>
              </w:rPr>
              <w:fldChar w:fldCharType="separate"/>
            </w:r>
            <w:r w:rsidRPr="006526F7">
              <w:rPr>
                <w:sz w:val="16"/>
                <w:szCs w:val="16"/>
              </w:rPr>
              <w:fldChar w:fldCharType="end"/>
            </w:r>
            <w:r>
              <w:rPr>
                <w:sz w:val="16"/>
                <w:szCs w:val="16"/>
              </w:rPr>
              <w:t xml:space="preserve">  </w:t>
            </w:r>
            <w:r w:rsidRPr="005B581F">
              <w:t xml:space="preserve">vorhandene </w:t>
            </w:r>
            <w:r>
              <w:t>ZAS</w:t>
            </w:r>
          </w:p>
        </w:tc>
      </w:tr>
      <w:tr w:rsidR="000336BF" w:rsidRPr="00E14339" w14:paraId="07253F3F" w14:textId="77777777" w:rsidTr="00FA2446">
        <w:trPr>
          <w:trHeight w:val="355"/>
        </w:trPr>
        <w:tc>
          <w:tcPr>
            <w:tcW w:w="360" w:type="dxa"/>
            <w:vMerge/>
          </w:tcPr>
          <w:p w14:paraId="30CB2150" w14:textId="77777777" w:rsidR="000336BF" w:rsidRPr="005B581F" w:rsidRDefault="000336BF" w:rsidP="000336BF">
            <w:pPr>
              <w:pStyle w:val="enviaNETZFllfelder"/>
            </w:pPr>
          </w:p>
        </w:tc>
        <w:tc>
          <w:tcPr>
            <w:tcW w:w="2104" w:type="dxa"/>
            <w:gridSpan w:val="3"/>
            <w:tcMar>
              <w:left w:w="28" w:type="dxa"/>
            </w:tcMar>
          </w:tcPr>
          <w:p w14:paraId="7BC9CE6E" w14:textId="77777777" w:rsidR="000336BF" w:rsidRDefault="000336BF" w:rsidP="000336BF">
            <w:pPr>
              <w:pStyle w:val="enviaNETZFeldbezeichnung"/>
            </w:pPr>
            <w:r>
              <w:t>HAK- Hausanschlusskasten</w:t>
            </w:r>
          </w:p>
          <w:p w14:paraId="08014009" w14:textId="77777777" w:rsidR="000336BF" w:rsidRPr="005B581F" w:rsidRDefault="000336BF" w:rsidP="000336BF">
            <w:pPr>
              <w:pStyle w:val="enviaNETZFeldbezeichnung"/>
            </w:pPr>
            <w:r>
              <w:t>ZAS- Zähleranschlusssäule</w:t>
            </w:r>
          </w:p>
        </w:tc>
        <w:tc>
          <w:tcPr>
            <w:tcW w:w="3275" w:type="dxa"/>
            <w:gridSpan w:val="13"/>
          </w:tcPr>
          <w:p w14:paraId="3302464D" w14:textId="77777777" w:rsidR="000336BF" w:rsidRPr="006526F7" w:rsidRDefault="000336BF" w:rsidP="000336BF">
            <w:pPr>
              <w:pStyle w:val="enviaNETZFllfelder"/>
              <w:ind w:left="258" w:hanging="258"/>
              <w:rPr>
                <w:sz w:val="16"/>
                <w:szCs w:val="16"/>
              </w:rP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B48A8">
              <w:rPr>
                <w:sz w:val="16"/>
                <w:szCs w:val="16"/>
              </w:rPr>
            </w:r>
            <w:r w:rsidR="002B48A8">
              <w:rPr>
                <w:sz w:val="16"/>
                <w:szCs w:val="16"/>
              </w:rPr>
              <w:fldChar w:fldCharType="separate"/>
            </w:r>
            <w:r w:rsidRPr="006526F7">
              <w:rPr>
                <w:sz w:val="16"/>
                <w:szCs w:val="16"/>
              </w:rPr>
              <w:fldChar w:fldCharType="end"/>
            </w:r>
            <w:r>
              <w:rPr>
                <w:sz w:val="16"/>
                <w:szCs w:val="16"/>
              </w:rPr>
              <w:t xml:space="preserve">  </w:t>
            </w:r>
            <w:r w:rsidRPr="005B581F">
              <w:t>neue</w:t>
            </w:r>
            <w:r>
              <w:t>r HAK</w:t>
            </w:r>
            <w:r w:rsidRPr="005B581F">
              <w:t xml:space="preserve"> </w:t>
            </w:r>
            <w:r>
              <w:t xml:space="preserve">    </w:t>
            </w:r>
          </w:p>
        </w:tc>
        <w:tc>
          <w:tcPr>
            <w:tcW w:w="4467" w:type="dxa"/>
            <w:gridSpan w:val="18"/>
          </w:tcPr>
          <w:p w14:paraId="794FD82D" w14:textId="77777777" w:rsidR="000336BF" w:rsidRPr="006526F7" w:rsidRDefault="000336BF" w:rsidP="000336BF">
            <w:pPr>
              <w:pStyle w:val="enviaNETZFllfelder"/>
              <w:ind w:left="261" w:hanging="261"/>
              <w:rPr>
                <w:sz w:val="16"/>
                <w:szCs w:val="16"/>
              </w:rP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B48A8">
              <w:rPr>
                <w:sz w:val="16"/>
                <w:szCs w:val="16"/>
              </w:rPr>
            </w:r>
            <w:r w:rsidR="002B48A8">
              <w:rPr>
                <w:sz w:val="16"/>
                <w:szCs w:val="16"/>
              </w:rPr>
              <w:fldChar w:fldCharType="separate"/>
            </w:r>
            <w:r w:rsidRPr="006526F7">
              <w:rPr>
                <w:sz w:val="16"/>
                <w:szCs w:val="16"/>
              </w:rPr>
              <w:fldChar w:fldCharType="end"/>
            </w:r>
            <w:r>
              <w:rPr>
                <w:sz w:val="16"/>
                <w:szCs w:val="16"/>
              </w:rPr>
              <w:t xml:space="preserve">  </w:t>
            </w:r>
            <w:r w:rsidRPr="005B581F">
              <w:t>neue</w:t>
            </w:r>
            <w:r>
              <w:t xml:space="preserve"> ZAS</w:t>
            </w:r>
          </w:p>
        </w:tc>
      </w:tr>
      <w:tr w:rsidR="00341A30" w:rsidRPr="00E14339" w14:paraId="31A5D893" w14:textId="77777777" w:rsidTr="007F0552">
        <w:trPr>
          <w:trHeight w:val="528"/>
        </w:trPr>
        <w:tc>
          <w:tcPr>
            <w:tcW w:w="360" w:type="dxa"/>
          </w:tcPr>
          <w:p w14:paraId="3AF801F8" w14:textId="77777777" w:rsidR="00341A30" w:rsidRPr="005B581F" w:rsidRDefault="00341A30" w:rsidP="000336BF">
            <w:pPr>
              <w:pStyle w:val="enviaNETZFllfelder"/>
            </w:pPr>
            <w:r w:rsidRPr="005B581F">
              <w:t>2</w:t>
            </w:r>
          </w:p>
        </w:tc>
        <w:tc>
          <w:tcPr>
            <w:tcW w:w="2104" w:type="dxa"/>
            <w:gridSpan w:val="3"/>
            <w:tcMar>
              <w:left w:w="28" w:type="dxa"/>
              <w:right w:w="0" w:type="dxa"/>
            </w:tcMar>
          </w:tcPr>
          <w:p w14:paraId="577055C4" w14:textId="7D7831DE" w:rsidR="00341A30" w:rsidRPr="005B581F" w:rsidRDefault="00341A30" w:rsidP="00E779CC">
            <w:pPr>
              <w:pStyle w:val="enviaNETZFllfelderFett"/>
            </w:pPr>
            <w:r>
              <w:t>Regelung der Einspeiseleistung:</w:t>
            </w:r>
          </w:p>
        </w:tc>
        <w:tc>
          <w:tcPr>
            <w:tcW w:w="7742" w:type="dxa"/>
            <w:gridSpan w:val="31"/>
          </w:tcPr>
          <w:p w14:paraId="45824535" w14:textId="35B181EB" w:rsidR="00341A30" w:rsidRPr="005B581F" w:rsidRDefault="00341A30" w:rsidP="000336BF">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B48A8">
              <w:rPr>
                <w:sz w:val="16"/>
                <w:szCs w:val="16"/>
              </w:rPr>
            </w:r>
            <w:r w:rsidR="002B48A8">
              <w:rPr>
                <w:sz w:val="16"/>
                <w:szCs w:val="16"/>
              </w:rPr>
              <w:fldChar w:fldCharType="separate"/>
            </w:r>
            <w:r w:rsidRPr="006526F7">
              <w:rPr>
                <w:sz w:val="16"/>
                <w:szCs w:val="16"/>
              </w:rPr>
              <w:fldChar w:fldCharType="end"/>
            </w:r>
            <w:r>
              <w:rPr>
                <w:sz w:val="16"/>
                <w:szCs w:val="16"/>
              </w:rPr>
              <w:t xml:space="preserve">  </w:t>
            </w:r>
            <w:r w:rsidRPr="00592AE0">
              <w:t xml:space="preserve">vierstufiger </w:t>
            </w:r>
            <w:r>
              <w:t>Funkrundsteuerempfängers (</w:t>
            </w:r>
            <w:r w:rsidRPr="00592AE0">
              <w:t>EFR-Empfänger</w:t>
            </w:r>
            <w:r>
              <w:t>)</w:t>
            </w:r>
          </w:p>
        </w:tc>
      </w:tr>
      <w:tr w:rsidR="000336BF" w:rsidRPr="00E14339" w14:paraId="64637438" w14:textId="77777777" w:rsidTr="00FA2446">
        <w:tc>
          <w:tcPr>
            <w:tcW w:w="360" w:type="dxa"/>
            <w:vMerge w:val="restart"/>
          </w:tcPr>
          <w:p w14:paraId="130C0B5A" w14:textId="77777777" w:rsidR="000336BF" w:rsidRPr="006732B4" w:rsidRDefault="000336BF" w:rsidP="000336BF">
            <w:pPr>
              <w:pStyle w:val="enviaNETZFllfelder"/>
            </w:pPr>
            <w:r w:rsidRPr="006732B4">
              <w:t>3</w:t>
            </w:r>
          </w:p>
        </w:tc>
        <w:tc>
          <w:tcPr>
            <w:tcW w:w="2104" w:type="dxa"/>
            <w:gridSpan w:val="3"/>
            <w:vMerge w:val="restart"/>
            <w:tcMar>
              <w:left w:w="28" w:type="dxa"/>
            </w:tcMar>
          </w:tcPr>
          <w:p w14:paraId="501C46D9" w14:textId="77777777" w:rsidR="000336BF" w:rsidRPr="006732B4" w:rsidRDefault="000336BF" w:rsidP="000336BF">
            <w:pPr>
              <w:pStyle w:val="enviaNETZFllfelderFett"/>
            </w:pPr>
            <w:r w:rsidRPr="006732B4">
              <w:t>Installation des EFR- Empfängers</w:t>
            </w:r>
          </w:p>
        </w:tc>
        <w:tc>
          <w:tcPr>
            <w:tcW w:w="3286" w:type="dxa"/>
            <w:gridSpan w:val="14"/>
          </w:tcPr>
          <w:p w14:paraId="67D6D3CA" w14:textId="77777777" w:rsidR="000336BF" w:rsidRPr="006732B4" w:rsidRDefault="000336BF" w:rsidP="000336BF">
            <w:pPr>
              <w:pStyle w:val="enviaNETZFeldbezeichnung"/>
            </w:pPr>
            <w:r w:rsidRPr="00890F8C">
              <w:t>Gerätetyp</w:t>
            </w:r>
          </w:p>
        </w:tc>
        <w:tc>
          <w:tcPr>
            <w:tcW w:w="276" w:type="dxa"/>
            <w:gridSpan w:val="5"/>
          </w:tcPr>
          <w:p w14:paraId="3787C7DF" w14:textId="77777777" w:rsidR="000336BF" w:rsidRPr="006732B4" w:rsidRDefault="000336BF" w:rsidP="000336BF">
            <w:pPr>
              <w:pStyle w:val="enviaNETZFeldbezeichnung"/>
            </w:pPr>
          </w:p>
        </w:tc>
        <w:tc>
          <w:tcPr>
            <w:tcW w:w="1326" w:type="dxa"/>
            <w:gridSpan w:val="8"/>
          </w:tcPr>
          <w:p w14:paraId="6F0B8788" w14:textId="77777777" w:rsidR="000336BF" w:rsidRPr="006732B4" w:rsidRDefault="000336BF" w:rsidP="000336BF">
            <w:pPr>
              <w:pStyle w:val="enviaNETZFeldbezeichnung"/>
            </w:pPr>
            <w:r w:rsidRPr="00890F8C">
              <w:t>Fabrikatsnummer</w:t>
            </w:r>
          </w:p>
        </w:tc>
        <w:tc>
          <w:tcPr>
            <w:tcW w:w="555" w:type="dxa"/>
            <w:gridSpan w:val="3"/>
          </w:tcPr>
          <w:p w14:paraId="285B5E39" w14:textId="77777777" w:rsidR="000336BF" w:rsidRPr="006732B4" w:rsidRDefault="000336BF" w:rsidP="000336BF">
            <w:pPr>
              <w:pStyle w:val="enviaNETZFeldbezeichnung"/>
            </w:pPr>
          </w:p>
        </w:tc>
        <w:tc>
          <w:tcPr>
            <w:tcW w:w="2299" w:type="dxa"/>
          </w:tcPr>
          <w:p w14:paraId="543A8740" w14:textId="77777777" w:rsidR="000336BF" w:rsidRPr="00890F8C" w:rsidRDefault="000336BF" w:rsidP="000336BF">
            <w:pPr>
              <w:pStyle w:val="enviaNETZFeldbezeichnung"/>
            </w:pPr>
            <w:r w:rsidRPr="00890F8C">
              <w:t>Baujahr</w:t>
            </w:r>
          </w:p>
        </w:tc>
      </w:tr>
      <w:tr w:rsidR="000336BF" w:rsidRPr="00E14339" w14:paraId="7033F61D" w14:textId="77777777" w:rsidTr="00FA2446">
        <w:tc>
          <w:tcPr>
            <w:tcW w:w="360" w:type="dxa"/>
            <w:vMerge/>
          </w:tcPr>
          <w:p w14:paraId="566E7D9B" w14:textId="77777777" w:rsidR="000336BF" w:rsidRDefault="000336BF" w:rsidP="000336BF">
            <w:pPr>
              <w:pStyle w:val="enviaNETZFllfelder"/>
            </w:pPr>
          </w:p>
        </w:tc>
        <w:tc>
          <w:tcPr>
            <w:tcW w:w="2104" w:type="dxa"/>
            <w:gridSpan w:val="3"/>
            <w:vMerge/>
            <w:tcBorders>
              <w:right w:val="single" w:sz="4" w:space="0" w:color="000000"/>
            </w:tcBorders>
            <w:tcMar>
              <w:left w:w="28" w:type="dxa"/>
            </w:tcMar>
          </w:tcPr>
          <w:p w14:paraId="67D58769" w14:textId="77777777" w:rsidR="000336BF" w:rsidRDefault="000336BF" w:rsidP="000336BF">
            <w:pPr>
              <w:pStyle w:val="enviaNETZFllfelder"/>
            </w:pPr>
          </w:p>
        </w:tc>
        <w:tc>
          <w:tcPr>
            <w:tcW w:w="3286" w:type="dxa"/>
            <w:gridSpan w:val="14"/>
            <w:tcBorders>
              <w:left w:val="single" w:sz="4" w:space="0" w:color="000000"/>
              <w:bottom w:val="single" w:sz="4" w:space="0" w:color="000000"/>
            </w:tcBorders>
          </w:tcPr>
          <w:p w14:paraId="05B8BAC3" w14:textId="77777777" w:rsidR="000336BF" w:rsidRPr="006526F7" w:rsidRDefault="000336BF" w:rsidP="000336BF">
            <w:pPr>
              <w:pStyle w:val="enviaNETZFllfelder"/>
              <w:rPr>
                <w:rFonts w:cs="Arial"/>
                <w:sz w:val="10"/>
                <w:szCs w:val="10"/>
              </w:rP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76" w:type="dxa"/>
            <w:gridSpan w:val="5"/>
            <w:tcBorders>
              <w:right w:val="single" w:sz="4" w:space="0" w:color="000000"/>
            </w:tcBorders>
          </w:tcPr>
          <w:p w14:paraId="1AE188BC" w14:textId="77777777" w:rsidR="000336BF" w:rsidRPr="00067C71" w:rsidRDefault="000336BF" w:rsidP="000336BF">
            <w:pPr>
              <w:pStyle w:val="enviaNETZFllfelder"/>
            </w:pPr>
          </w:p>
        </w:tc>
        <w:tc>
          <w:tcPr>
            <w:tcW w:w="1326" w:type="dxa"/>
            <w:gridSpan w:val="8"/>
            <w:tcBorders>
              <w:left w:val="single" w:sz="4" w:space="0" w:color="000000"/>
              <w:bottom w:val="single" w:sz="4" w:space="0" w:color="000000"/>
            </w:tcBorders>
          </w:tcPr>
          <w:p w14:paraId="5947491F" w14:textId="77777777" w:rsidR="000336BF" w:rsidRPr="00067C71" w:rsidRDefault="000336BF" w:rsidP="000336BF">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555" w:type="dxa"/>
            <w:gridSpan w:val="3"/>
            <w:tcBorders>
              <w:right w:val="single" w:sz="4" w:space="0" w:color="000000"/>
            </w:tcBorders>
          </w:tcPr>
          <w:p w14:paraId="1ECD0647" w14:textId="77777777" w:rsidR="000336BF" w:rsidRPr="00067C71" w:rsidRDefault="000336BF" w:rsidP="000336BF">
            <w:pPr>
              <w:pStyle w:val="enviaNETZFllfelder"/>
            </w:pPr>
          </w:p>
        </w:tc>
        <w:tc>
          <w:tcPr>
            <w:tcW w:w="2299" w:type="dxa"/>
            <w:tcBorders>
              <w:left w:val="single" w:sz="4" w:space="0" w:color="000000"/>
              <w:bottom w:val="single" w:sz="4" w:space="0" w:color="000000"/>
            </w:tcBorders>
          </w:tcPr>
          <w:p w14:paraId="3A76875E" w14:textId="77777777" w:rsidR="000336BF" w:rsidRPr="00067C71" w:rsidRDefault="000336BF" w:rsidP="000336BF">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r>
      <w:tr w:rsidR="000336BF" w:rsidRPr="00E14339" w14:paraId="73FB233C" w14:textId="77777777" w:rsidTr="00FA2446">
        <w:tc>
          <w:tcPr>
            <w:tcW w:w="360" w:type="dxa"/>
          </w:tcPr>
          <w:p w14:paraId="1475B5FE" w14:textId="77777777" w:rsidR="000336BF" w:rsidRPr="006732B4" w:rsidRDefault="000336BF" w:rsidP="000336BF">
            <w:pPr>
              <w:pStyle w:val="enviaNETZLeerzeile"/>
            </w:pPr>
          </w:p>
        </w:tc>
        <w:tc>
          <w:tcPr>
            <w:tcW w:w="2104" w:type="dxa"/>
            <w:gridSpan w:val="3"/>
            <w:tcMar>
              <w:left w:w="28" w:type="dxa"/>
            </w:tcMar>
          </w:tcPr>
          <w:p w14:paraId="02D383B4" w14:textId="77777777" w:rsidR="000336BF" w:rsidRPr="006732B4" w:rsidRDefault="000336BF" w:rsidP="000336BF">
            <w:pPr>
              <w:pStyle w:val="enviaNETZLeerzeile"/>
            </w:pPr>
          </w:p>
        </w:tc>
        <w:tc>
          <w:tcPr>
            <w:tcW w:w="3286" w:type="dxa"/>
            <w:gridSpan w:val="14"/>
            <w:tcBorders>
              <w:top w:val="single" w:sz="4" w:space="0" w:color="000000"/>
            </w:tcBorders>
          </w:tcPr>
          <w:p w14:paraId="07704D3C" w14:textId="77777777" w:rsidR="000336BF" w:rsidRPr="006732B4" w:rsidRDefault="000336BF" w:rsidP="000336BF">
            <w:pPr>
              <w:pStyle w:val="enviaNETZLeerzeile"/>
            </w:pPr>
          </w:p>
        </w:tc>
        <w:tc>
          <w:tcPr>
            <w:tcW w:w="276" w:type="dxa"/>
            <w:gridSpan w:val="5"/>
          </w:tcPr>
          <w:p w14:paraId="7A4FBD27" w14:textId="77777777" w:rsidR="000336BF" w:rsidRPr="006732B4" w:rsidRDefault="000336BF" w:rsidP="000336BF">
            <w:pPr>
              <w:pStyle w:val="enviaNETZLeerzeile"/>
            </w:pPr>
          </w:p>
        </w:tc>
        <w:tc>
          <w:tcPr>
            <w:tcW w:w="1326" w:type="dxa"/>
            <w:gridSpan w:val="8"/>
            <w:tcBorders>
              <w:top w:val="single" w:sz="4" w:space="0" w:color="000000"/>
            </w:tcBorders>
          </w:tcPr>
          <w:p w14:paraId="60188781" w14:textId="77777777" w:rsidR="000336BF" w:rsidRPr="006732B4" w:rsidRDefault="000336BF" w:rsidP="000336BF">
            <w:pPr>
              <w:pStyle w:val="enviaNETZLeerzeile"/>
            </w:pPr>
          </w:p>
        </w:tc>
        <w:tc>
          <w:tcPr>
            <w:tcW w:w="555" w:type="dxa"/>
            <w:gridSpan w:val="3"/>
          </w:tcPr>
          <w:p w14:paraId="281344A5" w14:textId="77777777" w:rsidR="000336BF" w:rsidRPr="006732B4" w:rsidRDefault="000336BF" w:rsidP="000336BF">
            <w:pPr>
              <w:pStyle w:val="enviaNETZLeerzeile"/>
            </w:pPr>
          </w:p>
        </w:tc>
        <w:tc>
          <w:tcPr>
            <w:tcW w:w="2299" w:type="dxa"/>
            <w:tcBorders>
              <w:top w:val="single" w:sz="4" w:space="0" w:color="000000"/>
            </w:tcBorders>
          </w:tcPr>
          <w:p w14:paraId="063D2D2F" w14:textId="77777777" w:rsidR="000336BF" w:rsidRPr="006732B4" w:rsidRDefault="000336BF" w:rsidP="000336BF">
            <w:pPr>
              <w:pStyle w:val="enviaNETZLeerzeile"/>
            </w:pPr>
          </w:p>
        </w:tc>
      </w:tr>
      <w:tr w:rsidR="000336BF" w:rsidRPr="00E14339" w14:paraId="4C9E14DF" w14:textId="77777777" w:rsidTr="00FA2446">
        <w:tc>
          <w:tcPr>
            <w:tcW w:w="360" w:type="dxa"/>
          </w:tcPr>
          <w:p w14:paraId="0483B9B9" w14:textId="77777777" w:rsidR="000336BF" w:rsidRPr="006732B4" w:rsidRDefault="000336BF" w:rsidP="000336BF">
            <w:pPr>
              <w:pStyle w:val="enviaNETZFeldbezeichnung"/>
            </w:pPr>
          </w:p>
        </w:tc>
        <w:tc>
          <w:tcPr>
            <w:tcW w:w="2104" w:type="dxa"/>
            <w:gridSpan w:val="3"/>
            <w:tcMar>
              <w:left w:w="28" w:type="dxa"/>
            </w:tcMar>
          </w:tcPr>
          <w:p w14:paraId="4C78AAAC" w14:textId="77777777" w:rsidR="000336BF" w:rsidRPr="006732B4" w:rsidRDefault="000336BF" w:rsidP="000336BF">
            <w:pPr>
              <w:pStyle w:val="enviaNETZFeldbezeichnung"/>
            </w:pPr>
          </w:p>
        </w:tc>
        <w:tc>
          <w:tcPr>
            <w:tcW w:w="3286" w:type="dxa"/>
            <w:gridSpan w:val="14"/>
          </w:tcPr>
          <w:p w14:paraId="4C3878BA" w14:textId="77777777" w:rsidR="000336BF" w:rsidRPr="006732B4" w:rsidRDefault="000336BF" w:rsidP="000336BF">
            <w:pPr>
              <w:pStyle w:val="enviaNETZFeldbezeichnung"/>
            </w:pPr>
            <w:r w:rsidRPr="006732B4">
              <w:t>Einbaudatum</w:t>
            </w:r>
          </w:p>
        </w:tc>
        <w:tc>
          <w:tcPr>
            <w:tcW w:w="276" w:type="dxa"/>
            <w:gridSpan w:val="5"/>
          </w:tcPr>
          <w:p w14:paraId="2D7C5528" w14:textId="77777777" w:rsidR="000336BF" w:rsidRPr="006732B4" w:rsidRDefault="000336BF" w:rsidP="000336BF">
            <w:pPr>
              <w:pStyle w:val="enviaNETZFeldbezeichnung"/>
            </w:pPr>
          </w:p>
        </w:tc>
        <w:tc>
          <w:tcPr>
            <w:tcW w:w="1326" w:type="dxa"/>
            <w:gridSpan w:val="8"/>
          </w:tcPr>
          <w:p w14:paraId="15DBB45A" w14:textId="77777777" w:rsidR="000336BF" w:rsidRPr="006732B4" w:rsidRDefault="000336BF" w:rsidP="000336BF">
            <w:pPr>
              <w:pStyle w:val="enviaNETZFeldbezeichnung"/>
            </w:pPr>
            <w:r w:rsidRPr="006732B4">
              <w:t>Inbetriebnahmedatum</w:t>
            </w:r>
          </w:p>
        </w:tc>
        <w:tc>
          <w:tcPr>
            <w:tcW w:w="555" w:type="dxa"/>
            <w:gridSpan w:val="3"/>
          </w:tcPr>
          <w:p w14:paraId="28A2ABDA" w14:textId="77777777" w:rsidR="000336BF" w:rsidRPr="006732B4" w:rsidRDefault="000336BF" w:rsidP="000336BF">
            <w:pPr>
              <w:pStyle w:val="enviaNETZFeldbezeichnung"/>
            </w:pPr>
          </w:p>
        </w:tc>
        <w:tc>
          <w:tcPr>
            <w:tcW w:w="2299" w:type="dxa"/>
          </w:tcPr>
          <w:p w14:paraId="03A784CB" w14:textId="77777777" w:rsidR="000336BF" w:rsidRPr="006732B4" w:rsidRDefault="000336BF" w:rsidP="000336BF">
            <w:pPr>
              <w:pStyle w:val="enviaNETZFeldbezeichnung"/>
            </w:pPr>
          </w:p>
        </w:tc>
      </w:tr>
      <w:tr w:rsidR="000336BF" w:rsidRPr="00E14339" w14:paraId="2B79B2D3" w14:textId="77777777" w:rsidTr="00FA2446">
        <w:tc>
          <w:tcPr>
            <w:tcW w:w="360" w:type="dxa"/>
          </w:tcPr>
          <w:p w14:paraId="67938088" w14:textId="77777777" w:rsidR="000336BF" w:rsidRPr="006732B4" w:rsidRDefault="000336BF" w:rsidP="000336BF">
            <w:pPr>
              <w:pStyle w:val="enviaNETZFllfelder"/>
            </w:pPr>
          </w:p>
        </w:tc>
        <w:tc>
          <w:tcPr>
            <w:tcW w:w="2104" w:type="dxa"/>
            <w:gridSpan w:val="3"/>
            <w:tcBorders>
              <w:right w:val="single" w:sz="4" w:space="0" w:color="000000"/>
            </w:tcBorders>
            <w:tcMar>
              <w:left w:w="28" w:type="dxa"/>
            </w:tcMar>
          </w:tcPr>
          <w:p w14:paraId="20B6D339" w14:textId="77777777" w:rsidR="000336BF" w:rsidRPr="006732B4" w:rsidRDefault="000336BF" w:rsidP="000336BF">
            <w:pPr>
              <w:pStyle w:val="enviaNETZFllfelder"/>
            </w:pPr>
          </w:p>
        </w:tc>
        <w:tc>
          <w:tcPr>
            <w:tcW w:w="3286" w:type="dxa"/>
            <w:gridSpan w:val="14"/>
            <w:tcBorders>
              <w:left w:val="single" w:sz="4" w:space="0" w:color="000000"/>
              <w:bottom w:val="single" w:sz="4" w:space="0" w:color="000000"/>
            </w:tcBorders>
          </w:tcPr>
          <w:p w14:paraId="20D2082D" w14:textId="77777777" w:rsidR="000336BF" w:rsidRPr="006732B4" w:rsidRDefault="000336BF" w:rsidP="000336BF">
            <w:pPr>
              <w:pStyle w:val="enviaNETZFllfelder"/>
            </w:pPr>
            <w:r w:rsidRPr="006732B4">
              <w:fldChar w:fldCharType="begin">
                <w:ffData>
                  <w:name w:val=""/>
                  <w:enabled/>
                  <w:calcOnExit w:val="0"/>
                  <w:textInput/>
                </w:ffData>
              </w:fldChar>
            </w:r>
            <w:r w:rsidRPr="006732B4">
              <w:instrText xml:space="preserve"> FORMTEXT </w:instrText>
            </w:r>
            <w:r w:rsidRPr="006732B4">
              <w:fldChar w:fldCharType="separate"/>
            </w:r>
            <w:r w:rsidRPr="006732B4">
              <w:t> </w:t>
            </w:r>
            <w:r w:rsidRPr="006732B4">
              <w:t> </w:t>
            </w:r>
            <w:r w:rsidRPr="006732B4">
              <w:t> </w:t>
            </w:r>
            <w:r w:rsidRPr="006732B4">
              <w:t> </w:t>
            </w:r>
            <w:r w:rsidRPr="006732B4">
              <w:t> </w:t>
            </w:r>
            <w:r w:rsidRPr="006732B4">
              <w:fldChar w:fldCharType="end"/>
            </w:r>
          </w:p>
        </w:tc>
        <w:tc>
          <w:tcPr>
            <w:tcW w:w="276" w:type="dxa"/>
            <w:gridSpan w:val="5"/>
            <w:tcBorders>
              <w:right w:val="single" w:sz="4" w:space="0" w:color="000000"/>
            </w:tcBorders>
          </w:tcPr>
          <w:p w14:paraId="3490715A" w14:textId="77777777" w:rsidR="000336BF" w:rsidRPr="006732B4" w:rsidRDefault="000336BF" w:rsidP="000336BF">
            <w:pPr>
              <w:pStyle w:val="enviaNETZFllfelder"/>
            </w:pPr>
          </w:p>
        </w:tc>
        <w:tc>
          <w:tcPr>
            <w:tcW w:w="1326" w:type="dxa"/>
            <w:gridSpan w:val="8"/>
            <w:tcBorders>
              <w:left w:val="single" w:sz="4" w:space="0" w:color="000000"/>
              <w:bottom w:val="single" w:sz="4" w:space="0" w:color="000000"/>
            </w:tcBorders>
          </w:tcPr>
          <w:p w14:paraId="24595CB8" w14:textId="77777777" w:rsidR="000336BF" w:rsidRPr="006732B4" w:rsidRDefault="000336BF" w:rsidP="000336BF">
            <w:pPr>
              <w:pStyle w:val="enviaNETZFllfelder"/>
            </w:pPr>
            <w:r w:rsidRPr="006732B4">
              <w:fldChar w:fldCharType="begin">
                <w:ffData>
                  <w:name w:val=""/>
                  <w:enabled/>
                  <w:calcOnExit w:val="0"/>
                  <w:textInput/>
                </w:ffData>
              </w:fldChar>
            </w:r>
            <w:r w:rsidRPr="006732B4">
              <w:instrText xml:space="preserve"> FORMTEXT </w:instrText>
            </w:r>
            <w:r w:rsidRPr="006732B4">
              <w:fldChar w:fldCharType="separate"/>
            </w:r>
            <w:r w:rsidRPr="006732B4">
              <w:t> </w:t>
            </w:r>
            <w:r w:rsidRPr="006732B4">
              <w:t> </w:t>
            </w:r>
            <w:r w:rsidRPr="006732B4">
              <w:t> </w:t>
            </w:r>
            <w:r w:rsidRPr="006732B4">
              <w:t> </w:t>
            </w:r>
            <w:r w:rsidRPr="006732B4">
              <w:t> </w:t>
            </w:r>
            <w:r w:rsidRPr="006732B4">
              <w:fldChar w:fldCharType="end"/>
            </w:r>
          </w:p>
        </w:tc>
        <w:tc>
          <w:tcPr>
            <w:tcW w:w="555" w:type="dxa"/>
            <w:gridSpan w:val="3"/>
          </w:tcPr>
          <w:p w14:paraId="1346BC37" w14:textId="77777777" w:rsidR="000336BF" w:rsidRPr="006732B4" w:rsidRDefault="000336BF" w:rsidP="000336BF">
            <w:pPr>
              <w:pStyle w:val="enviaNETZFllfelder"/>
            </w:pPr>
          </w:p>
        </w:tc>
        <w:tc>
          <w:tcPr>
            <w:tcW w:w="2299" w:type="dxa"/>
          </w:tcPr>
          <w:p w14:paraId="1BAF3464" w14:textId="77777777" w:rsidR="000336BF" w:rsidRPr="006732B4" w:rsidRDefault="000336BF" w:rsidP="000336BF">
            <w:pPr>
              <w:pStyle w:val="enviaNETZFllfelder"/>
            </w:pPr>
          </w:p>
        </w:tc>
      </w:tr>
      <w:tr w:rsidR="000336BF" w:rsidRPr="00E14339" w14:paraId="5255767B" w14:textId="77777777" w:rsidTr="00FA2446">
        <w:tc>
          <w:tcPr>
            <w:tcW w:w="360" w:type="dxa"/>
          </w:tcPr>
          <w:p w14:paraId="76CE21F7" w14:textId="77777777" w:rsidR="000336BF" w:rsidRPr="006732B4" w:rsidRDefault="000336BF" w:rsidP="000336BF">
            <w:pPr>
              <w:pStyle w:val="enviaNETZLeerzeile"/>
            </w:pPr>
          </w:p>
        </w:tc>
        <w:tc>
          <w:tcPr>
            <w:tcW w:w="2104" w:type="dxa"/>
            <w:gridSpan w:val="3"/>
            <w:tcMar>
              <w:left w:w="28" w:type="dxa"/>
            </w:tcMar>
          </w:tcPr>
          <w:p w14:paraId="5CF9EE59" w14:textId="77777777" w:rsidR="000336BF" w:rsidRPr="006732B4" w:rsidRDefault="000336BF" w:rsidP="000336BF">
            <w:pPr>
              <w:pStyle w:val="enviaNETZLeerzeile"/>
            </w:pPr>
          </w:p>
        </w:tc>
        <w:tc>
          <w:tcPr>
            <w:tcW w:w="3292" w:type="dxa"/>
            <w:gridSpan w:val="15"/>
            <w:tcBorders>
              <w:top w:val="single" w:sz="4" w:space="0" w:color="000000"/>
            </w:tcBorders>
          </w:tcPr>
          <w:p w14:paraId="7B39C2A4" w14:textId="77777777" w:rsidR="000336BF" w:rsidRPr="006732B4" w:rsidRDefault="000336BF" w:rsidP="000336BF">
            <w:pPr>
              <w:pStyle w:val="enviaNETZLeerzeile"/>
            </w:pPr>
          </w:p>
        </w:tc>
        <w:tc>
          <w:tcPr>
            <w:tcW w:w="270" w:type="dxa"/>
            <w:gridSpan w:val="4"/>
          </w:tcPr>
          <w:p w14:paraId="71ED0682" w14:textId="77777777" w:rsidR="000336BF" w:rsidRPr="006732B4" w:rsidRDefault="000336BF" w:rsidP="000336BF">
            <w:pPr>
              <w:pStyle w:val="enviaNETZLeerzeile"/>
            </w:pPr>
          </w:p>
        </w:tc>
        <w:tc>
          <w:tcPr>
            <w:tcW w:w="1176" w:type="dxa"/>
            <w:gridSpan w:val="6"/>
            <w:tcBorders>
              <w:top w:val="single" w:sz="4" w:space="0" w:color="000000"/>
            </w:tcBorders>
          </w:tcPr>
          <w:p w14:paraId="2D1FB006" w14:textId="77777777" w:rsidR="000336BF" w:rsidRPr="006732B4" w:rsidRDefault="000336BF" w:rsidP="000336BF">
            <w:pPr>
              <w:pStyle w:val="enviaNETZLeerzeile"/>
            </w:pPr>
          </w:p>
        </w:tc>
        <w:tc>
          <w:tcPr>
            <w:tcW w:w="555" w:type="dxa"/>
            <w:gridSpan w:val="4"/>
          </w:tcPr>
          <w:p w14:paraId="33B0A754" w14:textId="77777777" w:rsidR="000336BF" w:rsidRPr="006732B4" w:rsidRDefault="000336BF" w:rsidP="000336BF">
            <w:pPr>
              <w:pStyle w:val="enviaNETZLeerzeile"/>
            </w:pPr>
          </w:p>
        </w:tc>
        <w:tc>
          <w:tcPr>
            <w:tcW w:w="2449" w:type="dxa"/>
            <w:gridSpan w:val="2"/>
          </w:tcPr>
          <w:p w14:paraId="1B10107E" w14:textId="77777777" w:rsidR="000336BF" w:rsidRPr="006732B4" w:rsidRDefault="000336BF" w:rsidP="000336BF">
            <w:pPr>
              <w:pStyle w:val="enviaNETZLeerzeile"/>
            </w:pPr>
          </w:p>
        </w:tc>
      </w:tr>
      <w:tr w:rsidR="000336BF" w:rsidRPr="00E14339" w14:paraId="47528F05" w14:textId="77777777" w:rsidTr="00FA2446">
        <w:tc>
          <w:tcPr>
            <w:tcW w:w="360" w:type="dxa"/>
          </w:tcPr>
          <w:p w14:paraId="33AF3C2E" w14:textId="77777777" w:rsidR="000336BF" w:rsidRPr="006732B4" w:rsidRDefault="000336BF" w:rsidP="000336BF">
            <w:pPr>
              <w:pStyle w:val="enviaNETZFllfelder"/>
            </w:pPr>
          </w:p>
        </w:tc>
        <w:tc>
          <w:tcPr>
            <w:tcW w:w="2104" w:type="dxa"/>
            <w:gridSpan w:val="3"/>
            <w:tcMar>
              <w:left w:w="28" w:type="dxa"/>
            </w:tcMar>
          </w:tcPr>
          <w:p w14:paraId="64A46EF9" w14:textId="77777777" w:rsidR="000336BF" w:rsidRPr="006732B4" w:rsidRDefault="000336BF" w:rsidP="000336BF">
            <w:pPr>
              <w:pStyle w:val="enviaNETZFllfelder"/>
            </w:pPr>
          </w:p>
        </w:tc>
        <w:tc>
          <w:tcPr>
            <w:tcW w:w="2183" w:type="dxa"/>
            <w:gridSpan w:val="8"/>
          </w:tcPr>
          <w:p w14:paraId="1342447D" w14:textId="77777777" w:rsidR="000336BF" w:rsidRPr="006732B4" w:rsidRDefault="000336BF" w:rsidP="000336BF">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B48A8">
              <w:rPr>
                <w:sz w:val="16"/>
                <w:szCs w:val="16"/>
              </w:rPr>
            </w:r>
            <w:r w:rsidR="002B48A8">
              <w:rPr>
                <w:sz w:val="16"/>
                <w:szCs w:val="16"/>
              </w:rPr>
              <w:fldChar w:fldCharType="separate"/>
            </w:r>
            <w:r w:rsidRPr="006526F7">
              <w:rPr>
                <w:sz w:val="16"/>
                <w:szCs w:val="16"/>
              </w:rPr>
              <w:fldChar w:fldCharType="end"/>
            </w:r>
            <w:r>
              <w:t xml:space="preserve">  </w:t>
            </w:r>
            <w:r w:rsidRPr="006732B4">
              <w:t>in der Übergabestelle</w:t>
            </w:r>
          </w:p>
        </w:tc>
        <w:tc>
          <w:tcPr>
            <w:tcW w:w="2688" w:type="dxa"/>
            <w:gridSpan w:val="18"/>
          </w:tcPr>
          <w:p w14:paraId="704A36D0" w14:textId="77777777" w:rsidR="000336BF" w:rsidRPr="006732B4" w:rsidRDefault="000336BF" w:rsidP="000336BF">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B48A8">
              <w:rPr>
                <w:sz w:val="16"/>
                <w:szCs w:val="16"/>
              </w:rPr>
            </w:r>
            <w:r w:rsidR="002B48A8">
              <w:rPr>
                <w:sz w:val="16"/>
                <w:szCs w:val="16"/>
              </w:rPr>
              <w:fldChar w:fldCharType="separate"/>
            </w:r>
            <w:r w:rsidRPr="006526F7">
              <w:rPr>
                <w:sz w:val="16"/>
                <w:szCs w:val="16"/>
              </w:rPr>
              <w:fldChar w:fldCharType="end"/>
            </w:r>
            <w:r>
              <w:t xml:space="preserve">  </w:t>
            </w:r>
            <w:r w:rsidRPr="006732B4">
              <w:t>in der Erzeugungsanlage</w:t>
            </w:r>
          </w:p>
        </w:tc>
        <w:tc>
          <w:tcPr>
            <w:tcW w:w="2871" w:type="dxa"/>
            <w:gridSpan w:val="5"/>
          </w:tcPr>
          <w:p w14:paraId="6A25CDBC" w14:textId="77777777" w:rsidR="000336BF" w:rsidRPr="006732B4" w:rsidRDefault="000336BF" w:rsidP="000336BF">
            <w:pPr>
              <w:pStyle w:val="enviaNETZFllfelder"/>
              <w:ind w:left="316" w:hanging="316"/>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B48A8">
              <w:rPr>
                <w:sz w:val="16"/>
                <w:szCs w:val="16"/>
              </w:rPr>
            </w:r>
            <w:r w:rsidR="002B48A8">
              <w:rPr>
                <w:sz w:val="16"/>
                <w:szCs w:val="16"/>
              </w:rPr>
              <w:fldChar w:fldCharType="separate"/>
            </w:r>
            <w:r w:rsidRPr="006526F7">
              <w:rPr>
                <w:sz w:val="16"/>
                <w:szCs w:val="16"/>
              </w:rPr>
              <w:fldChar w:fldCharType="end"/>
            </w:r>
            <w:r>
              <w:t xml:space="preserve">  </w:t>
            </w: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r>
      <w:tr w:rsidR="000336BF" w:rsidRPr="00E14339" w14:paraId="57287A45" w14:textId="77777777" w:rsidTr="000336BF">
        <w:tc>
          <w:tcPr>
            <w:tcW w:w="360" w:type="dxa"/>
          </w:tcPr>
          <w:p w14:paraId="454597F8" w14:textId="77777777" w:rsidR="000336BF" w:rsidRDefault="000336BF" w:rsidP="000336BF">
            <w:pPr>
              <w:pStyle w:val="enviaNETZFllfelder"/>
            </w:pPr>
          </w:p>
        </w:tc>
        <w:tc>
          <w:tcPr>
            <w:tcW w:w="9846" w:type="dxa"/>
            <w:gridSpan w:val="34"/>
            <w:tcMar>
              <w:left w:w="28" w:type="dxa"/>
            </w:tcMar>
          </w:tcPr>
          <w:p w14:paraId="19E3E72D" w14:textId="34EF9C8A" w:rsidR="000336BF" w:rsidRPr="00067C71" w:rsidRDefault="000336BF" w:rsidP="00E779CC">
            <w:pPr>
              <w:pStyle w:val="enviaNETZFllfelderFett"/>
            </w:pPr>
            <w:r>
              <w:t>D</w:t>
            </w:r>
            <w:r w:rsidRPr="007B59E4">
              <w:t xml:space="preserve">ie Installation des Funkrundsteuerempfängers einschließlich der Steuerung der Erzeugungsanlagen entsprechen den </w:t>
            </w:r>
            <w:r>
              <w:t>T</w:t>
            </w:r>
            <w:r w:rsidRPr="007B59E4">
              <w:t>echnische</w:t>
            </w:r>
            <w:r w:rsidR="00E779CC">
              <w:t>n</w:t>
            </w:r>
            <w:r w:rsidRPr="007B59E4">
              <w:t xml:space="preserve"> Mindestanforderungen der </w:t>
            </w:r>
            <w:r>
              <w:t>MITNETZ STROM</w:t>
            </w:r>
            <w:r w:rsidRPr="007B59E4">
              <w:t xml:space="preserve"> zum Netzanschluss und dessen Nutzung (TMA)</w:t>
            </w:r>
            <w:r>
              <w:t xml:space="preserve">. </w:t>
            </w:r>
            <w:r w:rsidRPr="006526F7">
              <w:t xml:space="preserve">Die Weiterverarbeitung der Steuerbefehle vom EFR-Empfänger zur Erzeugungsanlage wurde umgesetzt und die Funktion geprüft. Die </w:t>
            </w:r>
            <w:r w:rsidR="00C134E2">
              <w:t xml:space="preserve">technischen Voraussetzungen für </w:t>
            </w:r>
            <w:r w:rsidRPr="006526F7">
              <w:t xml:space="preserve">ordnungsgemäße </w:t>
            </w:r>
            <w:r w:rsidR="00E779CC">
              <w:t>Regelungen der Einspeiseleistung</w:t>
            </w:r>
            <w:r w:rsidRPr="006526F7">
              <w:t xml:space="preserve"> </w:t>
            </w:r>
            <w:r w:rsidR="00C134E2">
              <w:t>sind</w:t>
            </w:r>
            <w:r w:rsidR="00C134E2" w:rsidRPr="006526F7">
              <w:t xml:space="preserve"> </w:t>
            </w:r>
            <w:r w:rsidRPr="006526F7">
              <w:t>somit gewährleistet.</w:t>
            </w:r>
          </w:p>
        </w:tc>
      </w:tr>
      <w:tr w:rsidR="000336BF" w:rsidRPr="00E14339" w14:paraId="088C036A" w14:textId="77777777" w:rsidTr="000336BF">
        <w:tc>
          <w:tcPr>
            <w:tcW w:w="360" w:type="dxa"/>
          </w:tcPr>
          <w:p w14:paraId="46E78980" w14:textId="77777777" w:rsidR="000336BF" w:rsidRPr="00484A57" w:rsidRDefault="000336BF" w:rsidP="000336BF">
            <w:pPr>
              <w:pStyle w:val="enviaNETZFllfelder"/>
            </w:pPr>
            <w:r w:rsidRPr="00484A57">
              <w:t>4</w:t>
            </w:r>
          </w:p>
        </w:tc>
        <w:tc>
          <w:tcPr>
            <w:tcW w:w="9846" w:type="dxa"/>
            <w:gridSpan w:val="34"/>
            <w:tcMar>
              <w:left w:w="28" w:type="dxa"/>
            </w:tcMar>
          </w:tcPr>
          <w:p w14:paraId="3B92C493" w14:textId="77777777" w:rsidR="000336BF" w:rsidRPr="00484A57" w:rsidRDefault="000336BF" w:rsidP="000336BF">
            <w:pPr>
              <w:pStyle w:val="enviaNETZFllfelderFett"/>
            </w:pPr>
            <w:r w:rsidRPr="00484A57">
              <w:t>Erzeugungsanlage und NA-Schutz</w:t>
            </w:r>
          </w:p>
        </w:tc>
      </w:tr>
      <w:tr w:rsidR="000336BF" w:rsidRPr="00E14339" w14:paraId="4AA985A1" w14:textId="77777777" w:rsidTr="000336BF">
        <w:tc>
          <w:tcPr>
            <w:tcW w:w="360" w:type="dxa"/>
            <w:tcMar>
              <w:right w:w="0" w:type="dxa"/>
            </w:tcMar>
          </w:tcPr>
          <w:p w14:paraId="7E6B9BF9" w14:textId="77777777" w:rsidR="000336BF" w:rsidRPr="00484A57" w:rsidRDefault="000336BF" w:rsidP="000336BF">
            <w:pPr>
              <w:pStyle w:val="enviaNETZFllfelder"/>
            </w:pPr>
            <w:r>
              <w:t>4.1</w:t>
            </w:r>
          </w:p>
        </w:tc>
        <w:tc>
          <w:tcPr>
            <w:tcW w:w="9846" w:type="dxa"/>
            <w:gridSpan w:val="34"/>
          </w:tcPr>
          <w:p w14:paraId="014B8E94" w14:textId="77777777" w:rsidR="000336BF" w:rsidRPr="00484A57" w:rsidRDefault="000336BF" w:rsidP="000336BF">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B48A8">
              <w:rPr>
                <w:sz w:val="16"/>
                <w:szCs w:val="16"/>
              </w:rPr>
            </w:r>
            <w:r w:rsidR="002B48A8">
              <w:rPr>
                <w:sz w:val="16"/>
                <w:szCs w:val="16"/>
              </w:rPr>
              <w:fldChar w:fldCharType="separate"/>
            </w:r>
            <w:r w:rsidRPr="006526F7">
              <w:rPr>
                <w:sz w:val="16"/>
                <w:szCs w:val="16"/>
              </w:rPr>
              <w:fldChar w:fldCharType="end"/>
            </w:r>
            <w:r>
              <w:rPr>
                <w:sz w:val="16"/>
                <w:szCs w:val="16"/>
              </w:rPr>
              <w:t xml:space="preserve">  </w:t>
            </w:r>
            <w:r w:rsidRPr="00484A57">
              <w:t>Einheitenzertifikat für Erzeugungseinheiten und/oder Speicher vorhanden</w:t>
            </w:r>
          </w:p>
        </w:tc>
      </w:tr>
      <w:tr w:rsidR="000336BF" w:rsidRPr="00E14339" w14:paraId="7B1F6A81" w14:textId="77777777" w:rsidTr="000336BF">
        <w:tc>
          <w:tcPr>
            <w:tcW w:w="360" w:type="dxa"/>
          </w:tcPr>
          <w:p w14:paraId="64783E5D" w14:textId="77777777" w:rsidR="000336BF" w:rsidRPr="00484A57" w:rsidRDefault="000336BF" w:rsidP="000336BF">
            <w:pPr>
              <w:pStyle w:val="enviaNETZFllfelder"/>
              <w:ind w:right="-88"/>
            </w:pPr>
            <w:r>
              <w:t>4.2</w:t>
            </w:r>
          </w:p>
        </w:tc>
        <w:tc>
          <w:tcPr>
            <w:tcW w:w="5625" w:type="dxa"/>
            <w:gridSpan w:val="21"/>
          </w:tcPr>
          <w:p w14:paraId="73FD6906" w14:textId="77777777" w:rsidR="000336BF" w:rsidRPr="00484A57" w:rsidRDefault="000336BF" w:rsidP="000336BF">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B48A8">
              <w:rPr>
                <w:sz w:val="16"/>
                <w:szCs w:val="16"/>
              </w:rPr>
            </w:r>
            <w:r w:rsidR="002B48A8">
              <w:rPr>
                <w:sz w:val="16"/>
                <w:szCs w:val="16"/>
              </w:rPr>
              <w:fldChar w:fldCharType="separate"/>
            </w:r>
            <w:r w:rsidRPr="006526F7">
              <w:rPr>
                <w:sz w:val="16"/>
                <w:szCs w:val="16"/>
              </w:rPr>
              <w:fldChar w:fldCharType="end"/>
            </w:r>
            <w:r>
              <w:rPr>
                <w:sz w:val="16"/>
                <w:szCs w:val="16"/>
              </w:rPr>
              <w:t xml:space="preserve">  </w:t>
            </w:r>
            <w:r>
              <w:t>Nachweis</w:t>
            </w:r>
            <w:r w:rsidRPr="00484A57">
              <w:t xml:space="preserve"> für die Leistungsflussüberwachung am Netzanschlusspunkt </w:t>
            </w:r>
          </w:p>
        </w:tc>
        <w:tc>
          <w:tcPr>
            <w:tcW w:w="4221" w:type="dxa"/>
            <w:gridSpan w:val="13"/>
            <w:tcMar>
              <w:left w:w="28" w:type="dxa"/>
            </w:tcMar>
            <w:vAlign w:val="center"/>
          </w:tcPr>
          <w:p w14:paraId="5BB2F2F4" w14:textId="77777777" w:rsidR="000336BF" w:rsidRPr="00484A57" w:rsidRDefault="000336BF" w:rsidP="000336BF">
            <w:pPr>
              <w:pStyle w:val="enviaNETZFeldbezeichnung"/>
            </w:pPr>
            <w:r w:rsidRPr="00484A57">
              <w:t>(P</w:t>
            </w:r>
            <w:r w:rsidRPr="00412C8D">
              <w:rPr>
                <w:vertAlign w:val="subscript"/>
              </w:rPr>
              <w:t>AV,E</w:t>
            </w:r>
            <w:r w:rsidRPr="00484A57">
              <w:t>-Überwachung, 70%-Begrenzung, Symmetrieeinrichtung)</w:t>
            </w:r>
          </w:p>
        </w:tc>
      </w:tr>
      <w:tr w:rsidR="000336BF" w:rsidRPr="00E14339" w14:paraId="6E0400E7" w14:textId="77777777" w:rsidTr="00FA2446">
        <w:tc>
          <w:tcPr>
            <w:tcW w:w="360" w:type="dxa"/>
          </w:tcPr>
          <w:p w14:paraId="7F45DE55" w14:textId="77777777" w:rsidR="000336BF" w:rsidRPr="00484A57" w:rsidRDefault="000336BF" w:rsidP="000336BF">
            <w:pPr>
              <w:pStyle w:val="enviaNETZErluterung"/>
            </w:pPr>
          </w:p>
        </w:tc>
        <w:tc>
          <w:tcPr>
            <w:tcW w:w="299" w:type="dxa"/>
          </w:tcPr>
          <w:p w14:paraId="366F4C4E" w14:textId="77777777" w:rsidR="000336BF" w:rsidRPr="00484A57" w:rsidRDefault="000336BF" w:rsidP="000336BF">
            <w:pPr>
              <w:pStyle w:val="enviaNETZErluterung"/>
            </w:pPr>
          </w:p>
        </w:tc>
        <w:tc>
          <w:tcPr>
            <w:tcW w:w="1742" w:type="dxa"/>
          </w:tcPr>
          <w:p w14:paraId="66CF15B0" w14:textId="77777777" w:rsidR="000336BF" w:rsidRPr="00484A57" w:rsidRDefault="000336BF" w:rsidP="000336BF">
            <w:pPr>
              <w:pStyle w:val="enviaNETZErluterung"/>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2B48A8">
              <w:fldChar w:fldCharType="separate"/>
            </w:r>
            <w:r w:rsidRPr="006526F7">
              <w:fldChar w:fldCharType="end"/>
            </w:r>
            <w:r>
              <w:t xml:space="preserve">  Zertifikat </w:t>
            </w:r>
            <w:r w:rsidRPr="00484A57">
              <w:t>P</w:t>
            </w:r>
            <w:r w:rsidRPr="00484A57">
              <w:rPr>
                <w:vertAlign w:val="subscript"/>
              </w:rPr>
              <w:t>AV,E</w:t>
            </w:r>
            <w:r>
              <w:t>-</w:t>
            </w:r>
            <w:r w:rsidRPr="00484A57">
              <w:t>Überwachung</w:t>
            </w:r>
          </w:p>
        </w:tc>
        <w:tc>
          <w:tcPr>
            <w:tcW w:w="156" w:type="dxa"/>
            <w:gridSpan w:val="3"/>
          </w:tcPr>
          <w:p w14:paraId="317FFA79" w14:textId="77777777" w:rsidR="000336BF" w:rsidRPr="00484A57" w:rsidRDefault="000336BF" w:rsidP="000336BF">
            <w:pPr>
              <w:pStyle w:val="enviaNETZErluterung"/>
            </w:pPr>
          </w:p>
        </w:tc>
        <w:tc>
          <w:tcPr>
            <w:tcW w:w="2097" w:type="dxa"/>
            <w:gridSpan w:val="7"/>
          </w:tcPr>
          <w:p w14:paraId="15B8BF43" w14:textId="77777777" w:rsidR="000336BF" w:rsidRPr="00484A57" w:rsidRDefault="000336BF" w:rsidP="000336BF">
            <w:pPr>
              <w:pStyle w:val="enviaNETZErluterung"/>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2B48A8">
              <w:fldChar w:fldCharType="separate"/>
            </w:r>
            <w:r w:rsidRPr="006526F7">
              <w:fldChar w:fldCharType="end"/>
            </w:r>
            <w:r>
              <w:t xml:space="preserve">  Herstellererklärung Nulleinspeisung</w:t>
            </w:r>
          </w:p>
        </w:tc>
        <w:tc>
          <w:tcPr>
            <w:tcW w:w="284" w:type="dxa"/>
          </w:tcPr>
          <w:p w14:paraId="6B8E35DE" w14:textId="77777777" w:rsidR="000336BF" w:rsidRPr="00484A57" w:rsidRDefault="000336BF" w:rsidP="000336BF">
            <w:pPr>
              <w:pStyle w:val="enviaNETZErluterung"/>
            </w:pPr>
          </w:p>
        </w:tc>
        <w:tc>
          <w:tcPr>
            <w:tcW w:w="1852" w:type="dxa"/>
            <w:gridSpan w:val="12"/>
          </w:tcPr>
          <w:p w14:paraId="49B57F42" w14:textId="77777777" w:rsidR="000336BF" w:rsidRPr="00484A57" w:rsidRDefault="000336BF" w:rsidP="000336BF">
            <w:pPr>
              <w:pStyle w:val="enviaNETZErluterung"/>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2B48A8">
              <w:fldChar w:fldCharType="separate"/>
            </w:r>
            <w:r w:rsidRPr="006526F7">
              <w:fldChar w:fldCharType="end"/>
            </w:r>
            <w:r>
              <w:t xml:space="preserve">  Zertifikat </w:t>
            </w:r>
            <w:r w:rsidRPr="00484A57">
              <w:t>70%-Begrenzung</w:t>
            </w:r>
          </w:p>
        </w:tc>
        <w:tc>
          <w:tcPr>
            <w:tcW w:w="284" w:type="dxa"/>
            <w:gridSpan w:val="2"/>
          </w:tcPr>
          <w:p w14:paraId="52DFD952" w14:textId="77777777" w:rsidR="000336BF" w:rsidRPr="00484A57" w:rsidRDefault="000336BF" w:rsidP="000336BF">
            <w:pPr>
              <w:pStyle w:val="enviaNETZErluterung"/>
            </w:pPr>
          </w:p>
        </w:tc>
        <w:tc>
          <w:tcPr>
            <w:tcW w:w="3132" w:type="dxa"/>
            <w:gridSpan w:val="7"/>
          </w:tcPr>
          <w:p w14:paraId="70A11087" w14:textId="77777777" w:rsidR="000336BF" w:rsidRPr="00484A57" w:rsidRDefault="000336BF" w:rsidP="000336BF">
            <w:pPr>
              <w:pStyle w:val="enviaNETZErluterung"/>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2B48A8">
              <w:fldChar w:fldCharType="separate"/>
            </w:r>
            <w:r w:rsidRPr="006526F7">
              <w:fldChar w:fldCharType="end"/>
            </w:r>
            <w:r>
              <w:t xml:space="preserve">  Zertifikat </w:t>
            </w:r>
            <w:r w:rsidRPr="00484A57">
              <w:t>Symmetrieeinrichtung</w:t>
            </w:r>
            <w:r>
              <w:t xml:space="preserve">  </w:t>
            </w:r>
          </w:p>
        </w:tc>
      </w:tr>
    </w:tbl>
    <w:p w14:paraId="2AA3937B" w14:textId="77777777" w:rsidR="00A23459" w:rsidRDefault="00A23459">
      <w:r>
        <w:br w:type="page"/>
      </w:r>
    </w:p>
    <w:tbl>
      <w:tblPr>
        <w:tblStyle w:val="TabellemitRahmen"/>
        <w:tblW w:w="1020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552"/>
        <w:gridCol w:w="2551"/>
        <w:gridCol w:w="2552"/>
      </w:tblGrid>
      <w:tr w:rsidR="00A23459" w:rsidRPr="0038788E" w14:paraId="34EDD65C" w14:textId="77777777" w:rsidTr="00520CE6">
        <w:tc>
          <w:tcPr>
            <w:tcW w:w="2551" w:type="dxa"/>
            <w:tcBorders>
              <w:top w:val="nil"/>
              <w:bottom w:val="nil"/>
            </w:tcBorders>
          </w:tcPr>
          <w:p w14:paraId="605DAF5F" w14:textId="77777777" w:rsidR="00A23459" w:rsidRDefault="00A23459" w:rsidP="00520CE6">
            <w:pPr>
              <w:pStyle w:val="enviaNETZFllfelderFett"/>
            </w:pPr>
            <w:r w:rsidRPr="0038788E">
              <w:rPr>
                <w:rFonts w:ascii="Calibri Light" w:hAnsi="Calibri Light" w:cs="Calibri Light"/>
              </w:rPr>
              <w:lastRenderedPageBreak/>
              <w:t>Identifikationsnummer</w:t>
            </w:r>
            <w:r>
              <w:t>:</w:t>
            </w:r>
          </w:p>
        </w:tc>
        <w:tc>
          <w:tcPr>
            <w:tcW w:w="2552" w:type="dxa"/>
            <w:tcBorders>
              <w:top w:val="nil"/>
              <w:bottom w:val="nil"/>
            </w:tcBorders>
          </w:tcPr>
          <w:p w14:paraId="051DB99D" w14:textId="77777777" w:rsidR="00A23459" w:rsidRPr="0038788E" w:rsidRDefault="00A23459" w:rsidP="00520CE6">
            <w:pPr>
              <w:pStyle w:val="enviaNETZFllfelder"/>
              <w:rPr>
                <w:rFonts w:ascii="Calibri Light" w:hAnsi="Calibri Light" w:cs="Calibri Light"/>
              </w:rPr>
            </w:pPr>
            <w:r w:rsidRPr="0038788E">
              <w:rPr>
                <w:rFonts w:ascii="Calibri Light" w:hAnsi="Calibri Light" w:cs="Calibri Light"/>
              </w:rPr>
              <w:t>VOG</w:t>
            </w: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c>
          <w:tcPr>
            <w:tcW w:w="2551" w:type="dxa"/>
            <w:tcBorders>
              <w:top w:val="nil"/>
              <w:bottom w:val="nil"/>
            </w:tcBorders>
          </w:tcPr>
          <w:p w14:paraId="6066774D" w14:textId="77777777" w:rsidR="00A23459" w:rsidRPr="0038788E" w:rsidRDefault="00A23459" w:rsidP="00520CE6">
            <w:pPr>
              <w:pStyle w:val="enviaNETZFllfelderFett"/>
              <w:rPr>
                <w:rFonts w:ascii="Calibri Light" w:hAnsi="Calibri Light" w:cs="Calibri Light"/>
              </w:rPr>
            </w:pPr>
            <w:r w:rsidRPr="0038788E">
              <w:rPr>
                <w:rFonts w:ascii="Calibri Light" w:hAnsi="Calibri Light" w:cs="Calibri Light"/>
              </w:rPr>
              <w:t>Identifikationsnummer:</w:t>
            </w:r>
          </w:p>
        </w:tc>
        <w:tc>
          <w:tcPr>
            <w:tcW w:w="2552" w:type="dxa"/>
            <w:tcBorders>
              <w:top w:val="nil"/>
              <w:bottom w:val="nil"/>
            </w:tcBorders>
          </w:tcPr>
          <w:p w14:paraId="55FBB8D0" w14:textId="77777777" w:rsidR="00A23459" w:rsidRPr="0038788E" w:rsidRDefault="00A23459" w:rsidP="00520CE6">
            <w:pPr>
              <w:pStyle w:val="enviaNETZFllfelder"/>
              <w:rPr>
                <w:rFonts w:ascii="Calibri Light" w:hAnsi="Calibri Light" w:cs="Calibri Light"/>
              </w:rPr>
            </w:pPr>
            <w:r w:rsidRPr="0038788E">
              <w:rPr>
                <w:rFonts w:ascii="Calibri Light" w:hAnsi="Calibri Light" w:cs="Calibri Light"/>
              </w:rPr>
              <w:t>KAN</w:t>
            </w: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r>
      <w:tr w:rsidR="00A23459" w:rsidRPr="0034347C" w14:paraId="360A8C06" w14:textId="77777777" w:rsidTr="00A23459">
        <w:trPr>
          <w:trHeight w:val="20"/>
        </w:trPr>
        <w:tc>
          <w:tcPr>
            <w:tcW w:w="10206" w:type="dxa"/>
            <w:gridSpan w:val="4"/>
            <w:tcBorders>
              <w:top w:val="nil"/>
              <w:bottom w:val="single" w:sz="4" w:space="0" w:color="auto"/>
            </w:tcBorders>
          </w:tcPr>
          <w:p w14:paraId="23455640" w14:textId="77777777" w:rsidR="00A23459" w:rsidRPr="0034347C" w:rsidRDefault="00A23459" w:rsidP="00520CE6">
            <w:pPr>
              <w:pStyle w:val="enviaNETZFeldbezeichnung"/>
              <w:spacing w:line="240" w:lineRule="auto"/>
              <w:rPr>
                <w:rFonts w:ascii="Calibri Light" w:hAnsi="Calibri Light" w:cs="Calibri Light"/>
              </w:rPr>
            </w:pPr>
            <w:r w:rsidRPr="0034347C">
              <w:rPr>
                <w:rFonts w:ascii="Calibri Light" w:hAnsi="Calibri Light" w:cs="Calibri Light"/>
              </w:rPr>
              <w:t>Bitte geben Sie die Nummer bei einem Kontakt mit uns an.</w:t>
            </w:r>
          </w:p>
        </w:tc>
      </w:tr>
      <w:tr w:rsidR="00A23459" w:rsidRPr="0034347C" w14:paraId="23EB6C1B" w14:textId="77777777" w:rsidTr="00A23459">
        <w:trPr>
          <w:trHeight w:val="151"/>
        </w:trPr>
        <w:tc>
          <w:tcPr>
            <w:tcW w:w="10206" w:type="dxa"/>
            <w:gridSpan w:val="4"/>
            <w:tcBorders>
              <w:top w:val="single" w:sz="4" w:space="0" w:color="auto"/>
              <w:bottom w:val="nil"/>
            </w:tcBorders>
          </w:tcPr>
          <w:p w14:paraId="4DAA938D" w14:textId="77777777" w:rsidR="00A23459" w:rsidRPr="0034347C" w:rsidRDefault="00A23459" w:rsidP="00A23459">
            <w:pPr>
              <w:pStyle w:val="enviaNETZFeldbezeichnung"/>
            </w:pPr>
          </w:p>
        </w:tc>
      </w:tr>
    </w:tbl>
    <w:tbl>
      <w:tblPr>
        <w:tblStyle w:val="Tabellenraster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360"/>
        <w:gridCol w:w="5220"/>
        <w:gridCol w:w="159"/>
        <w:gridCol w:w="125"/>
        <w:gridCol w:w="162"/>
        <w:gridCol w:w="294"/>
        <w:gridCol w:w="701"/>
        <w:gridCol w:w="555"/>
        <w:gridCol w:w="2630"/>
      </w:tblGrid>
      <w:tr w:rsidR="000336BF" w:rsidRPr="00E14339" w14:paraId="51B6AC6A" w14:textId="77777777" w:rsidTr="00A23459">
        <w:tc>
          <w:tcPr>
            <w:tcW w:w="360" w:type="dxa"/>
          </w:tcPr>
          <w:p w14:paraId="199F0028" w14:textId="77777777" w:rsidR="000336BF" w:rsidRPr="00717A0B" w:rsidRDefault="000336BF" w:rsidP="000336BF">
            <w:pPr>
              <w:pStyle w:val="enviaNETZFllfelder"/>
              <w:ind w:right="-88"/>
            </w:pPr>
            <w:r>
              <w:t>4.3</w:t>
            </w:r>
          </w:p>
        </w:tc>
        <w:tc>
          <w:tcPr>
            <w:tcW w:w="5220" w:type="dxa"/>
          </w:tcPr>
          <w:p w14:paraId="03D5C8CA" w14:textId="77777777" w:rsidR="000336BF" w:rsidRPr="00717A0B" w:rsidRDefault="000336BF" w:rsidP="000336BF">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B48A8">
              <w:rPr>
                <w:sz w:val="16"/>
                <w:szCs w:val="16"/>
              </w:rPr>
            </w:r>
            <w:r w:rsidR="002B48A8">
              <w:rPr>
                <w:sz w:val="16"/>
                <w:szCs w:val="16"/>
              </w:rPr>
              <w:fldChar w:fldCharType="separate"/>
            </w:r>
            <w:r w:rsidRPr="006526F7">
              <w:rPr>
                <w:sz w:val="16"/>
                <w:szCs w:val="16"/>
              </w:rPr>
              <w:fldChar w:fldCharType="end"/>
            </w:r>
            <w:r>
              <w:rPr>
                <w:sz w:val="16"/>
                <w:szCs w:val="16"/>
              </w:rPr>
              <w:t xml:space="preserve">  </w:t>
            </w:r>
            <w:r w:rsidRPr="00717A0B">
              <w:t>Zertifikat für den NA-Schutz</w:t>
            </w:r>
          </w:p>
        </w:tc>
        <w:tc>
          <w:tcPr>
            <w:tcW w:w="284" w:type="dxa"/>
            <w:gridSpan w:val="2"/>
          </w:tcPr>
          <w:p w14:paraId="3B84A115" w14:textId="77777777" w:rsidR="000336BF" w:rsidRPr="00717A0B" w:rsidRDefault="000336BF" w:rsidP="000336BF">
            <w:pPr>
              <w:pStyle w:val="enviaNETZFllfelder"/>
            </w:pPr>
          </w:p>
        </w:tc>
        <w:tc>
          <w:tcPr>
            <w:tcW w:w="1157" w:type="dxa"/>
            <w:gridSpan w:val="3"/>
          </w:tcPr>
          <w:p w14:paraId="6A248934" w14:textId="77777777" w:rsidR="000336BF" w:rsidRPr="00717A0B" w:rsidRDefault="000336BF" w:rsidP="000336BF">
            <w:pPr>
              <w:pStyle w:val="enviaNETZFllfelder"/>
            </w:pPr>
          </w:p>
        </w:tc>
        <w:tc>
          <w:tcPr>
            <w:tcW w:w="555" w:type="dxa"/>
          </w:tcPr>
          <w:p w14:paraId="16B08348" w14:textId="77777777" w:rsidR="000336BF" w:rsidRPr="00717A0B" w:rsidRDefault="000336BF" w:rsidP="000336BF">
            <w:pPr>
              <w:pStyle w:val="enviaNETZFllfelder"/>
            </w:pPr>
          </w:p>
        </w:tc>
        <w:tc>
          <w:tcPr>
            <w:tcW w:w="2630" w:type="dxa"/>
          </w:tcPr>
          <w:p w14:paraId="0CA93082" w14:textId="77777777" w:rsidR="000336BF" w:rsidRPr="00717A0B" w:rsidRDefault="000336BF" w:rsidP="000336BF">
            <w:pPr>
              <w:pStyle w:val="enviaNETZFllfelder"/>
            </w:pPr>
          </w:p>
        </w:tc>
      </w:tr>
      <w:tr w:rsidR="000336BF" w:rsidRPr="00E14339" w14:paraId="3F195B1A" w14:textId="77777777" w:rsidTr="000336BF">
        <w:tc>
          <w:tcPr>
            <w:tcW w:w="360" w:type="dxa"/>
            <w:shd w:val="clear" w:color="auto" w:fill="auto"/>
          </w:tcPr>
          <w:p w14:paraId="68013965" w14:textId="77777777" w:rsidR="000336BF" w:rsidRPr="00717A0B" w:rsidRDefault="000336BF" w:rsidP="000336BF">
            <w:pPr>
              <w:pStyle w:val="enviaNETZFllfelder"/>
            </w:pPr>
          </w:p>
        </w:tc>
        <w:tc>
          <w:tcPr>
            <w:tcW w:w="5220" w:type="dxa"/>
          </w:tcPr>
          <w:p w14:paraId="1203BE32" w14:textId="77777777" w:rsidR="000336BF" w:rsidRPr="002458B5" w:rsidRDefault="000336BF" w:rsidP="000336BF">
            <w:pPr>
              <w:pStyle w:val="enviaNETZFllfelder"/>
              <w:rPr>
                <w:b/>
              </w:rPr>
            </w:pPr>
            <w:r w:rsidRPr="002458B5">
              <w:rPr>
                <w:b/>
              </w:rPr>
              <w:t>Zum Einsatz kommt</w:t>
            </w:r>
          </w:p>
        </w:tc>
        <w:tc>
          <w:tcPr>
            <w:tcW w:w="284" w:type="dxa"/>
            <w:gridSpan w:val="2"/>
          </w:tcPr>
          <w:p w14:paraId="34A44A39" w14:textId="77777777" w:rsidR="000336BF" w:rsidRPr="00717A0B" w:rsidRDefault="000336BF" w:rsidP="000336BF">
            <w:pPr>
              <w:pStyle w:val="enviaNETZFllfelder"/>
            </w:pPr>
          </w:p>
        </w:tc>
        <w:tc>
          <w:tcPr>
            <w:tcW w:w="1157" w:type="dxa"/>
            <w:gridSpan w:val="3"/>
          </w:tcPr>
          <w:p w14:paraId="1DC0402E" w14:textId="77777777" w:rsidR="000336BF" w:rsidRPr="00717A0B" w:rsidRDefault="000336BF" w:rsidP="000336BF">
            <w:pPr>
              <w:pStyle w:val="enviaNETZFllfelder"/>
            </w:pPr>
          </w:p>
        </w:tc>
        <w:tc>
          <w:tcPr>
            <w:tcW w:w="555" w:type="dxa"/>
          </w:tcPr>
          <w:p w14:paraId="736AE585" w14:textId="77777777" w:rsidR="000336BF" w:rsidRPr="00717A0B" w:rsidRDefault="000336BF" w:rsidP="000336BF">
            <w:pPr>
              <w:pStyle w:val="enviaNETZFllfelder"/>
            </w:pPr>
          </w:p>
        </w:tc>
        <w:tc>
          <w:tcPr>
            <w:tcW w:w="2630" w:type="dxa"/>
          </w:tcPr>
          <w:p w14:paraId="66F42416" w14:textId="77777777" w:rsidR="000336BF" w:rsidRPr="00717A0B" w:rsidRDefault="000336BF" w:rsidP="000336BF">
            <w:pPr>
              <w:pStyle w:val="enviaNETZFllfelder"/>
            </w:pPr>
          </w:p>
        </w:tc>
      </w:tr>
      <w:tr w:rsidR="000336BF" w:rsidRPr="00E14339" w14:paraId="4350F5A8" w14:textId="77777777" w:rsidTr="000336BF">
        <w:tc>
          <w:tcPr>
            <w:tcW w:w="360" w:type="dxa"/>
          </w:tcPr>
          <w:p w14:paraId="4AC8B8A1" w14:textId="77777777" w:rsidR="000336BF" w:rsidRPr="00A266F7" w:rsidRDefault="000336BF" w:rsidP="000336BF">
            <w:pPr>
              <w:pStyle w:val="enviaNETZFllfelder"/>
              <w:rPr>
                <w:highlight w:val="yellow"/>
              </w:rPr>
            </w:pPr>
          </w:p>
        </w:tc>
        <w:tc>
          <w:tcPr>
            <w:tcW w:w="5379" w:type="dxa"/>
            <w:gridSpan w:val="2"/>
          </w:tcPr>
          <w:p w14:paraId="115FDD92" w14:textId="77777777" w:rsidR="000336BF" w:rsidRPr="00717A0B" w:rsidRDefault="000336BF" w:rsidP="000336BF">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B48A8">
              <w:rPr>
                <w:sz w:val="16"/>
                <w:szCs w:val="16"/>
              </w:rPr>
            </w:r>
            <w:r w:rsidR="002B48A8">
              <w:rPr>
                <w:sz w:val="16"/>
                <w:szCs w:val="16"/>
              </w:rPr>
              <w:fldChar w:fldCharType="separate"/>
            </w:r>
            <w:r w:rsidRPr="006526F7">
              <w:rPr>
                <w:sz w:val="16"/>
                <w:szCs w:val="16"/>
              </w:rPr>
              <w:fldChar w:fldCharType="end"/>
            </w:r>
            <w:r>
              <w:rPr>
                <w:sz w:val="16"/>
                <w:szCs w:val="16"/>
              </w:rPr>
              <w:t xml:space="preserve">  Z</w:t>
            </w:r>
            <w:r w:rsidRPr="00717A0B">
              <w:t>entrale</w:t>
            </w:r>
            <w:r>
              <w:t>r</w:t>
            </w:r>
            <w:r w:rsidRPr="00717A0B">
              <w:t xml:space="preserve"> NA-Schutz</w:t>
            </w:r>
            <w:r>
              <w:t xml:space="preserve"> (</w:t>
            </w:r>
            <w:r w:rsidRPr="00A266F7">
              <w:t>∑ S</w:t>
            </w:r>
            <w:r w:rsidRPr="00A266F7">
              <w:rPr>
                <w:vertAlign w:val="subscript"/>
              </w:rPr>
              <w:t>Amax</w:t>
            </w:r>
            <w:r w:rsidRPr="00A266F7">
              <w:t xml:space="preserve"> &gt; 30 kVA</w:t>
            </w:r>
            <w:r>
              <w:t>)</w:t>
            </w:r>
          </w:p>
        </w:tc>
        <w:tc>
          <w:tcPr>
            <w:tcW w:w="581" w:type="dxa"/>
            <w:gridSpan w:val="3"/>
          </w:tcPr>
          <w:p w14:paraId="25C3DECA" w14:textId="77777777" w:rsidR="000336BF" w:rsidRPr="00717A0B" w:rsidRDefault="000336BF" w:rsidP="000336BF">
            <w:pPr>
              <w:pStyle w:val="enviaNETZFllfelderFett"/>
            </w:pPr>
            <w:r>
              <w:t>oder</w:t>
            </w:r>
          </w:p>
        </w:tc>
        <w:tc>
          <w:tcPr>
            <w:tcW w:w="3886" w:type="dxa"/>
            <w:gridSpan w:val="3"/>
          </w:tcPr>
          <w:p w14:paraId="6646C06D" w14:textId="77777777" w:rsidR="000336BF" w:rsidRPr="00717A0B" w:rsidRDefault="000336BF" w:rsidP="000336BF">
            <w:pPr>
              <w:pStyle w:val="enviaNETZFllfelder"/>
            </w:pPr>
            <w:r>
              <w:rPr>
                <w:sz w:val="16"/>
                <w:szCs w:val="16"/>
              </w:rPr>
              <w:t>I</w:t>
            </w:r>
            <w:r>
              <w:t>ntegrierter</w:t>
            </w:r>
            <w:r w:rsidRPr="00717A0B">
              <w:t xml:space="preserve"> NA-Schutz</w:t>
            </w:r>
          </w:p>
        </w:tc>
      </w:tr>
      <w:tr w:rsidR="000336BF" w:rsidRPr="00E14339" w14:paraId="466790ED" w14:textId="77777777" w:rsidTr="000336BF">
        <w:tc>
          <w:tcPr>
            <w:tcW w:w="360" w:type="dxa"/>
          </w:tcPr>
          <w:p w14:paraId="13ED02A1" w14:textId="77777777" w:rsidR="000336BF" w:rsidRPr="00A266F7" w:rsidRDefault="000336BF" w:rsidP="000336BF">
            <w:pPr>
              <w:pStyle w:val="enviaNETZFllfelder"/>
              <w:rPr>
                <w:highlight w:val="yellow"/>
              </w:rPr>
            </w:pPr>
          </w:p>
        </w:tc>
        <w:tc>
          <w:tcPr>
            <w:tcW w:w="5666" w:type="dxa"/>
            <w:gridSpan w:val="4"/>
            <w:tcBorders>
              <w:right w:val="single" w:sz="4" w:space="0" w:color="auto"/>
            </w:tcBorders>
          </w:tcPr>
          <w:p w14:paraId="068A90BD" w14:textId="77777777" w:rsidR="000336BF" w:rsidRPr="006526F7" w:rsidRDefault="000336BF" w:rsidP="000336BF">
            <w:pPr>
              <w:pStyle w:val="enviaNETZFllfelder"/>
              <w:ind w:left="527" w:hanging="284"/>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2B48A8">
              <w:fldChar w:fldCharType="separate"/>
            </w:r>
            <w:r w:rsidRPr="006526F7">
              <w:fldChar w:fldCharType="end"/>
            </w:r>
            <w:r>
              <w:t xml:space="preserve">  </w:t>
            </w:r>
            <w:r w:rsidRPr="000D6C11">
              <w:t>Ausfall der Hilfsspannung des NA-Schutz fü</w:t>
            </w:r>
            <w:r>
              <w:t>h</w:t>
            </w:r>
            <w:r w:rsidRPr="000D6C11">
              <w:t>r</w:t>
            </w:r>
            <w:r>
              <w:t>t</w:t>
            </w:r>
            <w:r w:rsidRPr="000D6C11">
              <w:t xml:space="preserve"> zum Ausschalten </w:t>
            </w:r>
            <w:r>
              <w:t>des/</w:t>
            </w:r>
            <w:r w:rsidRPr="000D6C11">
              <w:t>der Kuppelschalter</w:t>
            </w:r>
            <w:r>
              <w:t>(s)</w:t>
            </w:r>
          </w:p>
        </w:tc>
        <w:tc>
          <w:tcPr>
            <w:tcW w:w="294" w:type="dxa"/>
            <w:tcBorders>
              <w:left w:val="single" w:sz="4" w:space="0" w:color="auto"/>
            </w:tcBorders>
          </w:tcPr>
          <w:p w14:paraId="0CDF699F" w14:textId="77777777" w:rsidR="000336BF" w:rsidRPr="00717A0B" w:rsidRDefault="000336BF" w:rsidP="000336BF">
            <w:pPr>
              <w:pStyle w:val="enviaNETZFllfelder"/>
            </w:pPr>
          </w:p>
        </w:tc>
        <w:tc>
          <w:tcPr>
            <w:tcW w:w="3886" w:type="dxa"/>
            <w:gridSpan w:val="3"/>
          </w:tcPr>
          <w:p w14:paraId="71E3ACC2" w14:textId="77777777" w:rsidR="000336BF" w:rsidRPr="00717A0B" w:rsidRDefault="000336BF" w:rsidP="000336BF">
            <w:pPr>
              <w:pStyle w:val="enviaNETZFllfelder"/>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2B48A8">
              <w:fldChar w:fldCharType="separate"/>
            </w:r>
            <w:r w:rsidRPr="006526F7">
              <w:fldChar w:fldCharType="end"/>
            </w:r>
            <w:r>
              <w:t xml:space="preserve">  </w:t>
            </w:r>
            <w:r w:rsidRPr="00BC4C15">
              <w:t>∑ S</w:t>
            </w:r>
            <w:r w:rsidRPr="00BC4C15">
              <w:rPr>
                <w:vertAlign w:val="subscript"/>
              </w:rPr>
              <w:t>Amax</w:t>
            </w:r>
            <w:r w:rsidRPr="00BC4C15">
              <w:t xml:space="preserve"> ≤ 30 kVA</w:t>
            </w:r>
          </w:p>
        </w:tc>
      </w:tr>
      <w:tr w:rsidR="000336BF" w:rsidRPr="00E14339" w14:paraId="42E382A7" w14:textId="77777777" w:rsidTr="000336BF">
        <w:tc>
          <w:tcPr>
            <w:tcW w:w="360" w:type="dxa"/>
          </w:tcPr>
          <w:p w14:paraId="0E2FB715" w14:textId="77777777" w:rsidR="000336BF" w:rsidRPr="00A266F7" w:rsidRDefault="000336BF" w:rsidP="000336BF">
            <w:pPr>
              <w:pStyle w:val="enviaNETZFllfelder"/>
              <w:rPr>
                <w:highlight w:val="yellow"/>
              </w:rPr>
            </w:pPr>
          </w:p>
        </w:tc>
        <w:tc>
          <w:tcPr>
            <w:tcW w:w="5666" w:type="dxa"/>
            <w:gridSpan w:val="4"/>
            <w:tcBorders>
              <w:right w:val="single" w:sz="4" w:space="0" w:color="auto"/>
            </w:tcBorders>
          </w:tcPr>
          <w:p w14:paraId="578F5215" w14:textId="77777777" w:rsidR="000336BF" w:rsidRPr="006526F7" w:rsidRDefault="000336BF" w:rsidP="000336BF">
            <w:pPr>
              <w:pStyle w:val="enviaNETZFllfelder"/>
              <w:ind w:left="527" w:hanging="284"/>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2B48A8">
              <w:fldChar w:fldCharType="separate"/>
            </w:r>
            <w:r w:rsidRPr="006526F7">
              <w:fldChar w:fldCharType="end"/>
            </w:r>
            <w:r>
              <w:t xml:space="preserve">  </w:t>
            </w:r>
            <w:r w:rsidRPr="000D6C11">
              <w:t xml:space="preserve">Auslösetest NA-Schutz → Kuppelschalter erfolgreich durchgeführt </w:t>
            </w:r>
          </w:p>
        </w:tc>
        <w:tc>
          <w:tcPr>
            <w:tcW w:w="294" w:type="dxa"/>
            <w:tcBorders>
              <w:left w:val="single" w:sz="4" w:space="0" w:color="auto"/>
            </w:tcBorders>
          </w:tcPr>
          <w:p w14:paraId="304CC4F9" w14:textId="77777777" w:rsidR="000336BF" w:rsidRPr="00717A0B" w:rsidRDefault="000336BF" w:rsidP="000336BF">
            <w:pPr>
              <w:pStyle w:val="enviaNETZFllfelder"/>
            </w:pPr>
          </w:p>
        </w:tc>
        <w:tc>
          <w:tcPr>
            <w:tcW w:w="3886" w:type="dxa"/>
            <w:gridSpan w:val="3"/>
          </w:tcPr>
          <w:p w14:paraId="0C2D5A07" w14:textId="77777777" w:rsidR="000336BF" w:rsidRPr="00717A0B" w:rsidRDefault="000336BF" w:rsidP="000336BF">
            <w:pPr>
              <w:pStyle w:val="enviaNETZFllfelder"/>
              <w:ind w:left="229" w:hanging="229"/>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2B48A8">
              <w:fldChar w:fldCharType="separate"/>
            </w:r>
            <w:r w:rsidRPr="006526F7">
              <w:fldChar w:fldCharType="end"/>
            </w:r>
            <w:r>
              <w:t xml:space="preserve">  </w:t>
            </w:r>
            <w:r w:rsidRPr="00BC4C15">
              <w:t>∑ S</w:t>
            </w:r>
            <w:r w:rsidRPr="00BC4C15">
              <w:rPr>
                <w:vertAlign w:val="subscript"/>
              </w:rPr>
              <w:t>Amax</w:t>
            </w:r>
            <w:r w:rsidRPr="00BC4C15">
              <w:t xml:space="preserve"> &gt; 30 kVA (BHKW mit </w:t>
            </w:r>
            <w:r>
              <w:t xml:space="preserve">einer </w:t>
            </w:r>
            <w:r w:rsidRPr="00BC4C15">
              <w:t>dem VNB jederzeit zugängliche</w:t>
            </w:r>
            <w:r>
              <w:t>n</w:t>
            </w:r>
            <w:r w:rsidRPr="00BC4C15">
              <w:t xml:space="preserve"> Schaltstelle) </w:t>
            </w:r>
          </w:p>
        </w:tc>
      </w:tr>
      <w:tr w:rsidR="000336BF" w:rsidRPr="00E14339" w14:paraId="5EBC34DD" w14:textId="77777777" w:rsidTr="000336BF">
        <w:tc>
          <w:tcPr>
            <w:tcW w:w="360" w:type="dxa"/>
          </w:tcPr>
          <w:p w14:paraId="2D181EC8" w14:textId="77777777" w:rsidR="000336BF" w:rsidRPr="00A266F7" w:rsidRDefault="000336BF" w:rsidP="000336BF">
            <w:pPr>
              <w:pStyle w:val="enviaNETZFllfelder"/>
              <w:rPr>
                <w:highlight w:val="yellow"/>
              </w:rPr>
            </w:pPr>
          </w:p>
        </w:tc>
        <w:tc>
          <w:tcPr>
            <w:tcW w:w="5666" w:type="dxa"/>
            <w:gridSpan w:val="4"/>
            <w:tcBorders>
              <w:right w:val="single" w:sz="4" w:space="0" w:color="auto"/>
            </w:tcBorders>
          </w:tcPr>
          <w:p w14:paraId="11619788" w14:textId="77777777" w:rsidR="000336BF" w:rsidRPr="006526F7" w:rsidRDefault="000336BF" w:rsidP="000336BF">
            <w:pPr>
              <w:pStyle w:val="enviaNETZFllfelder"/>
              <w:ind w:left="527" w:hanging="284"/>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2B48A8">
              <w:fldChar w:fldCharType="separate"/>
            </w:r>
            <w:r w:rsidRPr="006526F7">
              <w:fldChar w:fldCharType="end"/>
            </w:r>
            <w:r>
              <w:t xml:space="preserve">  </w:t>
            </w:r>
            <w:r w:rsidRPr="000D6C11">
              <w:t>Kabelbruch auf der Leitungsverbindung zum Kuppelschalter führt zum Ausschalten des Kuppelschalters</w:t>
            </w:r>
          </w:p>
        </w:tc>
        <w:tc>
          <w:tcPr>
            <w:tcW w:w="294" w:type="dxa"/>
            <w:tcBorders>
              <w:left w:val="single" w:sz="4" w:space="0" w:color="auto"/>
            </w:tcBorders>
          </w:tcPr>
          <w:p w14:paraId="67FEEAB6" w14:textId="77777777" w:rsidR="000336BF" w:rsidRPr="00717A0B" w:rsidRDefault="000336BF" w:rsidP="000336BF">
            <w:pPr>
              <w:pStyle w:val="enviaNETZFllfelder"/>
            </w:pPr>
          </w:p>
        </w:tc>
        <w:tc>
          <w:tcPr>
            <w:tcW w:w="3886" w:type="dxa"/>
            <w:gridSpan w:val="3"/>
          </w:tcPr>
          <w:p w14:paraId="397F2BB3" w14:textId="77777777" w:rsidR="000336BF" w:rsidRPr="00717A0B" w:rsidRDefault="000336BF" w:rsidP="000336BF">
            <w:pPr>
              <w:pStyle w:val="enviaNETZFllfelder"/>
              <w:ind w:left="229" w:hanging="229"/>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2B48A8">
              <w:fldChar w:fldCharType="separate"/>
            </w:r>
            <w:r w:rsidRPr="006526F7">
              <w:fldChar w:fldCharType="end"/>
            </w:r>
            <w:r>
              <w:t xml:space="preserve">  </w:t>
            </w:r>
            <w:r w:rsidRPr="00BC4C15">
              <w:t>∑ S</w:t>
            </w:r>
            <w:r w:rsidRPr="00BC4C15">
              <w:rPr>
                <w:vertAlign w:val="subscript"/>
              </w:rPr>
              <w:t>Amax</w:t>
            </w:r>
            <w:r w:rsidRPr="00BC4C15">
              <w:t xml:space="preserve"> &gt; 30 kVA (Speicher, die nicht in das NS-Netz des VNB einspeis</w:t>
            </w:r>
            <w:r>
              <w:t>en</w:t>
            </w:r>
            <w:r w:rsidRPr="00BC4C15">
              <w:t xml:space="preserve">) </w:t>
            </w:r>
          </w:p>
        </w:tc>
      </w:tr>
    </w:tbl>
    <w:tbl>
      <w:tblPr>
        <w:tblStyle w:val="Tabellenraster2"/>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354"/>
        <w:gridCol w:w="681"/>
        <w:gridCol w:w="656"/>
        <w:gridCol w:w="327"/>
        <w:gridCol w:w="286"/>
        <w:gridCol w:w="583"/>
        <w:gridCol w:w="197"/>
        <w:gridCol w:w="272"/>
        <w:gridCol w:w="433"/>
        <w:gridCol w:w="61"/>
        <w:gridCol w:w="745"/>
        <w:gridCol w:w="1129"/>
        <w:gridCol w:w="309"/>
        <w:gridCol w:w="270"/>
        <w:gridCol w:w="11"/>
        <w:gridCol w:w="447"/>
        <w:gridCol w:w="295"/>
        <w:gridCol w:w="313"/>
        <w:gridCol w:w="103"/>
        <w:gridCol w:w="11"/>
        <w:gridCol w:w="169"/>
        <w:gridCol w:w="375"/>
        <w:gridCol w:w="11"/>
        <w:gridCol w:w="2168"/>
      </w:tblGrid>
      <w:tr w:rsidR="000336BF" w:rsidRPr="00E14339" w14:paraId="448D9F2B" w14:textId="77777777" w:rsidTr="00A23459">
        <w:tc>
          <w:tcPr>
            <w:tcW w:w="354" w:type="dxa"/>
          </w:tcPr>
          <w:p w14:paraId="7544DD05" w14:textId="77777777" w:rsidR="000336BF" w:rsidRPr="00A266F7" w:rsidRDefault="000336BF" w:rsidP="000336BF">
            <w:pPr>
              <w:pStyle w:val="enviaNETZErluterung"/>
              <w:rPr>
                <w:highlight w:val="yellow"/>
              </w:rPr>
            </w:pPr>
          </w:p>
        </w:tc>
        <w:tc>
          <w:tcPr>
            <w:tcW w:w="681" w:type="dxa"/>
          </w:tcPr>
          <w:p w14:paraId="6DE007BE" w14:textId="77777777" w:rsidR="000336BF" w:rsidRPr="006526F7" w:rsidRDefault="000336BF" w:rsidP="000336BF">
            <w:pPr>
              <w:pStyle w:val="enviaNETZFllfelder"/>
              <w:jc w:val="center"/>
              <w:rPr>
                <w:sz w:val="16"/>
                <w:szCs w:val="16"/>
              </w:rPr>
            </w:pPr>
          </w:p>
        </w:tc>
        <w:tc>
          <w:tcPr>
            <w:tcW w:w="4998" w:type="dxa"/>
            <w:gridSpan w:val="11"/>
            <w:tcBorders>
              <w:right w:val="single" w:sz="4" w:space="0" w:color="auto"/>
            </w:tcBorders>
            <w:vAlign w:val="center"/>
          </w:tcPr>
          <w:p w14:paraId="4695F8D6" w14:textId="77777777" w:rsidR="000336BF" w:rsidRPr="006526F7" w:rsidRDefault="000336BF" w:rsidP="000336BF">
            <w:pPr>
              <w:pStyle w:val="enviaNETZErluterung"/>
              <w:jc w:val="center"/>
            </w:pPr>
            <w:r>
              <w:t>Auslösekreis vom NA-Schutz zu…</w:t>
            </w:r>
          </w:p>
        </w:tc>
        <w:tc>
          <w:tcPr>
            <w:tcW w:w="281" w:type="dxa"/>
            <w:gridSpan w:val="2"/>
            <w:tcBorders>
              <w:left w:val="single" w:sz="4" w:space="0" w:color="auto"/>
            </w:tcBorders>
          </w:tcPr>
          <w:p w14:paraId="02780A7B" w14:textId="77777777" w:rsidR="000336BF" w:rsidRPr="00717A0B" w:rsidRDefault="000336BF" w:rsidP="000336BF">
            <w:pPr>
              <w:pStyle w:val="enviaNETZFllfelder"/>
            </w:pPr>
          </w:p>
        </w:tc>
        <w:tc>
          <w:tcPr>
            <w:tcW w:w="447" w:type="dxa"/>
          </w:tcPr>
          <w:p w14:paraId="5236B0E7" w14:textId="77777777" w:rsidR="000336BF" w:rsidRPr="00717A0B" w:rsidRDefault="000336BF" w:rsidP="000336BF">
            <w:pPr>
              <w:pStyle w:val="enviaNETZFllfelder"/>
            </w:pPr>
          </w:p>
        </w:tc>
        <w:tc>
          <w:tcPr>
            <w:tcW w:w="3445" w:type="dxa"/>
            <w:gridSpan w:val="8"/>
          </w:tcPr>
          <w:p w14:paraId="172D6BCF" w14:textId="77777777" w:rsidR="000336BF" w:rsidRPr="00717A0B" w:rsidRDefault="000336BF" w:rsidP="000336BF">
            <w:pPr>
              <w:pStyle w:val="enviaNETZFllfelder"/>
            </w:pPr>
          </w:p>
        </w:tc>
      </w:tr>
      <w:tr w:rsidR="000336BF" w:rsidRPr="00E14339" w14:paraId="08FB8DE9" w14:textId="77777777" w:rsidTr="00A23459">
        <w:tc>
          <w:tcPr>
            <w:tcW w:w="354" w:type="dxa"/>
          </w:tcPr>
          <w:p w14:paraId="08200C97" w14:textId="77777777" w:rsidR="000336BF" w:rsidRPr="00A266F7" w:rsidRDefault="000336BF" w:rsidP="000336BF">
            <w:pPr>
              <w:pStyle w:val="enviaNETZErluterung"/>
              <w:rPr>
                <w:highlight w:val="yellow"/>
              </w:rPr>
            </w:pPr>
          </w:p>
        </w:tc>
        <w:tc>
          <w:tcPr>
            <w:tcW w:w="681" w:type="dxa"/>
          </w:tcPr>
          <w:p w14:paraId="508FB9C6" w14:textId="77777777" w:rsidR="000336BF" w:rsidRPr="006526F7" w:rsidRDefault="000336BF" w:rsidP="000336BF">
            <w:pPr>
              <w:pStyle w:val="enviaNETZFllfelder"/>
              <w:jc w:val="center"/>
              <w:rPr>
                <w:sz w:val="16"/>
                <w:szCs w:val="16"/>
              </w:rPr>
            </w:pPr>
          </w:p>
        </w:tc>
        <w:tc>
          <w:tcPr>
            <w:tcW w:w="4998" w:type="dxa"/>
            <w:gridSpan w:val="11"/>
            <w:tcBorders>
              <w:right w:val="single" w:sz="4" w:space="0" w:color="auto"/>
            </w:tcBorders>
          </w:tcPr>
          <w:p w14:paraId="34D6AE42" w14:textId="77777777" w:rsidR="000336BF" w:rsidRDefault="000336BF" w:rsidP="000336BF">
            <w:pPr>
              <w:pStyle w:val="enviaNETZErluterung"/>
            </w:pPr>
            <w:r>
              <w:rPr>
                <w:noProof/>
              </w:rPr>
              <mc:AlternateContent>
                <mc:Choice Requires="wps">
                  <w:drawing>
                    <wp:anchor distT="0" distB="0" distL="114300" distR="114300" simplePos="0" relativeHeight="251660288" behindDoc="0" locked="0" layoutInCell="1" allowOverlap="1" wp14:anchorId="1C95DE88" wp14:editId="3C86D329">
                      <wp:simplePos x="0" y="0"/>
                      <wp:positionH relativeFrom="column">
                        <wp:posOffset>1465440</wp:posOffset>
                      </wp:positionH>
                      <wp:positionV relativeFrom="paragraph">
                        <wp:posOffset>6985</wp:posOffset>
                      </wp:positionV>
                      <wp:extent cx="508000" cy="146050"/>
                      <wp:effectExtent l="0" t="0" r="63500" b="63500"/>
                      <wp:wrapNone/>
                      <wp:docPr id="4" name="Gerade Verbindung mit Pfeil 4"/>
                      <wp:cNvGraphicFramePr/>
                      <a:graphic xmlns:a="http://schemas.openxmlformats.org/drawingml/2006/main">
                        <a:graphicData uri="http://schemas.microsoft.com/office/word/2010/wordprocessingShape">
                          <wps:wsp>
                            <wps:cNvCnPr/>
                            <wps:spPr>
                              <a:xfrm>
                                <a:off x="0" y="0"/>
                                <a:ext cx="508000" cy="1460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B4E7C2A" id="_x0000_t32" coordsize="21600,21600" o:spt="32" o:oned="t" path="m,l21600,21600e" filled="f">
                      <v:path arrowok="t" fillok="f" o:connecttype="none"/>
                      <o:lock v:ext="edit" shapetype="t"/>
                    </v:shapetype>
                    <v:shape id="Gerade Verbindung mit Pfeil 4" o:spid="_x0000_s1026" type="#_x0000_t32" style="position:absolute;margin-left:115.4pt;margin-top:.55pt;width:40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" strokecolor="black [3213]">
                      <v:stroke endarrow="block"/>
                    </v:shape>
                  </w:pict>
                </mc:Fallback>
              </mc:AlternateContent>
            </w:r>
            <w:r>
              <w:rPr>
                <w:noProof/>
              </w:rPr>
              <mc:AlternateContent>
                <mc:Choice Requires="wps">
                  <w:drawing>
                    <wp:anchor distT="0" distB="0" distL="114300" distR="114300" simplePos="0" relativeHeight="251659264" behindDoc="0" locked="0" layoutInCell="1" allowOverlap="1" wp14:anchorId="1B5F97E0" wp14:editId="3D5226E5">
                      <wp:simplePos x="0" y="0"/>
                      <wp:positionH relativeFrom="column">
                        <wp:posOffset>857182</wp:posOffset>
                      </wp:positionH>
                      <wp:positionV relativeFrom="paragraph">
                        <wp:posOffset>9525</wp:posOffset>
                      </wp:positionV>
                      <wp:extent cx="482600" cy="139700"/>
                      <wp:effectExtent l="38100" t="0" r="12700" b="69850"/>
                      <wp:wrapNone/>
                      <wp:docPr id="3" name="Gerade Verbindung mit Pfeil 3"/>
                      <wp:cNvGraphicFramePr/>
                      <a:graphic xmlns:a="http://schemas.openxmlformats.org/drawingml/2006/main">
                        <a:graphicData uri="http://schemas.microsoft.com/office/word/2010/wordprocessingShape">
                          <wps:wsp>
                            <wps:cNvCnPr/>
                            <wps:spPr>
                              <a:xfrm flipH="1">
                                <a:off x="0" y="0"/>
                                <a:ext cx="482600" cy="139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BDC2AC" id="Gerade Verbindung mit Pfeil 3" o:spid="_x0000_s1026" type="#_x0000_t32" style="position:absolute;margin-left:67.5pt;margin-top:.75pt;width:38pt;height:11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" strokecolor="black [3213]">
                      <v:stroke endarrow="block"/>
                    </v:shape>
                  </w:pict>
                </mc:Fallback>
              </mc:AlternateContent>
            </w:r>
          </w:p>
        </w:tc>
        <w:tc>
          <w:tcPr>
            <w:tcW w:w="281" w:type="dxa"/>
            <w:gridSpan w:val="2"/>
            <w:tcBorders>
              <w:left w:val="single" w:sz="4" w:space="0" w:color="auto"/>
            </w:tcBorders>
          </w:tcPr>
          <w:p w14:paraId="2AE7DED6" w14:textId="77777777" w:rsidR="000336BF" w:rsidRPr="00717A0B" w:rsidRDefault="000336BF" w:rsidP="000336BF">
            <w:pPr>
              <w:pStyle w:val="enviaNETZFllfelder"/>
            </w:pPr>
          </w:p>
        </w:tc>
        <w:tc>
          <w:tcPr>
            <w:tcW w:w="447" w:type="dxa"/>
          </w:tcPr>
          <w:p w14:paraId="1C5C8ED0" w14:textId="77777777" w:rsidR="000336BF" w:rsidRPr="00717A0B" w:rsidRDefault="000336BF" w:rsidP="000336BF">
            <w:pPr>
              <w:pStyle w:val="enviaNETZFllfelder"/>
            </w:pPr>
          </w:p>
        </w:tc>
        <w:tc>
          <w:tcPr>
            <w:tcW w:w="3445" w:type="dxa"/>
            <w:gridSpan w:val="8"/>
          </w:tcPr>
          <w:p w14:paraId="25DF7796" w14:textId="77777777" w:rsidR="000336BF" w:rsidRPr="00717A0B" w:rsidRDefault="000336BF" w:rsidP="000336BF">
            <w:pPr>
              <w:pStyle w:val="enviaNETZFllfelder"/>
            </w:pPr>
          </w:p>
        </w:tc>
      </w:tr>
      <w:tr w:rsidR="000336BF" w:rsidRPr="00E14339" w14:paraId="5A24A7AF" w14:textId="77777777" w:rsidTr="00A23459">
        <w:tc>
          <w:tcPr>
            <w:tcW w:w="354" w:type="dxa"/>
          </w:tcPr>
          <w:p w14:paraId="357FE402" w14:textId="77777777" w:rsidR="000336BF" w:rsidRPr="00A266F7" w:rsidRDefault="000336BF" w:rsidP="000336BF">
            <w:pPr>
              <w:pStyle w:val="enviaNETZErluterung"/>
              <w:rPr>
                <w:highlight w:val="yellow"/>
              </w:rPr>
            </w:pPr>
          </w:p>
        </w:tc>
        <w:tc>
          <w:tcPr>
            <w:tcW w:w="681" w:type="dxa"/>
          </w:tcPr>
          <w:p w14:paraId="065AFBB1" w14:textId="77777777" w:rsidR="000336BF" w:rsidRPr="006526F7" w:rsidRDefault="000336BF" w:rsidP="000336BF">
            <w:pPr>
              <w:pStyle w:val="enviaNETZFllfelder"/>
              <w:rPr>
                <w:sz w:val="16"/>
                <w:szCs w:val="16"/>
              </w:rPr>
            </w:pPr>
          </w:p>
        </w:tc>
        <w:tc>
          <w:tcPr>
            <w:tcW w:w="2321" w:type="dxa"/>
            <w:gridSpan w:val="6"/>
          </w:tcPr>
          <w:p w14:paraId="6B767C68" w14:textId="77777777" w:rsidR="000336BF" w:rsidRPr="006526F7" w:rsidRDefault="000336BF" w:rsidP="000336BF">
            <w:pPr>
              <w:pStyle w:val="enviaNETZErluterung"/>
              <w:ind w:left="270" w:hanging="270"/>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2B48A8">
              <w:fldChar w:fldCharType="separate"/>
            </w:r>
            <w:r w:rsidRPr="006526F7">
              <w:fldChar w:fldCharType="end"/>
            </w:r>
            <w:r>
              <w:t xml:space="preserve">  </w:t>
            </w:r>
            <w:r w:rsidRPr="00860E40">
              <w:rPr>
                <w:u w:val="single"/>
              </w:rPr>
              <w:t xml:space="preserve">einem </w:t>
            </w:r>
            <w:r w:rsidRPr="000D6C11">
              <w:rPr>
                <w:u w:val="single"/>
              </w:rPr>
              <w:t>zentrale</w:t>
            </w:r>
            <w:r>
              <w:rPr>
                <w:u w:val="single"/>
              </w:rPr>
              <w:t>n</w:t>
            </w:r>
            <w:r w:rsidRPr="000D6C11">
              <w:rPr>
                <w:u w:val="single"/>
              </w:rPr>
              <w:t xml:space="preserve"> Kuppelschalter</w:t>
            </w:r>
          </w:p>
        </w:tc>
        <w:tc>
          <w:tcPr>
            <w:tcW w:w="2677" w:type="dxa"/>
            <w:gridSpan w:val="5"/>
            <w:tcBorders>
              <w:right w:val="single" w:sz="4" w:space="0" w:color="auto"/>
            </w:tcBorders>
          </w:tcPr>
          <w:p w14:paraId="3B8F8A15" w14:textId="77777777" w:rsidR="000336BF" w:rsidRPr="006526F7" w:rsidRDefault="000336BF" w:rsidP="000336BF">
            <w:pPr>
              <w:pStyle w:val="enviaNETZErluterung"/>
              <w:ind w:left="270" w:hanging="270"/>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2B48A8">
              <w:fldChar w:fldCharType="separate"/>
            </w:r>
            <w:r w:rsidRPr="006526F7">
              <w:fldChar w:fldCharType="end"/>
            </w:r>
            <w:r>
              <w:t xml:space="preserve">  </w:t>
            </w:r>
            <w:r w:rsidRPr="000D6C11">
              <w:rPr>
                <w:u w:val="single"/>
              </w:rPr>
              <w:t>einem/mehreren integrierten Kuppelschalter(n)</w:t>
            </w:r>
          </w:p>
        </w:tc>
        <w:tc>
          <w:tcPr>
            <w:tcW w:w="281" w:type="dxa"/>
            <w:gridSpan w:val="2"/>
            <w:tcBorders>
              <w:left w:val="single" w:sz="4" w:space="0" w:color="auto"/>
            </w:tcBorders>
          </w:tcPr>
          <w:p w14:paraId="0CB11B7A" w14:textId="77777777" w:rsidR="000336BF" w:rsidRPr="00717A0B" w:rsidRDefault="000336BF" w:rsidP="000336BF">
            <w:pPr>
              <w:pStyle w:val="enviaNETZFllfelder"/>
            </w:pPr>
          </w:p>
        </w:tc>
        <w:tc>
          <w:tcPr>
            <w:tcW w:w="742" w:type="dxa"/>
            <w:gridSpan w:val="2"/>
          </w:tcPr>
          <w:p w14:paraId="0177D49E" w14:textId="77777777" w:rsidR="000336BF" w:rsidRPr="00717A0B" w:rsidRDefault="000336BF" w:rsidP="000336BF">
            <w:pPr>
              <w:pStyle w:val="enviaNETZFllfelder"/>
            </w:pPr>
          </w:p>
        </w:tc>
        <w:tc>
          <w:tcPr>
            <w:tcW w:w="427" w:type="dxa"/>
            <w:gridSpan w:val="3"/>
          </w:tcPr>
          <w:p w14:paraId="6D2454D6" w14:textId="77777777" w:rsidR="000336BF" w:rsidRPr="00717A0B" w:rsidRDefault="000336BF" w:rsidP="000336BF">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B48A8">
              <w:rPr>
                <w:sz w:val="16"/>
                <w:szCs w:val="16"/>
              </w:rPr>
            </w:r>
            <w:r w:rsidR="002B48A8">
              <w:rPr>
                <w:sz w:val="16"/>
                <w:szCs w:val="16"/>
              </w:rPr>
              <w:fldChar w:fldCharType="separate"/>
            </w:r>
            <w:r w:rsidRPr="006526F7">
              <w:rPr>
                <w:sz w:val="16"/>
                <w:szCs w:val="16"/>
              </w:rPr>
              <w:fldChar w:fldCharType="end"/>
            </w:r>
          </w:p>
        </w:tc>
        <w:tc>
          <w:tcPr>
            <w:tcW w:w="2723" w:type="dxa"/>
            <w:gridSpan w:val="4"/>
            <w:vMerge w:val="restart"/>
          </w:tcPr>
          <w:p w14:paraId="25D792BA" w14:textId="77777777" w:rsidR="000336BF" w:rsidRPr="00717A0B" w:rsidRDefault="000336BF" w:rsidP="000336BF">
            <w:pPr>
              <w:pStyle w:val="enviaNETZErluterung"/>
            </w:pPr>
            <w:r w:rsidRPr="00BC4C15">
              <w:t>Ausfall der Hilfsspannung der EZE-Steuerung führt zum Ausschalten der integrierten Kuppelschalter</w:t>
            </w:r>
          </w:p>
        </w:tc>
      </w:tr>
      <w:tr w:rsidR="000336BF" w:rsidRPr="00E14339" w14:paraId="07AD8F0C" w14:textId="77777777" w:rsidTr="00A23459">
        <w:trPr>
          <w:cantSplit/>
          <w:trHeight w:val="397"/>
        </w:trPr>
        <w:tc>
          <w:tcPr>
            <w:tcW w:w="354" w:type="dxa"/>
          </w:tcPr>
          <w:p w14:paraId="4B41D4AB" w14:textId="77777777" w:rsidR="000336BF" w:rsidRPr="00A266F7" w:rsidRDefault="000336BF" w:rsidP="000336BF">
            <w:pPr>
              <w:pStyle w:val="enviaNETZErluterung"/>
              <w:rPr>
                <w:highlight w:val="yellow"/>
              </w:rPr>
            </w:pPr>
          </w:p>
        </w:tc>
        <w:tc>
          <w:tcPr>
            <w:tcW w:w="681" w:type="dxa"/>
            <w:vMerge w:val="restart"/>
            <w:textDirection w:val="btLr"/>
          </w:tcPr>
          <w:p w14:paraId="378873C5" w14:textId="77777777" w:rsidR="000336BF" w:rsidRPr="006526F7" w:rsidRDefault="000336BF" w:rsidP="000336BF">
            <w:pPr>
              <w:pStyle w:val="enviaNETZFllfelder"/>
              <w:ind w:left="-16"/>
              <w:jc w:val="center"/>
              <w:rPr>
                <w:sz w:val="16"/>
                <w:szCs w:val="16"/>
              </w:rPr>
            </w:pPr>
            <w:r>
              <w:rPr>
                <w:noProof/>
                <w:sz w:val="16"/>
                <w:szCs w:val="16"/>
              </w:rPr>
              <mc:AlternateContent>
                <mc:Choice Requires="wps">
                  <w:drawing>
                    <wp:anchor distT="0" distB="0" distL="114300" distR="114300" simplePos="0" relativeHeight="251661312" behindDoc="0" locked="0" layoutInCell="1" allowOverlap="1" wp14:anchorId="13AAF3B7" wp14:editId="205462C3">
                      <wp:simplePos x="0" y="0"/>
                      <wp:positionH relativeFrom="column">
                        <wp:posOffset>294479</wp:posOffset>
                      </wp:positionH>
                      <wp:positionV relativeFrom="paragraph">
                        <wp:posOffset>-1605047</wp:posOffset>
                      </wp:positionV>
                      <wp:extent cx="121534" cy="1567011"/>
                      <wp:effectExtent l="0" t="0" r="12065" b="14605"/>
                      <wp:wrapNone/>
                      <wp:docPr id="5" name="Geschweifte Klammer links 5"/>
                      <wp:cNvGraphicFramePr/>
                      <a:graphic xmlns:a="http://schemas.openxmlformats.org/drawingml/2006/main">
                        <a:graphicData uri="http://schemas.microsoft.com/office/word/2010/wordprocessingShape">
                          <wps:wsp>
                            <wps:cNvSpPr/>
                            <wps:spPr>
                              <a:xfrm>
                                <a:off x="0" y="0"/>
                                <a:ext cx="121534" cy="1567011"/>
                              </a:xfrm>
                              <a:prstGeom prst="leftBrace">
                                <a:avLst>
                                  <a:gd name="adj1" fmla="val 8333"/>
                                  <a:gd name="adj2" fmla="val 4934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ECD7D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Geschweifte Klammer links 5" o:spid="_x0000_s1026" type="#_x0000_t87" style="position:absolute;margin-left:23.2pt;margin-top:-126.4pt;width:9.55pt;height:1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" adj="140,10657" strokecolor="black [3213]"/>
                  </w:pict>
                </mc:Fallback>
              </mc:AlternateContent>
            </w:r>
            <w:r>
              <w:rPr>
                <w:b/>
                <w:bCs/>
                <w:sz w:val="16"/>
                <w:szCs w:val="16"/>
              </w:rPr>
              <w:t>Einfehler</w:t>
            </w:r>
            <w:r w:rsidRPr="00BC4C15">
              <w:rPr>
                <w:b/>
                <w:bCs/>
                <w:sz w:val="16"/>
                <w:szCs w:val="16"/>
              </w:rPr>
              <w:t xml:space="preserve">sicherheit </w:t>
            </w:r>
            <w:r w:rsidRPr="00BC4C15">
              <w:rPr>
                <w:sz w:val="16"/>
                <w:szCs w:val="16"/>
              </w:rPr>
              <w:t>(eine Variante muss verbaut sein)</w:t>
            </w:r>
          </w:p>
        </w:tc>
        <w:tc>
          <w:tcPr>
            <w:tcW w:w="2321" w:type="dxa"/>
            <w:gridSpan w:val="6"/>
          </w:tcPr>
          <w:p w14:paraId="08CE29A2" w14:textId="77777777" w:rsidR="000336BF" w:rsidRPr="006526F7" w:rsidRDefault="000336BF" w:rsidP="000336BF">
            <w:pPr>
              <w:pStyle w:val="enviaNETZErluterung"/>
              <w:ind w:left="270" w:hanging="270"/>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2B48A8">
              <w:fldChar w:fldCharType="separate"/>
            </w:r>
            <w:r w:rsidRPr="006526F7">
              <w:fldChar w:fldCharType="end"/>
            </w:r>
            <w:r>
              <w:t xml:space="preserve">  </w:t>
            </w:r>
            <w:r w:rsidRPr="000D6C11">
              <w:t xml:space="preserve">erfolglose Auslösung </w:t>
            </w:r>
            <w:r>
              <w:t xml:space="preserve">des </w:t>
            </w:r>
            <w:r w:rsidRPr="000D6C11">
              <w:t>Kuppelschalter</w:t>
            </w:r>
            <w:r>
              <w:t>s</w:t>
            </w:r>
            <w:r w:rsidRPr="000D6C11">
              <w:t xml:space="preserve"> führt zur Ansteuerung </w:t>
            </w:r>
            <w:r>
              <w:t xml:space="preserve">des </w:t>
            </w:r>
            <w:r w:rsidRPr="000D6C11">
              <w:t>2. zentr. Kuppelschalter</w:t>
            </w:r>
            <w:r>
              <w:t>s</w:t>
            </w:r>
          </w:p>
        </w:tc>
        <w:tc>
          <w:tcPr>
            <w:tcW w:w="2677" w:type="dxa"/>
            <w:gridSpan w:val="5"/>
            <w:tcBorders>
              <w:right w:val="single" w:sz="4" w:space="0" w:color="auto"/>
            </w:tcBorders>
          </w:tcPr>
          <w:p w14:paraId="681FCFE4" w14:textId="77777777" w:rsidR="000336BF" w:rsidRPr="006526F7" w:rsidRDefault="000336BF" w:rsidP="000336BF">
            <w:pPr>
              <w:pStyle w:val="enviaNETZErluterung"/>
              <w:ind w:left="270" w:hanging="270"/>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2B48A8">
              <w:fldChar w:fldCharType="separate"/>
            </w:r>
            <w:r w:rsidRPr="006526F7">
              <w:fldChar w:fldCharType="end"/>
            </w:r>
            <w:r>
              <w:t xml:space="preserve">  </w:t>
            </w:r>
            <w:r w:rsidRPr="000D6C11">
              <w:t>erfolglose Auslösung Kuppelschalter führt zur Softwareblockade an EZE</w:t>
            </w:r>
          </w:p>
        </w:tc>
        <w:tc>
          <w:tcPr>
            <w:tcW w:w="281" w:type="dxa"/>
            <w:gridSpan w:val="2"/>
            <w:tcBorders>
              <w:left w:val="single" w:sz="4" w:space="0" w:color="auto"/>
            </w:tcBorders>
          </w:tcPr>
          <w:p w14:paraId="277745D5" w14:textId="77777777" w:rsidR="000336BF" w:rsidRPr="00717A0B" w:rsidRDefault="000336BF" w:rsidP="000336BF">
            <w:pPr>
              <w:pStyle w:val="enviaNETZFllfelder"/>
            </w:pPr>
          </w:p>
        </w:tc>
        <w:tc>
          <w:tcPr>
            <w:tcW w:w="742" w:type="dxa"/>
            <w:gridSpan w:val="2"/>
          </w:tcPr>
          <w:p w14:paraId="25BEB45A" w14:textId="77777777" w:rsidR="000336BF" w:rsidRPr="00717A0B" w:rsidRDefault="000336BF" w:rsidP="000336BF">
            <w:pPr>
              <w:pStyle w:val="enviaNETZFllfelder"/>
            </w:pPr>
          </w:p>
        </w:tc>
        <w:tc>
          <w:tcPr>
            <w:tcW w:w="427" w:type="dxa"/>
            <w:gridSpan w:val="3"/>
          </w:tcPr>
          <w:p w14:paraId="2019AE79" w14:textId="77777777" w:rsidR="000336BF" w:rsidRPr="00717A0B" w:rsidRDefault="000336BF" w:rsidP="000336BF">
            <w:pPr>
              <w:pStyle w:val="enviaNETZFllfelder"/>
            </w:pPr>
          </w:p>
        </w:tc>
        <w:tc>
          <w:tcPr>
            <w:tcW w:w="2723" w:type="dxa"/>
            <w:gridSpan w:val="4"/>
            <w:vMerge/>
          </w:tcPr>
          <w:p w14:paraId="14472044" w14:textId="77777777" w:rsidR="000336BF" w:rsidRPr="00717A0B" w:rsidRDefault="000336BF" w:rsidP="000336BF">
            <w:pPr>
              <w:pStyle w:val="enviaNETZFllfelder"/>
            </w:pPr>
          </w:p>
        </w:tc>
      </w:tr>
      <w:tr w:rsidR="000336BF" w:rsidRPr="00E14339" w14:paraId="08F8ACE0" w14:textId="77777777" w:rsidTr="00A23459">
        <w:tc>
          <w:tcPr>
            <w:tcW w:w="354" w:type="dxa"/>
          </w:tcPr>
          <w:p w14:paraId="285577A2" w14:textId="77777777" w:rsidR="000336BF" w:rsidRPr="00A266F7" w:rsidRDefault="000336BF" w:rsidP="000336BF">
            <w:pPr>
              <w:pStyle w:val="enviaNETZErluterung"/>
              <w:rPr>
                <w:highlight w:val="yellow"/>
              </w:rPr>
            </w:pPr>
          </w:p>
        </w:tc>
        <w:tc>
          <w:tcPr>
            <w:tcW w:w="681" w:type="dxa"/>
            <w:vMerge/>
          </w:tcPr>
          <w:p w14:paraId="71DB4522" w14:textId="77777777" w:rsidR="000336BF" w:rsidRPr="006526F7" w:rsidRDefault="000336BF" w:rsidP="000336BF">
            <w:pPr>
              <w:pStyle w:val="enviaNETZFllfelder"/>
              <w:rPr>
                <w:sz w:val="16"/>
                <w:szCs w:val="16"/>
              </w:rPr>
            </w:pPr>
          </w:p>
        </w:tc>
        <w:tc>
          <w:tcPr>
            <w:tcW w:w="2321" w:type="dxa"/>
            <w:gridSpan w:val="6"/>
          </w:tcPr>
          <w:p w14:paraId="03F82DE7" w14:textId="77777777" w:rsidR="000336BF" w:rsidRPr="006526F7" w:rsidRDefault="000336BF" w:rsidP="000336BF">
            <w:pPr>
              <w:pStyle w:val="enviaNETZErluterung"/>
              <w:ind w:left="270" w:hanging="270"/>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2B48A8">
              <w:fldChar w:fldCharType="separate"/>
            </w:r>
            <w:r w:rsidRPr="006526F7">
              <w:fldChar w:fldCharType="end"/>
            </w:r>
            <w:r>
              <w:t xml:space="preserve">  </w:t>
            </w:r>
            <w:r w:rsidRPr="000D6C11">
              <w:t>erfolglose Auslösung</w:t>
            </w:r>
            <w:r>
              <w:t xml:space="preserve"> des</w:t>
            </w:r>
            <w:r w:rsidRPr="000D6C11">
              <w:t xml:space="preserve"> Kuppelschalter führt zur Ansteuerung 2. Auslöseweg zu den EZE</w:t>
            </w:r>
            <w:r>
              <w:t xml:space="preserve"> </w:t>
            </w:r>
            <w:r w:rsidRPr="00915464">
              <w:t>(0%-Eingang WR nicht zulässig)</w:t>
            </w:r>
          </w:p>
        </w:tc>
        <w:tc>
          <w:tcPr>
            <w:tcW w:w="2677" w:type="dxa"/>
            <w:gridSpan w:val="5"/>
            <w:tcBorders>
              <w:right w:val="single" w:sz="4" w:space="0" w:color="auto"/>
            </w:tcBorders>
          </w:tcPr>
          <w:p w14:paraId="6305B6D4" w14:textId="77777777" w:rsidR="000336BF" w:rsidRPr="006526F7" w:rsidRDefault="000336BF" w:rsidP="000336BF">
            <w:pPr>
              <w:pStyle w:val="enviaNETZErluterung"/>
              <w:ind w:left="270" w:hanging="270"/>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2B48A8">
              <w:fldChar w:fldCharType="separate"/>
            </w:r>
            <w:r w:rsidRPr="006526F7">
              <w:fldChar w:fldCharType="end"/>
            </w:r>
            <w:r>
              <w:t xml:space="preserve">  </w:t>
            </w:r>
            <w:r w:rsidRPr="000D6C11">
              <w:t>Kontrolle int. Kuppelschalter durch tägliches Ein- und Ausschalten</w:t>
            </w:r>
          </w:p>
        </w:tc>
        <w:tc>
          <w:tcPr>
            <w:tcW w:w="281" w:type="dxa"/>
            <w:gridSpan w:val="2"/>
            <w:tcBorders>
              <w:left w:val="single" w:sz="4" w:space="0" w:color="auto"/>
            </w:tcBorders>
          </w:tcPr>
          <w:p w14:paraId="6D43E0E5" w14:textId="77777777" w:rsidR="000336BF" w:rsidRPr="00717A0B" w:rsidRDefault="000336BF" w:rsidP="000336BF">
            <w:pPr>
              <w:pStyle w:val="enviaNETZFllfelder"/>
            </w:pPr>
          </w:p>
        </w:tc>
        <w:tc>
          <w:tcPr>
            <w:tcW w:w="742" w:type="dxa"/>
            <w:gridSpan w:val="2"/>
          </w:tcPr>
          <w:p w14:paraId="60179106" w14:textId="77777777" w:rsidR="000336BF" w:rsidRPr="00717A0B" w:rsidRDefault="000336BF" w:rsidP="000336BF">
            <w:pPr>
              <w:pStyle w:val="enviaNETZFllfelder"/>
            </w:pPr>
          </w:p>
        </w:tc>
        <w:tc>
          <w:tcPr>
            <w:tcW w:w="427" w:type="dxa"/>
            <w:gridSpan w:val="3"/>
          </w:tcPr>
          <w:p w14:paraId="03237950" w14:textId="77777777" w:rsidR="000336BF" w:rsidRPr="00717A0B" w:rsidRDefault="000336BF" w:rsidP="000336BF">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B48A8">
              <w:rPr>
                <w:sz w:val="16"/>
                <w:szCs w:val="16"/>
              </w:rPr>
            </w:r>
            <w:r w:rsidR="002B48A8">
              <w:rPr>
                <w:sz w:val="16"/>
                <w:szCs w:val="16"/>
              </w:rPr>
              <w:fldChar w:fldCharType="separate"/>
            </w:r>
            <w:r w:rsidRPr="006526F7">
              <w:rPr>
                <w:sz w:val="16"/>
                <w:szCs w:val="16"/>
              </w:rPr>
              <w:fldChar w:fldCharType="end"/>
            </w:r>
          </w:p>
        </w:tc>
        <w:tc>
          <w:tcPr>
            <w:tcW w:w="2723" w:type="dxa"/>
            <w:gridSpan w:val="4"/>
            <w:vMerge w:val="restart"/>
          </w:tcPr>
          <w:p w14:paraId="02F19548" w14:textId="77777777" w:rsidR="000336BF" w:rsidRPr="00717A0B" w:rsidRDefault="000336BF" w:rsidP="000336BF">
            <w:pPr>
              <w:pStyle w:val="enviaNETZErluterung"/>
            </w:pPr>
            <w:r w:rsidRPr="00BC4C15">
              <w:t>Einfehlersicherheit für integrierten NA-Schutz und integrierte Kuppelschalter durch Anwendung DIN EN 62109 (VDE 0126-14)</w:t>
            </w:r>
          </w:p>
        </w:tc>
      </w:tr>
      <w:tr w:rsidR="000336BF" w:rsidRPr="00E14339" w14:paraId="4E39C5B5" w14:textId="77777777" w:rsidTr="00A23459">
        <w:tc>
          <w:tcPr>
            <w:tcW w:w="354" w:type="dxa"/>
          </w:tcPr>
          <w:p w14:paraId="470CBCF3" w14:textId="77777777" w:rsidR="000336BF" w:rsidRPr="00A266F7" w:rsidRDefault="000336BF" w:rsidP="000336BF">
            <w:pPr>
              <w:pStyle w:val="enviaNETZErluterung"/>
              <w:rPr>
                <w:highlight w:val="yellow"/>
              </w:rPr>
            </w:pPr>
          </w:p>
        </w:tc>
        <w:tc>
          <w:tcPr>
            <w:tcW w:w="681" w:type="dxa"/>
            <w:vMerge/>
          </w:tcPr>
          <w:p w14:paraId="4EB9959B" w14:textId="77777777" w:rsidR="000336BF" w:rsidRPr="006526F7" w:rsidRDefault="000336BF" w:rsidP="000336BF">
            <w:pPr>
              <w:pStyle w:val="enviaNETZFllfelder"/>
              <w:rPr>
                <w:sz w:val="16"/>
                <w:szCs w:val="16"/>
              </w:rPr>
            </w:pPr>
          </w:p>
        </w:tc>
        <w:tc>
          <w:tcPr>
            <w:tcW w:w="2321" w:type="dxa"/>
            <w:gridSpan w:val="6"/>
          </w:tcPr>
          <w:p w14:paraId="40AD2F14" w14:textId="77777777" w:rsidR="000336BF" w:rsidRPr="006526F7" w:rsidRDefault="000336BF" w:rsidP="000336BF">
            <w:pPr>
              <w:pStyle w:val="enviaNETZErluterung"/>
              <w:ind w:left="270" w:hanging="270"/>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2B48A8">
              <w:fldChar w:fldCharType="separate"/>
            </w:r>
            <w:r w:rsidRPr="006526F7">
              <w:fldChar w:fldCharType="end"/>
            </w:r>
            <w:r>
              <w:t xml:space="preserve">  </w:t>
            </w:r>
            <w:r w:rsidRPr="000D6C11">
              <w:t>erfolglose Auslösung Kuppelschalter führt zur Auslösung des gleich eingestellten int. NA-Schutz</w:t>
            </w:r>
          </w:p>
        </w:tc>
        <w:tc>
          <w:tcPr>
            <w:tcW w:w="2677" w:type="dxa"/>
            <w:gridSpan w:val="5"/>
            <w:tcBorders>
              <w:right w:val="single" w:sz="4" w:space="0" w:color="auto"/>
            </w:tcBorders>
          </w:tcPr>
          <w:p w14:paraId="4EF3EEF4" w14:textId="77777777" w:rsidR="000336BF" w:rsidRPr="006526F7" w:rsidRDefault="000336BF" w:rsidP="000336BF">
            <w:pPr>
              <w:pStyle w:val="enviaNETZErluterung"/>
              <w:ind w:left="270" w:hanging="270"/>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2B48A8">
              <w:fldChar w:fldCharType="separate"/>
            </w:r>
            <w:r w:rsidRPr="006526F7">
              <w:fldChar w:fldCharType="end"/>
            </w:r>
            <w:r>
              <w:t xml:space="preserve">  </w:t>
            </w:r>
            <w:r w:rsidRPr="000D6C11">
              <w:t>erfolglose Auslösung Kuppelschalter führt zur Ansteuerung 2.Auslöseweg auf 2. Schalter oder direkt auf EZE</w:t>
            </w:r>
          </w:p>
        </w:tc>
        <w:tc>
          <w:tcPr>
            <w:tcW w:w="281" w:type="dxa"/>
            <w:gridSpan w:val="2"/>
            <w:tcBorders>
              <w:left w:val="single" w:sz="4" w:space="0" w:color="auto"/>
            </w:tcBorders>
          </w:tcPr>
          <w:p w14:paraId="7F22D490" w14:textId="77777777" w:rsidR="000336BF" w:rsidRPr="00717A0B" w:rsidRDefault="000336BF" w:rsidP="000336BF">
            <w:pPr>
              <w:pStyle w:val="enviaNETZFllfelder"/>
            </w:pPr>
          </w:p>
        </w:tc>
        <w:tc>
          <w:tcPr>
            <w:tcW w:w="1169" w:type="dxa"/>
            <w:gridSpan w:val="5"/>
          </w:tcPr>
          <w:p w14:paraId="764194EA" w14:textId="77777777" w:rsidR="000336BF" w:rsidRPr="00717A0B" w:rsidRDefault="000336BF" w:rsidP="000336BF">
            <w:pPr>
              <w:pStyle w:val="enviaNETZFllfelder"/>
            </w:pPr>
          </w:p>
        </w:tc>
        <w:tc>
          <w:tcPr>
            <w:tcW w:w="2723" w:type="dxa"/>
            <w:gridSpan w:val="4"/>
            <w:vMerge/>
          </w:tcPr>
          <w:p w14:paraId="4CFAD7E8" w14:textId="77777777" w:rsidR="000336BF" w:rsidRPr="00717A0B" w:rsidRDefault="000336BF" w:rsidP="000336BF">
            <w:pPr>
              <w:pStyle w:val="enviaNETZFllfelder"/>
            </w:pPr>
          </w:p>
        </w:tc>
      </w:tr>
      <w:tr w:rsidR="000336BF" w:rsidRPr="00E14339" w14:paraId="610B50AE" w14:textId="77777777" w:rsidTr="00A23459">
        <w:tc>
          <w:tcPr>
            <w:tcW w:w="354" w:type="dxa"/>
          </w:tcPr>
          <w:p w14:paraId="19629636" w14:textId="77777777" w:rsidR="000336BF" w:rsidRPr="00A266F7" w:rsidRDefault="000336BF" w:rsidP="000336BF">
            <w:pPr>
              <w:pStyle w:val="enviaNETZErluterung"/>
              <w:rPr>
                <w:highlight w:val="yellow"/>
              </w:rPr>
            </w:pPr>
          </w:p>
        </w:tc>
        <w:tc>
          <w:tcPr>
            <w:tcW w:w="681" w:type="dxa"/>
          </w:tcPr>
          <w:p w14:paraId="762946D8" w14:textId="77777777" w:rsidR="000336BF" w:rsidRPr="006526F7" w:rsidRDefault="000336BF" w:rsidP="000336BF">
            <w:pPr>
              <w:pStyle w:val="enviaNETZFllfelder"/>
              <w:rPr>
                <w:sz w:val="16"/>
                <w:szCs w:val="16"/>
              </w:rPr>
            </w:pPr>
          </w:p>
        </w:tc>
        <w:tc>
          <w:tcPr>
            <w:tcW w:w="2321" w:type="dxa"/>
            <w:gridSpan w:val="6"/>
          </w:tcPr>
          <w:p w14:paraId="288FB346" w14:textId="77777777" w:rsidR="000336BF" w:rsidRPr="006526F7" w:rsidRDefault="000336BF" w:rsidP="000336BF">
            <w:pPr>
              <w:pStyle w:val="enviaNETZErluterung"/>
              <w:ind w:left="270" w:hanging="270"/>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2B48A8">
              <w:fldChar w:fldCharType="separate"/>
            </w:r>
            <w:r w:rsidRPr="006526F7">
              <w:fldChar w:fldCharType="end"/>
            </w:r>
            <w:r>
              <w:t xml:space="preserve">  </w:t>
            </w:r>
            <w:r w:rsidRPr="000D6C11">
              <w:t>Kuppelschalter ist netzunabhängig ≥ 3s gepuffert</w:t>
            </w:r>
          </w:p>
        </w:tc>
        <w:tc>
          <w:tcPr>
            <w:tcW w:w="2677" w:type="dxa"/>
            <w:gridSpan w:val="5"/>
            <w:tcBorders>
              <w:right w:val="single" w:sz="4" w:space="0" w:color="auto"/>
            </w:tcBorders>
          </w:tcPr>
          <w:p w14:paraId="2BDD4000" w14:textId="77777777" w:rsidR="000336BF" w:rsidRPr="006526F7" w:rsidRDefault="000336BF" w:rsidP="000336BF">
            <w:pPr>
              <w:pStyle w:val="enviaNETZErluterung"/>
              <w:ind w:left="270" w:hanging="270"/>
            </w:pPr>
          </w:p>
        </w:tc>
        <w:tc>
          <w:tcPr>
            <w:tcW w:w="281" w:type="dxa"/>
            <w:gridSpan w:val="2"/>
            <w:tcBorders>
              <w:left w:val="single" w:sz="4" w:space="0" w:color="auto"/>
            </w:tcBorders>
          </w:tcPr>
          <w:p w14:paraId="61ED02FC" w14:textId="77777777" w:rsidR="000336BF" w:rsidRPr="00717A0B" w:rsidRDefault="000336BF" w:rsidP="000336BF">
            <w:pPr>
              <w:pStyle w:val="enviaNETZFllfelder"/>
            </w:pPr>
          </w:p>
        </w:tc>
        <w:tc>
          <w:tcPr>
            <w:tcW w:w="1169" w:type="dxa"/>
            <w:gridSpan w:val="5"/>
          </w:tcPr>
          <w:p w14:paraId="5C986638" w14:textId="77777777" w:rsidR="000336BF" w:rsidRPr="00717A0B" w:rsidRDefault="000336BF" w:rsidP="000336BF">
            <w:pPr>
              <w:pStyle w:val="enviaNETZFllfelder"/>
            </w:pPr>
          </w:p>
        </w:tc>
        <w:tc>
          <w:tcPr>
            <w:tcW w:w="555" w:type="dxa"/>
            <w:gridSpan w:val="3"/>
          </w:tcPr>
          <w:p w14:paraId="5D966907" w14:textId="77777777" w:rsidR="000336BF" w:rsidRPr="00717A0B" w:rsidRDefault="000336BF" w:rsidP="000336BF">
            <w:pPr>
              <w:pStyle w:val="enviaNETZFllfelder"/>
            </w:pPr>
          </w:p>
        </w:tc>
        <w:tc>
          <w:tcPr>
            <w:tcW w:w="2168" w:type="dxa"/>
          </w:tcPr>
          <w:p w14:paraId="6E4826F4" w14:textId="77777777" w:rsidR="000336BF" w:rsidRPr="00717A0B" w:rsidRDefault="000336BF" w:rsidP="000336BF">
            <w:pPr>
              <w:pStyle w:val="enviaNETZFllfelder"/>
            </w:pPr>
          </w:p>
        </w:tc>
      </w:tr>
      <w:tr w:rsidR="000336BF" w:rsidRPr="00E14339" w14:paraId="0C6466B0" w14:textId="77777777" w:rsidTr="00A23459">
        <w:tc>
          <w:tcPr>
            <w:tcW w:w="354" w:type="dxa"/>
          </w:tcPr>
          <w:p w14:paraId="0A230EBD" w14:textId="77777777" w:rsidR="000336BF" w:rsidRPr="00A266F7" w:rsidRDefault="000336BF" w:rsidP="000336BF">
            <w:pPr>
              <w:pStyle w:val="enviaNETZFllfelder"/>
              <w:rPr>
                <w:highlight w:val="yellow"/>
              </w:rPr>
            </w:pPr>
          </w:p>
        </w:tc>
        <w:tc>
          <w:tcPr>
            <w:tcW w:w="1664" w:type="dxa"/>
            <w:gridSpan w:val="3"/>
          </w:tcPr>
          <w:p w14:paraId="7DF90EDF" w14:textId="77777777" w:rsidR="000336BF" w:rsidRPr="001E793F" w:rsidRDefault="000336BF" w:rsidP="000336BF">
            <w:pPr>
              <w:pStyle w:val="enviaNETZLeerzeile"/>
            </w:pPr>
          </w:p>
        </w:tc>
        <w:tc>
          <w:tcPr>
            <w:tcW w:w="1771" w:type="dxa"/>
            <w:gridSpan w:val="5"/>
          </w:tcPr>
          <w:p w14:paraId="56BC7347" w14:textId="77777777" w:rsidR="000336BF" w:rsidRPr="001E793F" w:rsidRDefault="000336BF" w:rsidP="000336BF">
            <w:pPr>
              <w:pStyle w:val="enviaNETZLeerzeile"/>
            </w:pPr>
            <w:r>
              <w:rPr>
                <w:noProof/>
              </w:rPr>
              <mc:AlternateContent>
                <mc:Choice Requires="wps">
                  <w:drawing>
                    <wp:anchor distT="0" distB="0" distL="114300" distR="114300" simplePos="0" relativeHeight="251662336" behindDoc="0" locked="0" layoutInCell="1" allowOverlap="1" wp14:anchorId="605D9DEB" wp14:editId="02801A5D">
                      <wp:simplePos x="0" y="0"/>
                      <wp:positionH relativeFrom="column">
                        <wp:posOffset>-2761</wp:posOffset>
                      </wp:positionH>
                      <wp:positionV relativeFrom="paragraph">
                        <wp:posOffset>6046</wp:posOffset>
                      </wp:positionV>
                      <wp:extent cx="532738" cy="111319"/>
                      <wp:effectExtent l="0" t="0" r="77470" b="79375"/>
                      <wp:wrapNone/>
                      <wp:docPr id="8" name="Gerade Verbindung mit Pfeil 8"/>
                      <wp:cNvGraphicFramePr/>
                      <a:graphic xmlns:a="http://schemas.openxmlformats.org/drawingml/2006/main">
                        <a:graphicData uri="http://schemas.microsoft.com/office/word/2010/wordprocessingShape">
                          <wps:wsp>
                            <wps:cNvCnPr/>
                            <wps:spPr>
                              <a:xfrm>
                                <a:off x="0" y="0"/>
                                <a:ext cx="532738" cy="1113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CBF3CE" id="Gerade Verbindung mit Pfeil 8" o:spid="_x0000_s1026" type="#_x0000_t32" style="position:absolute;margin-left:-.2pt;margin-top:.5pt;width:41.95pt;height: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" strokecolor="black [3213]">
                      <v:stroke endarrow="block"/>
                    </v:shape>
                  </w:pict>
                </mc:Fallback>
              </mc:AlternateContent>
            </w:r>
          </w:p>
        </w:tc>
        <w:tc>
          <w:tcPr>
            <w:tcW w:w="2244" w:type="dxa"/>
            <w:gridSpan w:val="4"/>
            <w:tcBorders>
              <w:right w:val="single" w:sz="4" w:space="0" w:color="auto"/>
            </w:tcBorders>
          </w:tcPr>
          <w:p w14:paraId="169F44C9" w14:textId="77777777" w:rsidR="000336BF" w:rsidRPr="001E793F" w:rsidRDefault="000336BF" w:rsidP="000336BF">
            <w:pPr>
              <w:pStyle w:val="enviaNETZLeerzeile"/>
            </w:pPr>
            <w:r>
              <w:rPr>
                <w:noProof/>
              </w:rPr>
              <mc:AlternateContent>
                <mc:Choice Requires="wps">
                  <w:drawing>
                    <wp:anchor distT="0" distB="0" distL="114300" distR="114300" simplePos="0" relativeHeight="251663360" behindDoc="0" locked="0" layoutInCell="1" allowOverlap="1" wp14:anchorId="07801B09" wp14:editId="5899D30E">
                      <wp:simplePos x="0" y="0"/>
                      <wp:positionH relativeFrom="column">
                        <wp:posOffset>-225779</wp:posOffset>
                      </wp:positionH>
                      <wp:positionV relativeFrom="paragraph">
                        <wp:posOffset>2114</wp:posOffset>
                      </wp:positionV>
                      <wp:extent cx="601884" cy="129685"/>
                      <wp:effectExtent l="38100" t="0" r="27305" b="80010"/>
                      <wp:wrapNone/>
                      <wp:docPr id="9" name="Gerade Verbindung mit Pfeil 9"/>
                      <wp:cNvGraphicFramePr/>
                      <a:graphic xmlns:a="http://schemas.openxmlformats.org/drawingml/2006/main">
                        <a:graphicData uri="http://schemas.microsoft.com/office/word/2010/wordprocessingShape">
                          <wps:wsp>
                            <wps:cNvCnPr/>
                            <wps:spPr>
                              <a:xfrm flipH="1">
                                <a:off x="0" y="0"/>
                                <a:ext cx="601884" cy="1296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8BE91C" id="Gerade Verbindung mit Pfeil 9" o:spid="_x0000_s1026" type="#_x0000_t32" style="position:absolute;margin-left:-17.8pt;margin-top:.15pt;width:47.4pt;height:10.2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" strokecolor="black [3213]">
                      <v:stroke endarrow="block"/>
                    </v:shape>
                  </w:pict>
                </mc:Fallback>
              </mc:AlternateContent>
            </w:r>
          </w:p>
        </w:tc>
        <w:tc>
          <w:tcPr>
            <w:tcW w:w="270" w:type="dxa"/>
            <w:tcBorders>
              <w:left w:val="single" w:sz="4" w:space="0" w:color="auto"/>
            </w:tcBorders>
          </w:tcPr>
          <w:p w14:paraId="771E8C43" w14:textId="77777777" w:rsidR="000336BF" w:rsidRPr="00717A0B" w:rsidRDefault="000336BF" w:rsidP="000336BF">
            <w:pPr>
              <w:pStyle w:val="enviaNETZLeerzeile"/>
            </w:pPr>
          </w:p>
        </w:tc>
        <w:tc>
          <w:tcPr>
            <w:tcW w:w="1169" w:type="dxa"/>
            <w:gridSpan w:val="5"/>
          </w:tcPr>
          <w:p w14:paraId="69F7DDD9" w14:textId="77777777" w:rsidR="000336BF" w:rsidRPr="00717A0B" w:rsidRDefault="000336BF" w:rsidP="000336BF">
            <w:pPr>
              <w:pStyle w:val="enviaNETZLeerzeile"/>
            </w:pPr>
          </w:p>
        </w:tc>
        <w:tc>
          <w:tcPr>
            <w:tcW w:w="555" w:type="dxa"/>
            <w:gridSpan w:val="3"/>
          </w:tcPr>
          <w:p w14:paraId="6506C33E" w14:textId="77777777" w:rsidR="000336BF" w:rsidRPr="00717A0B" w:rsidRDefault="000336BF" w:rsidP="000336BF">
            <w:pPr>
              <w:pStyle w:val="enviaNETZLeerzeile"/>
            </w:pPr>
          </w:p>
        </w:tc>
        <w:tc>
          <w:tcPr>
            <w:tcW w:w="2179" w:type="dxa"/>
            <w:gridSpan w:val="2"/>
          </w:tcPr>
          <w:p w14:paraId="4F7D1390" w14:textId="77777777" w:rsidR="000336BF" w:rsidRPr="00717A0B" w:rsidRDefault="000336BF" w:rsidP="000336BF">
            <w:pPr>
              <w:pStyle w:val="enviaNETZLeerzeile"/>
            </w:pPr>
          </w:p>
        </w:tc>
      </w:tr>
      <w:tr w:rsidR="000336BF" w:rsidRPr="00E14339" w14:paraId="37CA7103" w14:textId="77777777" w:rsidTr="00A23459">
        <w:tc>
          <w:tcPr>
            <w:tcW w:w="354" w:type="dxa"/>
          </w:tcPr>
          <w:p w14:paraId="02C42C95" w14:textId="77777777" w:rsidR="000336BF" w:rsidRPr="00A266F7" w:rsidRDefault="000336BF" w:rsidP="000336BF">
            <w:pPr>
              <w:pStyle w:val="enviaNETZErluterung"/>
              <w:rPr>
                <w:highlight w:val="yellow"/>
              </w:rPr>
            </w:pPr>
          </w:p>
        </w:tc>
        <w:tc>
          <w:tcPr>
            <w:tcW w:w="1337" w:type="dxa"/>
            <w:gridSpan w:val="2"/>
            <w:vMerge w:val="restart"/>
          </w:tcPr>
          <w:p w14:paraId="3AEEFDE9" w14:textId="77777777" w:rsidR="000336BF" w:rsidRPr="006526F7" w:rsidRDefault="000336BF" w:rsidP="000336BF">
            <w:pPr>
              <w:pStyle w:val="enviaNETZErluterung"/>
            </w:pPr>
            <w:r w:rsidRPr="001706ED">
              <w:t>Einstellwert-Parametersatz:</w:t>
            </w:r>
          </w:p>
        </w:tc>
        <w:tc>
          <w:tcPr>
            <w:tcW w:w="4342" w:type="dxa"/>
            <w:gridSpan w:val="10"/>
            <w:tcBorders>
              <w:right w:val="single" w:sz="4" w:space="0" w:color="auto"/>
            </w:tcBorders>
          </w:tcPr>
          <w:p w14:paraId="7D8FACCF" w14:textId="77777777" w:rsidR="000336BF" w:rsidRPr="006526F7" w:rsidRDefault="000336BF" w:rsidP="000336BF">
            <w:pPr>
              <w:pStyle w:val="enviaNETZErluterung"/>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2B48A8">
              <w:fldChar w:fldCharType="separate"/>
            </w:r>
            <w:r w:rsidRPr="006526F7">
              <w:fldChar w:fldCharType="end"/>
            </w:r>
            <w:r>
              <w:t xml:space="preserve">  BHKW ≤ 50 kW, </w:t>
            </w:r>
          </w:p>
        </w:tc>
        <w:tc>
          <w:tcPr>
            <w:tcW w:w="270" w:type="dxa"/>
            <w:tcBorders>
              <w:left w:val="single" w:sz="4" w:space="0" w:color="auto"/>
            </w:tcBorders>
          </w:tcPr>
          <w:p w14:paraId="0BE577E4" w14:textId="77777777" w:rsidR="000336BF" w:rsidRPr="00717A0B" w:rsidRDefault="000336BF" w:rsidP="000336BF">
            <w:pPr>
              <w:pStyle w:val="enviaNETZErluterung"/>
            </w:pPr>
          </w:p>
        </w:tc>
        <w:tc>
          <w:tcPr>
            <w:tcW w:w="1066" w:type="dxa"/>
            <w:gridSpan w:val="4"/>
            <w:vMerge w:val="restart"/>
          </w:tcPr>
          <w:p w14:paraId="7D350E83" w14:textId="77777777" w:rsidR="000336BF" w:rsidRPr="00717A0B" w:rsidRDefault="000336BF" w:rsidP="000336BF">
            <w:pPr>
              <w:pStyle w:val="enviaNETZErluterung"/>
              <w:ind w:left="-30" w:right="-29"/>
            </w:pPr>
            <w:r w:rsidRPr="001706ED">
              <w:t>Einstellwert-Parametersatz:</w:t>
            </w:r>
          </w:p>
        </w:tc>
        <w:tc>
          <w:tcPr>
            <w:tcW w:w="2837" w:type="dxa"/>
            <w:gridSpan w:val="6"/>
          </w:tcPr>
          <w:p w14:paraId="777AA9A1" w14:textId="77777777" w:rsidR="000336BF" w:rsidRPr="006526F7" w:rsidRDefault="000336BF" w:rsidP="000336BF">
            <w:pPr>
              <w:pStyle w:val="enviaNETZErluterung"/>
              <w:ind w:left="-30" w:right="-29"/>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2B48A8">
              <w:fldChar w:fldCharType="separate"/>
            </w:r>
            <w:r w:rsidRPr="006526F7">
              <w:fldChar w:fldCharType="end"/>
            </w:r>
            <w:r>
              <w:t xml:space="preserve">  BHKW ≤ 50 kW, </w:t>
            </w:r>
          </w:p>
        </w:tc>
      </w:tr>
      <w:tr w:rsidR="000336BF" w:rsidRPr="00E14339" w14:paraId="407D8C8B" w14:textId="77777777" w:rsidTr="00A23459">
        <w:tc>
          <w:tcPr>
            <w:tcW w:w="354" w:type="dxa"/>
          </w:tcPr>
          <w:p w14:paraId="6C5E4CBD" w14:textId="77777777" w:rsidR="000336BF" w:rsidRPr="00A266F7" w:rsidRDefault="000336BF" w:rsidP="000336BF">
            <w:pPr>
              <w:pStyle w:val="enviaNETZErluterung"/>
              <w:rPr>
                <w:highlight w:val="yellow"/>
              </w:rPr>
            </w:pPr>
          </w:p>
        </w:tc>
        <w:tc>
          <w:tcPr>
            <w:tcW w:w="1337" w:type="dxa"/>
            <w:gridSpan w:val="2"/>
            <w:vMerge/>
          </w:tcPr>
          <w:p w14:paraId="78B2E7E4" w14:textId="77777777" w:rsidR="000336BF" w:rsidRPr="001706ED" w:rsidRDefault="000336BF" w:rsidP="000336BF">
            <w:pPr>
              <w:pStyle w:val="enviaNETZErluterung"/>
            </w:pPr>
          </w:p>
        </w:tc>
        <w:tc>
          <w:tcPr>
            <w:tcW w:w="4342" w:type="dxa"/>
            <w:gridSpan w:val="10"/>
            <w:tcBorders>
              <w:right w:val="single" w:sz="4" w:space="0" w:color="auto"/>
            </w:tcBorders>
          </w:tcPr>
          <w:p w14:paraId="02771223" w14:textId="77777777" w:rsidR="000336BF" w:rsidRPr="006526F7" w:rsidRDefault="000336BF" w:rsidP="000336BF">
            <w:pPr>
              <w:pStyle w:val="enviaNETZErluterung"/>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2B48A8">
              <w:fldChar w:fldCharType="separate"/>
            </w:r>
            <w:r w:rsidRPr="006526F7">
              <w:fldChar w:fldCharType="end"/>
            </w:r>
            <w:r>
              <w:t xml:space="preserve">  </w:t>
            </w:r>
            <w:r w:rsidRPr="002709B7">
              <w:t>BHKW &gt; 50 kW</w:t>
            </w:r>
            <w:r>
              <w:t>,</w:t>
            </w:r>
          </w:p>
        </w:tc>
        <w:tc>
          <w:tcPr>
            <w:tcW w:w="270" w:type="dxa"/>
            <w:tcBorders>
              <w:left w:val="single" w:sz="4" w:space="0" w:color="auto"/>
            </w:tcBorders>
          </w:tcPr>
          <w:p w14:paraId="2CFF8961" w14:textId="77777777" w:rsidR="000336BF" w:rsidRPr="00717A0B" w:rsidRDefault="000336BF" w:rsidP="000336BF">
            <w:pPr>
              <w:pStyle w:val="enviaNETZErluterung"/>
            </w:pPr>
          </w:p>
        </w:tc>
        <w:tc>
          <w:tcPr>
            <w:tcW w:w="1066" w:type="dxa"/>
            <w:gridSpan w:val="4"/>
            <w:vMerge/>
          </w:tcPr>
          <w:p w14:paraId="62461EB6" w14:textId="77777777" w:rsidR="000336BF" w:rsidRPr="001706ED" w:rsidRDefault="000336BF" w:rsidP="000336BF">
            <w:pPr>
              <w:pStyle w:val="enviaNETZErluterung"/>
              <w:ind w:left="-30" w:right="-29"/>
            </w:pPr>
          </w:p>
        </w:tc>
        <w:tc>
          <w:tcPr>
            <w:tcW w:w="2837" w:type="dxa"/>
            <w:gridSpan w:val="6"/>
          </w:tcPr>
          <w:p w14:paraId="3715201B" w14:textId="77777777" w:rsidR="000336BF" w:rsidRPr="006526F7" w:rsidRDefault="000336BF" w:rsidP="000336BF">
            <w:pPr>
              <w:pStyle w:val="enviaNETZErluterung"/>
              <w:ind w:left="-30" w:right="-29"/>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2B48A8">
              <w:fldChar w:fldCharType="separate"/>
            </w:r>
            <w:r w:rsidRPr="006526F7">
              <w:fldChar w:fldCharType="end"/>
            </w:r>
            <w:r>
              <w:t xml:space="preserve">  </w:t>
            </w:r>
            <w:r w:rsidRPr="002709B7">
              <w:t>BHKW &gt; 50 kW</w:t>
            </w:r>
            <w:r>
              <w:t>,</w:t>
            </w:r>
          </w:p>
        </w:tc>
      </w:tr>
      <w:tr w:rsidR="000336BF" w:rsidRPr="00E14339" w14:paraId="431C82F3" w14:textId="77777777" w:rsidTr="00A23459">
        <w:tc>
          <w:tcPr>
            <w:tcW w:w="354" w:type="dxa"/>
          </w:tcPr>
          <w:p w14:paraId="2B857715" w14:textId="77777777" w:rsidR="000336BF" w:rsidRPr="00A266F7" w:rsidRDefault="000336BF" w:rsidP="000336BF">
            <w:pPr>
              <w:pStyle w:val="enviaNETZErluterung"/>
              <w:rPr>
                <w:highlight w:val="yellow"/>
              </w:rPr>
            </w:pPr>
          </w:p>
        </w:tc>
        <w:tc>
          <w:tcPr>
            <w:tcW w:w="1337" w:type="dxa"/>
            <w:gridSpan w:val="2"/>
            <w:vMerge/>
          </w:tcPr>
          <w:p w14:paraId="3A361827" w14:textId="77777777" w:rsidR="000336BF" w:rsidRPr="001706ED" w:rsidRDefault="000336BF" w:rsidP="000336BF">
            <w:pPr>
              <w:pStyle w:val="enviaNETZErluterung"/>
            </w:pPr>
          </w:p>
        </w:tc>
        <w:tc>
          <w:tcPr>
            <w:tcW w:w="4342" w:type="dxa"/>
            <w:gridSpan w:val="10"/>
            <w:tcBorders>
              <w:right w:val="single" w:sz="4" w:space="0" w:color="auto"/>
            </w:tcBorders>
          </w:tcPr>
          <w:p w14:paraId="48495A7F" w14:textId="77777777" w:rsidR="000336BF" w:rsidRPr="006526F7" w:rsidRDefault="000336BF" w:rsidP="000336BF">
            <w:pPr>
              <w:pStyle w:val="enviaNETZErluterung"/>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2B48A8">
              <w:fldChar w:fldCharType="separate"/>
            </w:r>
            <w:r w:rsidRPr="006526F7">
              <w:fldChar w:fldCharType="end"/>
            </w:r>
            <w:r>
              <w:t xml:space="preserve">  </w:t>
            </w:r>
            <w:r w:rsidRPr="002709B7">
              <w:t>PVA oder Batteriespeicher</w:t>
            </w:r>
          </w:p>
        </w:tc>
        <w:tc>
          <w:tcPr>
            <w:tcW w:w="270" w:type="dxa"/>
            <w:tcBorders>
              <w:left w:val="single" w:sz="4" w:space="0" w:color="auto"/>
            </w:tcBorders>
          </w:tcPr>
          <w:p w14:paraId="41219B2B" w14:textId="77777777" w:rsidR="000336BF" w:rsidRPr="00717A0B" w:rsidRDefault="000336BF" w:rsidP="000336BF">
            <w:pPr>
              <w:pStyle w:val="enviaNETZErluterung"/>
            </w:pPr>
          </w:p>
        </w:tc>
        <w:tc>
          <w:tcPr>
            <w:tcW w:w="1066" w:type="dxa"/>
            <w:gridSpan w:val="4"/>
            <w:vMerge/>
          </w:tcPr>
          <w:p w14:paraId="414AA314" w14:textId="77777777" w:rsidR="000336BF" w:rsidRPr="001706ED" w:rsidRDefault="000336BF" w:rsidP="000336BF">
            <w:pPr>
              <w:pStyle w:val="enviaNETZErluterung"/>
              <w:ind w:left="-30" w:right="-29"/>
            </w:pPr>
          </w:p>
        </w:tc>
        <w:tc>
          <w:tcPr>
            <w:tcW w:w="2837" w:type="dxa"/>
            <w:gridSpan w:val="6"/>
          </w:tcPr>
          <w:p w14:paraId="675F03AA" w14:textId="77777777" w:rsidR="000336BF" w:rsidRPr="006526F7" w:rsidRDefault="000336BF" w:rsidP="000336BF">
            <w:pPr>
              <w:pStyle w:val="enviaNETZErluterung"/>
              <w:ind w:left="-30" w:right="-29"/>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2B48A8">
              <w:fldChar w:fldCharType="separate"/>
            </w:r>
            <w:r w:rsidRPr="006526F7">
              <w:fldChar w:fldCharType="end"/>
            </w:r>
            <w:r>
              <w:t xml:space="preserve">  </w:t>
            </w:r>
            <w:r w:rsidRPr="002709B7">
              <w:t>PVA oder</w:t>
            </w:r>
            <w:r>
              <w:t xml:space="preserve"> </w:t>
            </w:r>
            <w:r w:rsidRPr="002709B7">
              <w:t>Batteriespeicher</w:t>
            </w:r>
          </w:p>
        </w:tc>
      </w:tr>
      <w:tr w:rsidR="000336BF" w:rsidRPr="00E14339" w14:paraId="3890AAF7" w14:textId="77777777" w:rsidTr="00A23459">
        <w:tc>
          <w:tcPr>
            <w:tcW w:w="354" w:type="dxa"/>
          </w:tcPr>
          <w:p w14:paraId="37D87739" w14:textId="77777777" w:rsidR="000336BF" w:rsidRPr="00A266F7" w:rsidRDefault="000336BF" w:rsidP="000336BF">
            <w:pPr>
              <w:pStyle w:val="enviaNETZFllfelder"/>
              <w:rPr>
                <w:highlight w:val="yellow"/>
              </w:rPr>
            </w:pPr>
          </w:p>
        </w:tc>
        <w:tc>
          <w:tcPr>
            <w:tcW w:w="2533" w:type="dxa"/>
            <w:gridSpan w:val="5"/>
          </w:tcPr>
          <w:p w14:paraId="0662A279" w14:textId="77777777" w:rsidR="000336BF" w:rsidRPr="006526F7" w:rsidRDefault="000336BF" w:rsidP="000336BF">
            <w:pPr>
              <w:pStyle w:val="enviaNETZFllfelder"/>
            </w:pPr>
            <w:r w:rsidRPr="002709B7">
              <w:t>E</w:t>
            </w:r>
            <w:r>
              <w:t>instellwert U&gt; (10 min-Wert)</w:t>
            </w:r>
          </w:p>
        </w:tc>
        <w:tc>
          <w:tcPr>
            <w:tcW w:w="3146" w:type="dxa"/>
            <w:gridSpan w:val="7"/>
            <w:tcBorders>
              <w:right w:val="single" w:sz="4" w:space="0" w:color="auto"/>
            </w:tcBorders>
          </w:tcPr>
          <w:p w14:paraId="10FFAA7E" w14:textId="77777777" w:rsidR="000336BF" w:rsidRPr="006526F7" w:rsidRDefault="000336BF" w:rsidP="000336BF">
            <w:pPr>
              <w:pStyle w:val="enviaNETZFllfelder"/>
            </w:pPr>
            <w:r>
              <w:t>Soll: 1,10 Un</w:t>
            </w:r>
            <w:r w:rsidRPr="002709B7">
              <w:t xml:space="preserve"> </w:t>
            </w:r>
          </w:p>
        </w:tc>
        <w:tc>
          <w:tcPr>
            <w:tcW w:w="270" w:type="dxa"/>
            <w:tcBorders>
              <w:left w:val="single" w:sz="4" w:space="0" w:color="auto"/>
            </w:tcBorders>
          </w:tcPr>
          <w:p w14:paraId="3B3C4F88" w14:textId="77777777" w:rsidR="000336BF" w:rsidRPr="00717A0B" w:rsidRDefault="000336BF" w:rsidP="000336BF">
            <w:pPr>
              <w:pStyle w:val="enviaNETZFllfelder"/>
            </w:pPr>
          </w:p>
        </w:tc>
        <w:tc>
          <w:tcPr>
            <w:tcW w:w="1349" w:type="dxa"/>
            <w:gridSpan w:val="7"/>
          </w:tcPr>
          <w:p w14:paraId="13C3F13F" w14:textId="77777777" w:rsidR="000336BF" w:rsidRPr="00717A0B" w:rsidRDefault="000336BF" w:rsidP="000336BF">
            <w:pPr>
              <w:pStyle w:val="enviaNETZFllfelder"/>
            </w:pPr>
            <w:r w:rsidRPr="00A32A20">
              <w:t>Einstellwert U&gt; (10 min-Wert)*</w:t>
            </w:r>
          </w:p>
        </w:tc>
        <w:tc>
          <w:tcPr>
            <w:tcW w:w="2554" w:type="dxa"/>
            <w:gridSpan w:val="3"/>
          </w:tcPr>
          <w:p w14:paraId="5F0AB362" w14:textId="77777777" w:rsidR="000336BF" w:rsidRPr="00717A0B" w:rsidRDefault="000336BF" w:rsidP="000336BF">
            <w:pPr>
              <w:pStyle w:val="enviaNETZFllfelder"/>
            </w:pPr>
            <w:r>
              <w:t>Soll: 1,10 Un</w:t>
            </w:r>
          </w:p>
        </w:tc>
      </w:tr>
      <w:tr w:rsidR="000336BF" w:rsidRPr="00E14339" w14:paraId="3E24B053" w14:textId="77777777" w:rsidTr="00A23459">
        <w:tc>
          <w:tcPr>
            <w:tcW w:w="354" w:type="dxa"/>
          </w:tcPr>
          <w:p w14:paraId="20FBA2F2" w14:textId="77777777" w:rsidR="000336BF" w:rsidRPr="00A266F7" w:rsidRDefault="000336BF" w:rsidP="000336BF">
            <w:pPr>
              <w:pStyle w:val="enviaNETZFllfelder"/>
              <w:rPr>
                <w:highlight w:val="yellow"/>
              </w:rPr>
            </w:pPr>
          </w:p>
        </w:tc>
        <w:tc>
          <w:tcPr>
            <w:tcW w:w="2533" w:type="dxa"/>
            <w:gridSpan w:val="5"/>
          </w:tcPr>
          <w:p w14:paraId="70A6CFE3" w14:textId="77777777" w:rsidR="000336BF" w:rsidRPr="002709B7" w:rsidRDefault="000336BF" w:rsidP="000336BF">
            <w:pPr>
              <w:pStyle w:val="enviaNETZFllfelder"/>
            </w:pPr>
          </w:p>
        </w:tc>
        <w:tc>
          <w:tcPr>
            <w:tcW w:w="3146" w:type="dxa"/>
            <w:gridSpan w:val="7"/>
            <w:tcBorders>
              <w:right w:val="single" w:sz="4" w:space="0" w:color="auto"/>
            </w:tcBorders>
          </w:tcPr>
          <w:p w14:paraId="4A823D96" w14:textId="77777777" w:rsidR="000336BF" w:rsidRPr="002709B7" w:rsidRDefault="000336BF" w:rsidP="000336BF">
            <w:pPr>
              <w:pStyle w:val="enviaNETZFllfelder"/>
            </w:pPr>
            <w:r w:rsidRPr="002709B7">
              <w:t xml:space="preserve">Ist: </w:t>
            </w:r>
            <w:r w:rsidRPr="00717A0B">
              <w:fldChar w:fldCharType="begin">
                <w:ffData>
                  <w:name w:val=""/>
                  <w:enabled/>
                  <w:calcOnExit w:val="0"/>
                  <w:textInput/>
                </w:ffData>
              </w:fldChar>
            </w:r>
            <w:r w:rsidRPr="00717A0B">
              <w:instrText xml:space="preserve"> FORMTEXT </w:instrText>
            </w:r>
            <w:r w:rsidRPr="00717A0B">
              <w:fldChar w:fldCharType="separate"/>
            </w:r>
            <w:r w:rsidRPr="00717A0B">
              <w:t> </w:t>
            </w:r>
            <w:r w:rsidRPr="00717A0B">
              <w:t> </w:t>
            </w:r>
            <w:r w:rsidRPr="00717A0B">
              <w:t> </w:t>
            </w:r>
            <w:r w:rsidRPr="00717A0B">
              <w:t> </w:t>
            </w:r>
            <w:r w:rsidRPr="00717A0B">
              <w:t> </w:t>
            </w:r>
            <w:r w:rsidRPr="00717A0B">
              <w:fldChar w:fldCharType="end"/>
            </w:r>
            <w:r w:rsidRPr="002709B7">
              <w:t xml:space="preserve"> Un</w:t>
            </w:r>
          </w:p>
        </w:tc>
        <w:tc>
          <w:tcPr>
            <w:tcW w:w="270" w:type="dxa"/>
            <w:tcBorders>
              <w:left w:val="single" w:sz="4" w:space="0" w:color="auto"/>
            </w:tcBorders>
          </w:tcPr>
          <w:p w14:paraId="018182BB" w14:textId="77777777" w:rsidR="000336BF" w:rsidRPr="00717A0B" w:rsidRDefault="000336BF" w:rsidP="000336BF">
            <w:pPr>
              <w:pStyle w:val="enviaNETZFllfelder"/>
            </w:pPr>
          </w:p>
        </w:tc>
        <w:tc>
          <w:tcPr>
            <w:tcW w:w="1349" w:type="dxa"/>
            <w:gridSpan w:val="7"/>
          </w:tcPr>
          <w:p w14:paraId="6080EE3D" w14:textId="77777777" w:rsidR="000336BF" w:rsidRPr="00A32A20" w:rsidRDefault="000336BF" w:rsidP="000336BF">
            <w:pPr>
              <w:pStyle w:val="enviaNETZFllfelder"/>
            </w:pPr>
          </w:p>
        </w:tc>
        <w:tc>
          <w:tcPr>
            <w:tcW w:w="2554" w:type="dxa"/>
            <w:gridSpan w:val="3"/>
          </w:tcPr>
          <w:p w14:paraId="4D407DBE" w14:textId="77777777" w:rsidR="000336BF" w:rsidRPr="002709B7" w:rsidRDefault="000336BF" w:rsidP="000336BF">
            <w:pPr>
              <w:pStyle w:val="enviaNETZFllfelder"/>
            </w:pPr>
            <w:r w:rsidRPr="002709B7">
              <w:t xml:space="preserve">Ist: </w:t>
            </w:r>
            <w:r w:rsidRPr="00717A0B">
              <w:fldChar w:fldCharType="begin">
                <w:ffData>
                  <w:name w:val=""/>
                  <w:enabled/>
                  <w:calcOnExit w:val="0"/>
                  <w:textInput/>
                </w:ffData>
              </w:fldChar>
            </w:r>
            <w:r w:rsidRPr="00717A0B">
              <w:instrText xml:space="preserve"> FORMTEXT </w:instrText>
            </w:r>
            <w:r w:rsidRPr="00717A0B">
              <w:fldChar w:fldCharType="separate"/>
            </w:r>
            <w:r w:rsidRPr="00717A0B">
              <w:t> </w:t>
            </w:r>
            <w:r w:rsidRPr="00717A0B">
              <w:t> </w:t>
            </w:r>
            <w:r w:rsidRPr="00717A0B">
              <w:t> </w:t>
            </w:r>
            <w:r w:rsidRPr="00717A0B">
              <w:t> </w:t>
            </w:r>
            <w:r w:rsidRPr="00717A0B">
              <w:t> </w:t>
            </w:r>
            <w:r w:rsidRPr="00717A0B">
              <w:fldChar w:fldCharType="end"/>
            </w:r>
            <w:r w:rsidRPr="002709B7">
              <w:t xml:space="preserve"> Un</w:t>
            </w:r>
          </w:p>
        </w:tc>
      </w:tr>
      <w:tr w:rsidR="000336BF" w:rsidRPr="00E14339" w14:paraId="1F05ED16" w14:textId="77777777" w:rsidTr="00A23459">
        <w:tc>
          <w:tcPr>
            <w:tcW w:w="354" w:type="dxa"/>
          </w:tcPr>
          <w:p w14:paraId="208D32E0" w14:textId="77777777" w:rsidR="000336BF" w:rsidRPr="00A266F7" w:rsidRDefault="000336BF" w:rsidP="000336BF">
            <w:pPr>
              <w:pStyle w:val="enviaNETZFllfelder"/>
              <w:rPr>
                <w:highlight w:val="yellow"/>
              </w:rPr>
            </w:pPr>
          </w:p>
        </w:tc>
        <w:tc>
          <w:tcPr>
            <w:tcW w:w="5679" w:type="dxa"/>
            <w:gridSpan w:val="12"/>
            <w:tcBorders>
              <w:right w:val="single" w:sz="4" w:space="0" w:color="auto"/>
            </w:tcBorders>
          </w:tcPr>
          <w:p w14:paraId="63E5833B" w14:textId="77777777" w:rsidR="000336BF" w:rsidRPr="006E76E9" w:rsidRDefault="000336BF" w:rsidP="000336BF">
            <w:pPr>
              <w:pStyle w:val="enviaNETZFllfelder"/>
              <w:rPr>
                <w:u w:val="single"/>
              </w:rPr>
            </w:pPr>
            <w:r w:rsidRPr="006E76E9">
              <w:rPr>
                <w:u w:val="single"/>
              </w:rPr>
              <w:t>Ergebnisse der Schutzprüfung</w:t>
            </w:r>
          </w:p>
        </w:tc>
        <w:tc>
          <w:tcPr>
            <w:tcW w:w="270" w:type="dxa"/>
            <w:tcBorders>
              <w:left w:val="single" w:sz="4" w:space="0" w:color="auto"/>
            </w:tcBorders>
          </w:tcPr>
          <w:p w14:paraId="76E84FB0" w14:textId="77777777" w:rsidR="000336BF" w:rsidRPr="00717A0B" w:rsidRDefault="000336BF" w:rsidP="000336BF">
            <w:pPr>
              <w:pStyle w:val="enviaNETZFllfelder"/>
            </w:pPr>
          </w:p>
        </w:tc>
        <w:tc>
          <w:tcPr>
            <w:tcW w:w="3903" w:type="dxa"/>
            <w:gridSpan w:val="10"/>
            <w:vMerge w:val="restart"/>
            <w:vAlign w:val="center"/>
          </w:tcPr>
          <w:p w14:paraId="49460A4C" w14:textId="77777777" w:rsidR="000336BF" w:rsidRPr="00717A0B" w:rsidRDefault="000336BF" w:rsidP="000336BF">
            <w:pPr>
              <w:pStyle w:val="enviaNETZFeldbezeichnung"/>
            </w:pPr>
            <w:r w:rsidRPr="00A32A20">
              <w:t>*Wenn zusätzlich ein zentraler NA-Schutz mit U&gt; 1,10 Un vorhanden ist, kann der Einstellwert am integrierten NA-Schutz bis auf 1,15 Un erhöht werden. Der Anlagenerrichter prüft die Auswirkungen auf die Kundenanlage.</w:t>
            </w:r>
          </w:p>
        </w:tc>
      </w:tr>
      <w:tr w:rsidR="000336BF" w:rsidRPr="00E14339" w14:paraId="71C1D784" w14:textId="77777777" w:rsidTr="00A23459">
        <w:tc>
          <w:tcPr>
            <w:tcW w:w="354" w:type="dxa"/>
          </w:tcPr>
          <w:p w14:paraId="416538EA" w14:textId="77777777" w:rsidR="000336BF" w:rsidRPr="00A266F7" w:rsidRDefault="000336BF" w:rsidP="000336BF">
            <w:pPr>
              <w:pStyle w:val="enviaNETZFllfelder"/>
              <w:rPr>
                <w:highlight w:val="yellow"/>
              </w:rPr>
            </w:pPr>
          </w:p>
        </w:tc>
        <w:tc>
          <w:tcPr>
            <w:tcW w:w="5679" w:type="dxa"/>
            <w:gridSpan w:val="12"/>
            <w:tcBorders>
              <w:right w:val="single" w:sz="4" w:space="0" w:color="auto"/>
            </w:tcBorders>
          </w:tcPr>
          <w:p w14:paraId="63452D44" w14:textId="77777777" w:rsidR="000336BF" w:rsidRPr="00260FE8" w:rsidRDefault="000336BF" w:rsidP="000336BF">
            <w:pPr>
              <w:pStyle w:val="enviaNETZErluterung"/>
            </w:pPr>
            <w:r w:rsidRPr="00260FE8">
              <w:rPr>
                <w:rFonts w:eastAsiaTheme="minorEastAsia"/>
              </w:rPr>
              <w:t>Es ist eine Schutzprüfung vor Ort durchzuführen und die Spal</w:t>
            </w:r>
            <w:r w:rsidRPr="00260FE8">
              <w:t xml:space="preserve">te Messwerte zu befüllen. </w:t>
            </w:r>
            <w:r w:rsidRPr="00260FE8">
              <w:rPr>
                <w:rFonts w:eastAsiaTheme="minorEastAsia"/>
              </w:rPr>
              <w:t xml:space="preserve">Für Erzeugungsanlagen &lt; 135 kW wird alternativ das Schutzprüfprotokoll der Werksfertigung der Zähleranschlusssäule mit </w:t>
            </w:r>
            <w:r>
              <w:rPr>
                <w:rFonts w:eastAsiaTheme="minorEastAsia"/>
              </w:rPr>
              <w:t>Passwort-</w:t>
            </w:r>
            <w:r w:rsidRPr="00260FE8">
              <w:rPr>
                <w:rFonts w:eastAsiaTheme="minorEastAsia"/>
              </w:rPr>
              <w:t>gesichertem/</w:t>
            </w:r>
            <w:r w:rsidRPr="00260FE8">
              <w:t xml:space="preserve"> </w:t>
            </w:r>
            <w:r w:rsidRPr="00260FE8">
              <w:rPr>
                <w:rFonts w:eastAsiaTheme="minorEastAsia"/>
              </w:rPr>
              <w:t>plombierten NA-Schutz-Parametersatz akzeptiert:</w:t>
            </w:r>
          </w:p>
        </w:tc>
        <w:tc>
          <w:tcPr>
            <w:tcW w:w="270" w:type="dxa"/>
            <w:tcBorders>
              <w:left w:val="single" w:sz="4" w:space="0" w:color="auto"/>
            </w:tcBorders>
          </w:tcPr>
          <w:p w14:paraId="6FE675BF" w14:textId="77777777" w:rsidR="000336BF" w:rsidRPr="00717A0B" w:rsidRDefault="000336BF" w:rsidP="000336BF">
            <w:pPr>
              <w:pStyle w:val="enviaNETZFllfelder"/>
            </w:pPr>
          </w:p>
        </w:tc>
        <w:tc>
          <w:tcPr>
            <w:tcW w:w="3903" w:type="dxa"/>
            <w:gridSpan w:val="10"/>
            <w:vMerge/>
          </w:tcPr>
          <w:p w14:paraId="77401DBD" w14:textId="77777777" w:rsidR="000336BF" w:rsidRPr="00717A0B" w:rsidRDefault="000336BF" w:rsidP="000336BF">
            <w:pPr>
              <w:pStyle w:val="enviaNETZFllfelder"/>
            </w:pPr>
          </w:p>
        </w:tc>
      </w:tr>
      <w:tr w:rsidR="000336BF" w:rsidRPr="00E14339" w14:paraId="69A7C78C" w14:textId="77777777" w:rsidTr="00A23459">
        <w:trPr>
          <w:trHeight w:val="50"/>
        </w:trPr>
        <w:tc>
          <w:tcPr>
            <w:tcW w:w="354" w:type="dxa"/>
            <w:vMerge w:val="restart"/>
            <w:tcBorders>
              <w:right w:val="single" w:sz="4" w:space="0" w:color="auto"/>
            </w:tcBorders>
          </w:tcPr>
          <w:p w14:paraId="3475C689" w14:textId="77777777" w:rsidR="000336BF" w:rsidRPr="00A266F7" w:rsidRDefault="000336BF" w:rsidP="000336BF">
            <w:pPr>
              <w:pStyle w:val="enviaNETZFllfelder"/>
              <w:rPr>
                <w:highlight w:val="yellow"/>
              </w:rPr>
            </w:pPr>
          </w:p>
        </w:tc>
        <w:tc>
          <w:tcPr>
            <w:tcW w:w="1950" w:type="dxa"/>
            <w:gridSpan w:val="4"/>
            <w:tcBorders>
              <w:top w:val="single" w:sz="4" w:space="0" w:color="auto"/>
              <w:left w:val="single" w:sz="4" w:space="0" w:color="auto"/>
              <w:bottom w:val="single" w:sz="4" w:space="0" w:color="auto"/>
              <w:right w:val="single" w:sz="4" w:space="0" w:color="auto"/>
            </w:tcBorders>
          </w:tcPr>
          <w:p w14:paraId="254E38AF" w14:textId="77777777" w:rsidR="000336BF" w:rsidRPr="006526F7" w:rsidRDefault="000336BF" w:rsidP="000336BF">
            <w:pPr>
              <w:pStyle w:val="enviaNETZErluterung"/>
              <w:jc w:val="center"/>
            </w:pPr>
            <w:r>
              <w:t>Schutzfunktion</w:t>
            </w:r>
          </w:p>
        </w:tc>
        <w:tc>
          <w:tcPr>
            <w:tcW w:w="1546" w:type="dxa"/>
            <w:gridSpan w:val="5"/>
            <w:tcBorders>
              <w:top w:val="single" w:sz="4" w:space="0" w:color="auto"/>
              <w:left w:val="single" w:sz="4" w:space="0" w:color="auto"/>
              <w:bottom w:val="single" w:sz="4" w:space="0" w:color="auto"/>
              <w:right w:val="single" w:sz="4" w:space="0" w:color="auto"/>
            </w:tcBorders>
          </w:tcPr>
          <w:p w14:paraId="44E14CEB" w14:textId="77777777" w:rsidR="000336BF" w:rsidRPr="006526F7" w:rsidRDefault="000336BF" w:rsidP="000336BF">
            <w:pPr>
              <w:pStyle w:val="enviaNETZErluterung"/>
              <w:jc w:val="center"/>
            </w:pPr>
            <w:r>
              <w:t>Einstellwerte</w:t>
            </w:r>
          </w:p>
        </w:tc>
        <w:tc>
          <w:tcPr>
            <w:tcW w:w="1874" w:type="dxa"/>
            <w:gridSpan w:val="2"/>
            <w:tcBorders>
              <w:top w:val="single" w:sz="4" w:space="0" w:color="auto"/>
              <w:left w:val="single" w:sz="4" w:space="0" w:color="auto"/>
              <w:bottom w:val="single" w:sz="4" w:space="0" w:color="auto"/>
              <w:right w:val="single" w:sz="4" w:space="0" w:color="auto"/>
            </w:tcBorders>
          </w:tcPr>
          <w:p w14:paraId="1250A7D2" w14:textId="77777777" w:rsidR="000336BF" w:rsidRPr="006526F7" w:rsidRDefault="000336BF" w:rsidP="000336BF">
            <w:pPr>
              <w:pStyle w:val="enviaNETZErluterung"/>
              <w:jc w:val="center"/>
            </w:pPr>
            <w:r>
              <w:t>Messwerte</w:t>
            </w:r>
          </w:p>
        </w:tc>
        <w:tc>
          <w:tcPr>
            <w:tcW w:w="309" w:type="dxa"/>
            <w:tcBorders>
              <w:left w:val="single" w:sz="4" w:space="0" w:color="auto"/>
              <w:right w:val="single" w:sz="4" w:space="0" w:color="auto"/>
            </w:tcBorders>
          </w:tcPr>
          <w:p w14:paraId="3B42CB9A" w14:textId="77777777" w:rsidR="000336BF" w:rsidRPr="00F87C9E" w:rsidRDefault="000336BF" w:rsidP="000336BF">
            <w:pPr>
              <w:pStyle w:val="enviaNETZErluterung"/>
              <w:jc w:val="center"/>
              <w:rPr>
                <w:sz w:val="2"/>
                <w:szCs w:val="2"/>
              </w:rPr>
            </w:pPr>
          </w:p>
        </w:tc>
        <w:tc>
          <w:tcPr>
            <w:tcW w:w="270" w:type="dxa"/>
            <w:vMerge w:val="restart"/>
            <w:tcBorders>
              <w:left w:val="single" w:sz="4" w:space="0" w:color="auto"/>
            </w:tcBorders>
          </w:tcPr>
          <w:p w14:paraId="0C89A226" w14:textId="77777777" w:rsidR="000336BF" w:rsidRPr="00717A0B" w:rsidRDefault="000336BF" w:rsidP="000336BF">
            <w:pPr>
              <w:pStyle w:val="enviaNETZFllfelder"/>
            </w:pPr>
          </w:p>
        </w:tc>
        <w:tc>
          <w:tcPr>
            <w:tcW w:w="1169" w:type="dxa"/>
            <w:gridSpan w:val="5"/>
            <w:vMerge w:val="restart"/>
          </w:tcPr>
          <w:p w14:paraId="171E3F0F" w14:textId="77777777" w:rsidR="000336BF" w:rsidRPr="00717A0B" w:rsidRDefault="000336BF" w:rsidP="000336BF">
            <w:pPr>
              <w:pStyle w:val="enviaNETZFllfelder"/>
            </w:pPr>
          </w:p>
        </w:tc>
        <w:tc>
          <w:tcPr>
            <w:tcW w:w="555" w:type="dxa"/>
            <w:gridSpan w:val="3"/>
            <w:vMerge w:val="restart"/>
          </w:tcPr>
          <w:p w14:paraId="7E65DF36" w14:textId="77777777" w:rsidR="000336BF" w:rsidRPr="00717A0B" w:rsidRDefault="000336BF" w:rsidP="000336BF">
            <w:pPr>
              <w:pStyle w:val="enviaNETZFllfelder"/>
            </w:pPr>
          </w:p>
        </w:tc>
        <w:tc>
          <w:tcPr>
            <w:tcW w:w="2179" w:type="dxa"/>
            <w:gridSpan w:val="2"/>
            <w:vMerge w:val="restart"/>
          </w:tcPr>
          <w:p w14:paraId="253126BC" w14:textId="77777777" w:rsidR="000336BF" w:rsidRPr="00717A0B" w:rsidRDefault="000336BF" w:rsidP="000336BF">
            <w:pPr>
              <w:pStyle w:val="enviaNETZFllfelder"/>
            </w:pPr>
          </w:p>
        </w:tc>
      </w:tr>
      <w:tr w:rsidR="000336BF" w:rsidRPr="00E14339" w14:paraId="6F2D2B89" w14:textId="77777777" w:rsidTr="00A23459">
        <w:trPr>
          <w:trHeight w:val="46"/>
        </w:trPr>
        <w:tc>
          <w:tcPr>
            <w:tcW w:w="354" w:type="dxa"/>
            <w:vMerge/>
            <w:tcBorders>
              <w:right w:val="single" w:sz="4" w:space="0" w:color="auto"/>
            </w:tcBorders>
          </w:tcPr>
          <w:p w14:paraId="649F2A1D" w14:textId="77777777" w:rsidR="000336BF" w:rsidRPr="00A266F7" w:rsidRDefault="000336BF" w:rsidP="000336BF">
            <w:pPr>
              <w:pStyle w:val="enviaNETZFllfelder"/>
              <w:rPr>
                <w:highlight w:val="yellow"/>
              </w:rPr>
            </w:pPr>
          </w:p>
        </w:tc>
        <w:tc>
          <w:tcPr>
            <w:tcW w:w="1950" w:type="dxa"/>
            <w:gridSpan w:val="4"/>
            <w:tcBorders>
              <w:left w:val="single" w:sz="4" w:space="0" w:color="auto"/>
              <w:bottom w:val="single" w:sz="4" w:space="0" w:color="auto"/>
              <w:right w:val="single" w:sz="4" w:space="0" w:color="auto"/>
            </w:tcBorders>
          </w:tcPr>
          <w:p w14:paraId="491F75B9" w14:textId="77777777" w:rsidR="000336BF" w:rsidRPr="006526F7" w:rsidRDefault="000336BF" w:rsidP="000336BF">
            <w:pPr>
              <w:pStyle w:val="enviaNETZErluterung"/>
            </w:pPr>
            <w:r w:rsidRPr="00A32A20">
              <w:t>Spannungssteigerungs</w:t>
            </w:r>
            <w:r>
              <w:t>-</w:t>
            </w:r>
            <w:r w:rsidRPr="00A32A20">
              <w:t>schutz U &gt;&gt;</w:t>
            </w:r>
          </w:p>
        </w:tc>
        <w:tc>
          <w:tcPr>
            <w:tcW w:w="780" w:type="dxa"/>
            <w:gridSpan w:val="2"/>
            <w:tcBorders>
              <w:left w:val="single" w:sz="4" w:space="0" w:color="auto"/>
              <w:bottom w:val="single" w:sz="4" w:space="0" w:color="auto"/>
              <w:right w:val="single" w:sz="4" w:space="0" w:color="auto"/>
            </w:tcBorders>
            <w:vAlign w:val="center"/>
          </w:tcPr>
          <w:p w14:paraId="56F41638"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rPr>
                <w:rFonts w:eastAsia="Calibri Light"/>
              </w:rPr>
              <w:t>Un</w:t>
            </w:r>
          </w:p>
        </w:tc>
        <w:tc>
          <w:tcPr>
            <w:tcW w:w="766" w:type="dxa"/>
            <w:gridSpan w:val="3"/>
            <w:tcBorders>
              <w:left w:val="single" w:sz="4" w:space="0" w:color="auto"/>
              <w:bottom w:val="single" w:sz="4" w:space="0" w:color="auto"/>
              <w:right w:val="single" w:sz="4" w:space="0" w:color="auto"/>
            </w:tcBorders>
            <w:vAlign w:val="center"/>
          </w:tcPr>
          <w:p w14:paraId="6D053E47"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ms</w:t>
            </w:r>
          </w:p>
        </w:tc>
        <w:tc>
          <w:tcPr>
            <w:tcW w:w="745" w:type="dxa"/>
            <w:tcBorders>
              <w:left w:val="single" w:sz="4" w:space="0" w:color="auto"/>
              <w:bottom w:val="single" w:sz="4" w:space="0" w:color="auto"/>
              <w:right w:val="single" w:sz="4" w:space="0" w:color="auto"/>
            </w:tcBorders>
            <w:vAlign w:val="center"/>
          </w:tcPr>
          <w:p w14:paraId="7D33251F"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rPr>
                <w:rFonts w:eastAsia="Calibri Light"/>
              </w:rPr>
              <w:t>Un</w:t>
            </w:r>
          </w:p>
        </w:tc>
        <w:tc>
          <w:tcPr>
            <w:tcW w:w="1129" w:type="dxa"/>
            <w:tcBorders>
              <w:left w:val="single" w:sz="4" w:space="0" w:color="auto"/>
              <w:bottom w:val="single" w:sz="4" w:space="0" w:color="auto"/>
              <w:right w:val="single" w:sz="4" w:space="0" w:color="auto"/>
            </w:tcBorders>
            <w:vAlign w:val="center"/>
          </w:tcPr>
          <w:p w14:paraId="2E2415DE"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ms</w:t>
            </w:r>
          </w:p>
        </w:tc>
        <w:tc>
          <w:tcPr>
            <w:tcW w:w="309" w:type="dxa"/>
            <w:tcBorders>
              <w:left w:val="single" w:sz="4" w:space="0" w:color="auto"/>
              <w:right w:val="single" w:sz="4" w:space="0" w:color="auto"/>
            </w:tcBorders>
          </w:tcPr>
          <w:p w14:paraId="3967A603" w14:textId="77777777" w:rsidR="000336BF" w:rsidRPr="00F87C9E" w:rsidRDefault="000336BF" w:rsidP="000336BF">
            <w:pPr>
              <w:pStyle w:val="enviaNETZErluterung"/>
              <w:ind w:right="-30"/>
              <w:rPr>
                <w:sz w:val="2"/>
                <w:szCs w:val="2"/>
              </w:rPr>
            </w:pPr>
          </w:p>
        </w:tc>
        <w:tc>
          <w:tcPr>
            <w:tcW w:w="270" w:type="dxa"/>
            <w:vMerge/>
            <w:tcBorders>
              <w:left w:val="single" w:sz="4" w:space="0" w:color="auto"/>
            </w:tcBorders>
          </w:tcPr>
          <w:p w14:paraId="58589C0D" w14:textId="77777777" w:rsidR="000336BF" w:rsidRPr="00717A0B" w:rsidRDefault="000336BF" w:rsidP="000336BF">
            <w:pPr>
              <w:pStyle w:val="enviaNETZFllfelder"/>
            </w:pPr>
          </w:p>
        </w:tc>
        <w:tc>
          <w:tcPr>
            <w:tcW w:w="1169" w:type="dxa"/>
            <w:gridSpan w:val="5"/>
            <w:vMerge/>
          </w:tcPr>
          <w:p w14:paraId="5A678C31" w14:textId="77777777" w:rsidR="000336BF" w:rsidRPr="00717A0B" w:rsidRDefault="000336BF" w:rsidP="000336BF">
            <w:pPr>
              <w:pStyle w:val="enviaNETZFllfelder"/>
            </w:pPr>
          </w:p>
        </w:tc>
        <w:tc>
          <w:tcPr>
            <w:tcW w:w="555" w:type="dxa"/>
            <w:gridSpan w:val="3"/>
            <w:vMerge/>
          </w:tcPr>
          <w:p w14:paraId="517A1C1A" w14:textId="77777777" w:rsidR="000336BF" w:rsidRPr="00717A0B" w:rsidRDefault="000336BF" w:rsidP="000336BF">
            <w:pPr>
              <w:pStyle w:val="enviaNETZFllfelder"/>
            </w:pPr>
          </w:p>
        </w:tc>
        <w:tc>
          <w:tcPr>
            <w:tcW w:w="2179" w:type="dxa"/>
            <w:gridSpan w:val="2"/>
            <w:vMerge/>
          </w:tcPr>
          <w:p w14:paraId="5494E54A" w14:textId="77777777" w:rsidR="000336BF" w:rsidRPr="00717A0B" w:rsidRDefault="000336BF" w:rsidP="000336BF">
            <w:pPr>
              <w:pStyle w:val="enviaNETZFllfelder"/>
            </w:pPr>
          </w:p>
        </w:tc>
      </w:tr>
      <w:tr w:rsidR="000336BF" w:rsidRPr="00E14339" w14:paraId="70E6079E" w14:textId="77777777" w:rsidTr="00A23459">
        <w:trPr>
          <w:trHeight w:val="46"/>
        </w:trPr>
        <w:tc>
          <w:tcPr>
            <w:tcW w:w="354" w:type="dxa"/>
            <w:vMerge/>
            <w:tcBorders>
              <w:right w:val="single" w:sz="4" w:space="0" w:color="auto"/>
            </w:tcBorders>
          </w:tcPr>
          <w:p w14:paraId="32EC16F0" w14:textId="77777777" w:rsidR="000336BF" w:rsidRPr="00A266F7" w:rsidRDefault="000336BF" w:rsidP="000336BF">
            <w:pPr>
              <w:pStyle w:val="enviaNETZFllfelder"/>
              <w:rPr>
                <w:highlight w:val="yellow"/>
              </w:rPr>
            </w:pPr>
          </w:p>
        </w:tc>
        <w:tc>
          <w:tcPr>
            <w:tcW w:w="1950" w:type="dxa"/>
            <w:gridSpan w:val="4"/>
            <w:tcBorders>
              <w:top w:val="single" w:sz="4" w:space="0" w:color="auto"/>
              <w:left w:val="single" w:sz="4" w:space="0" w:color="auto"/>
              <w:bottom w:val="single" w:sz="4" w:space="0" w:color="auto"/>
              <w:right w:val="single" w:sz="4" w:space="0" w:color="auto"/>
            </w:tcBorders>
          </w:tcPr>
          <w:p w14:paraId="2638CBE2" w14:textId="77777777" w:rsidR="000336BF" w:rsidRPr="001E7003" w:rsidRDefault="000336BF" w:rsidP="000336BF">
            <w:pPr>
              <w:pStyle w:val="enviaNETZErluterung"/>
            </w:pPr>
            <w:r w:rsidRPr="001E7003">
              <w:rPr>
                <w:rFonts w:eastAsia="Calibri Light"/>
              </w:rPr>
              <w:t>Spannungssteigerungs</w:t>
            </w:r>
            <w:r>
              <w:rPr>
                <w:rFonts w:eastAsia="Calibri Light"/>
              </w:rPr>
              <w:t>-</w:t>
            </w:r>
            <w:r w:rsidRPr="001E7003">
              <w:rPr>
                <w:rFonts w:eastAsia="Calibri Light"/>
              </w:rPr>
              <w:t>schutz (10-min) U &gt;</w:t>
            </w:r>
          </w:p>
        </w:tc>
        <w:tc>
          <w:tcPr>
            <w:tcW w:w="780" w:type="dxa"/>
            <w:gridSpan w:val="2"/>
            <w:tcBorders>
              <w:top w:val="single" w:sz="4" w:space="0" w:color="auto"/>
              <w:left w:val="single" w:sz="4" w:space="0" w:color="auto"/>
              <w:bottom w:val="single" w:sz="4" w:space="0" w:color="auto"/>
              <w:right w:val="single" w:sz="4" w:space="0" w:color="auto"/>
            </w:tcBorders>
            <w:vAlign w:val="center"/>
          </w:tcPr>
          <w:p w14:paraId="6BF256A5"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rPr>
                <w:rFonts w:eastAsia="Calibri Light"/>
              </w:rPr>
              <w:t>Un</w:t>
            </w:r>
          </w:p>
        </w:tc>
        <w:tc>
          <w:tcPr>
            <w:tcW w:w="766" w:type="dxa"/>
            <w:gridSpan w:val="3"/>
            <w:tcBorders>
              <w:top w:val="single" w:sz="4" w:space="0" w:color="auto"/>
              <w:left w:val="single" w:sz="4" w:space="0" w:color="auto"/>
              <w:bottom w:val="single" w:sz="4" w:space="0" w:color="auto"/>
              <w:right w:val="single" w:sz="4" w:space="0" w:color="auto"/>
            </w:tcBorders>
            <w:vAlign w:val="center"/>
          </w:tcPr>
          <w:p w14:paraId="4AF2E4F6"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ms</w:t>
            </w:r>
          </w:p>
        </w:tc>
        <w:tc>
          <w:tcPr>
            <w:tcW w:w="745" w:type="dxa"/>
            <w:tcBorders>
              <w:top w:val="single" w:sz="4" w:space="0" w:color="auto"/>
              <w:left w:val="single" w:sz="4" w:space="0" w:color="auto"/>
              <w:bottom w:val="single" w:sz="4" w:space="0" w:color="auto"/>
              <w:right w:val="single" w:sz="4" w:space="0" w:color="auto"/>
            </w:tcBorders>
            <w:vAlign w:val="center"/>
          </w:tcPr>
          <w:p w14:paraId="6346964B"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rPr>
                <w:rFonts w:eastAsia="Calibri Light"/>
              </w:rPr>
              <w:t>Un</w:t>
            </w:r>
          </w:p>
        </w:tc>
        <w:tc>
          <w:tcPr>
            <w:tcW w:w="1129" w:type="dxa"/>
            <w:tcBorders>
              <w:top w:val="single" w:sz="4" w:space="0" w:color="auto"/>
              <w:left w:val="single" w:sz="4" w:space="0" w:color="auto"/>
              <w:bottom w:val="single" w:sz="4" w:space="0" w:color="auto"/>
              <w:right w:val="single" w:sz="4" w:space="0" w:color="auto"/>
            </w:tcBorders>
            <w:vAlign w:val="center"/>
          </w:tcPr>
          <w:p w14:paraId="2600AECA"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ms</w:t>
            </w:r>
          </w:p>
        </w:tc>
        <w:tc>
          <w:tcPr>
            <w:tcW w:w="309" w:type="dxa"/>
            <w:tcBorders>
              <w:left w:val="single" w:sz="4" w:space="0" w:color="auto"/>
              <w:right w:val="single" w:sz="4" w:space="0" w:color="auto"/>
            </w:tcBorders>
          </w:tcPr>
          <w:p w14:paraId="033E324F" w14:textId="77777777" w:rsidR="000336BF" w:rsidRPr="00F87C9E" w:rsidRDefault="000336BF" w:rsidP="000336BF">
            <w:pPr>
              <w:pStyle w:val="enviaNETZErluterung"/>
              <w:ind w:right="-30"/>
              <w:rPr>
                <w:sz w:val="2"/>
                <w:szCs w:val="2"/>
              </w:rPr>
            </w:pPr>
          </w:p>
        </w:tc>
        <w:tc>
          <w:tcPr>
            <w:tcW w:w="270" w:type="dxa"/>
            <w:vMerge/>
            <w:tcBorders>
              <w:left w:val="single" w:sz="4" w:space="0" w:color="auto"/>
            </w:tcBorders>
          </w:tcPr>
          <w:p w14:paraId="041CB9A6" w14:textId="77777777" w:rsidR="000336BF" w:rsidRPr="00717A0B" w:rsidRDefault="000336BF" w:rsidP="000336BF">
            <w:pPr>
              <w:pStyle w:val="enviaNETZFllfelder"/>
            </w:pPr>
          </w:p>
        </w:tc>
        <w:tc>
          <w:tcPr>
            <w:tcW w:w="1169" w:type="dxa"/>
            <w:gridSpan w:val="5"/>
            <w:vMerge/>
          </w:tcPr>
          <w:p w14:paraId="5D0ACA94" w14:textId="77777777" w:rsidR="000336BF" w:rsidRPr="00717A0B" w:rsidRDefault="000336BF" w:rsidP="000336BF">
            <w:pPr>
              <w:pStyle w:val="enviaNETZFllfelder"/>
            </w:pPr>
          </w:p>
        </w:tc>
        <w:tc>
          <w:tcPr>
            <w:tcW w:w="555" w:type="dxa"/>
            <w:gridSpan w:val="3"/>
            <w:vMerge/>
          </w:tcPr>
          <w:p w14:paraId="020A8639" w14:textId="77777777" w:rsidR="000336BF" w:rsidRPr="00717A0B" w:rsidRDefault="000336BF" w:rsidP="000336BF">
            <w:pPr>
              <w:pStyle w:val="enviaNETZFllfelder"/>
            </w:pPr>
          </w:p>
        </w:tc>
        <w:tc>
          <w:tcPr>
            <w:tcW w:w="2179" w:type="dxa"/>
            <w:gridSpan w:val="2"/>
            <w:vMerge/>
          </w:tcPr>
          <w:p w14:paraId="68CBE390" w14:textId="77777777" w:rsidR="000336BF" w:rsidRPr="00717A0B" w:rsidRDefault="000336BF" w:rsidP="000336BF">
            <w:pPr>
              <w:pStyle w:val="enviaNETZFllfelder"/>
            </w:pPr>
          </w:p>
        </w:tc>
      </w:tr>
      <w:tr w:rsidR="000336BF" w:rsidRPr="00E14339" w14:paraId="30EE4E34" w14:textId="77777777" w:rsidTr="00A23459">
        <w:trPr>
          <w:trHeight w:val="46"/>
        </w:trPr>
        <w:tc>
          <w:tcPr>
            <w:tcW w:w="354" w:type="dxa"/>
            <w:vMerge/>
            <w:tcBorders>
              <w:right w:val="single" w:sz="4" w:space="0" w:color="auto"/>
            </w:tcBorders>
          </w:tcPr>
          <w:p w14:paraId="43BF365A" w14:textId="77777777" w:rsidR="000336BF" w:rsidRPr="00A266F7" w:rsidRDefault="000336BF" w:rsidP="000336BF">
            <w:pPr>
              <w:pStyle w:val="enviaNETZFllfelder"/>
              <w:rPr>
                <w:highlight w:val="yellow"/>
              </w:rPr>
            </w:pPr>
          </w:p>
        </w:tc>
        <w:tc>
          <w:tcPr>
            <w:tcW w:w="1950" w:type="dxa"/>
            <w:gridSpan w:val="4"/>
            <w:tcBorders>
              <w:top w:val="single" w:sz="4" w:space="0" w:color="auto"/>
              <w:left w:val="single" w:sz="4" w:space="0" w:color="auto"/>
              <w:bottom w:val="single" w:sz="4" w:space="0" w:color="auto"/>
              <w:right w:val="single" w:sz="4" w:space="0" w:color="auto"/>
            </w:tcBorders>
          </w:tcPr>
          <w:p w14:paraId="19950193" w14:textId="77777777" w:rsidR="000336BF" w:rsidRPr="006526F7" w:rsidRDefault="000336BF" w:rsidP="000336BF">
            <w:pPr>
              <w:pStyle w:val="enviaNETZErluterung"/>
            </w:pPr>
            <w:r w:rsidRPr="00A32A20">
              <w:t>Spannungsrückgangs</w:t>
            </w:r>
            <w:r>
              <w:t xml:space="preserve">- </w:t>
            </w:r>
            <w:r w:rsidRPr="00A32A20">
              <w:t>schutz U &lt;</w:t>
            </w:r>
          </w:p>
        </w:tc>
        <w:tc>
          <w:tcPr>
            <w:tcW w:w="780" w:type="dxa"/>
            <w:gridSpan w:val="2"/>
            <w:tcBorders>
              <w:top w:val="single" w:sz="4" w:space="0" w:color="auto"/>
              <w:left w:val="single" w:sz="4" w:space="0" w:color="auto"/>
              <w:bottom w:val="single" w:sz="4" w:space="0" w:color="auto"/>
              <w:right w:val="single" w:sz="4" w:space="0" w:color="auto"/>
            </w:tcBorders>
            <w:vAlign w:val="center"/>
          </w:tcPr>
          <w:p w14:paraId="046A26F1"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rPr>
                <w:rFonts w:eastAsia="Calibri Light"/>
              </w:rPr>
              <w:t>Un</w:t>
            </w:r>
          </w:p>
        </w:tc>
        <w:tc>
          <w:tcPr>
            <w:tcW w:w="766" w:type="dxa"/>
            <w:gridSpan w:val="3"/>
            <w:tcBorders>
              <w:top w:val="single" w:sz="4" w:space="0" w:color="auto"/>
              <w:left w:val="single" w:sz="4" w:space="0" w:color="auto"/>
              <w:bottom w:val="single" w:sz="4" w:space="0" w:color="auto"/>
              <w:right w:val="single" w:sz="4" w:space="0" w:color="auto"/>
            </w:tcBorders>
            <w:vAlign w:val="center"/>
          </w:tcPr>
          <w:p w14:paraId="7764AA6A"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s</w:t>
            </w:r>
          </w:p>
        </w:tc>
        <w:tc>
          <w:tcPr>
            <w:tcW w:w="745" w:type="dxa"/>
            <w:tcBorders>
              <w:top w:val="single" w:sz="4" w:space="0" w:color="auto"/>
              <w:left w:val="single" w:sz="4" w:space="0" w:color="auto"/>
              <w:bottom w:val="single" w:sz="4" w:space="0" w:color="auto"/>
              <w:right w:val="single" w:sz="4" w:space="0" w:color="auto"/>
            </w:tcBorders>
            <w:vAlign w:val="center"/>
          </w:tcPr>
          <w:p w14:paraId="6BEA8D8E"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rPr>
                <w:rFonts w:eastAsia="Calibri Light"/>
              </w:rPr>
              <w:t>Un</w:t>
            </w:r>
          </w:p>
        </w:tc>
        <w:tc>
          <w:tcPr>
            <w:tcW w:w="1129" w:type="dxa"/>
            <w:tcBorders>
              <w:top w:val="single" w:sz="4" w:space="0" w:color="auto"/>
              <w:left w:val="single" w:sz="4" w:space="0" w:color="auto"/>
              <w:bottom w:val="single" w:sz="4" w:space="0" w:color="auto"/>
              <w:right w:val="single" w:sz="4" w:space="0" w:color="auto"/>
            </w:tcBorders>
            <w:vAlign w:val="center"/>
          </w:tcPr>
          <w:p w14:paraId="204573E7"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s</w:t>
            </w:r>
          </w:p>
        </w:tc>
        <w:tc>
          <w:tcPr>
            <w:tcW w:w="309" w:type="dxa"/>
            <w:tcBorders>
              <w:left w:val="single" w:sz="4" w:space="0" w:color="auto"/>
              <w:right w:val="single" w:sz="4" w:space="0" w:color="auto"/>
            </w:tcBorders>
          </w:tcPr>
          <w:p w14:paraId="237C2D60" w14:textId="77777777" w:rsidR="000336BF" w:rsidRPr="00F87C9E" w:rsidRDefault="000336BF" w:rsidP="000336BF">
            <w:pPr>
              <w:pStyle w:val="enviaNETZErluterung"/>
              <w:ind w:right="-30"/>
              <w:rPr>
                <w:sz w:val="2"/>
                <w:szCs w:val="2"/>
              </w:rPr>
            </w:pPr>
          </w:p>
        </w:tc>
        <w:tc>
          <w:tcPr>
            <w:tcW w:w="270" w:type="dxa"/>
            <w:vMerge/>
            <w:tcBorders>
              <w:left w:val="single" w:sz="4" w:space="0" w:color="auto"/>
            </w:tcBorders>
          </w:tcPr>
          <w:p w14:paraId="6DE58826" w14:textId="77777777" w:rsidR="000336BF" w:rsidRPr="00717A0B" w:rsidRDefault="000336BF" w:rsidP="000336BF">
            <w:pPr>
              <w:pStyle w:val="enviaNETZFllfelder"/>
            </w:pPr>
          </w:p>
        </w:tc>
        <w:tc>
          <w:tcPr>
            <w:tcW w:w="1169" w:type="dxa"/>
            <w:gridSpan w:val="5"/>
            <w:vMerge/>
          </w:tcPr>
          <w:p w14:paraId="19A51690" w14:textId="77777777" w:rsidR="000336BF" w:rsidRPr="00717A0B" w:rsidRDefault="000336BF" w:rsidP="000336BF">
            <w:pPr>
              <w:pStyle w:val="enviaNETZFllfelder"/>
            </w:pPr>
          </w:p>
        </w:tc>
        <w:tc>
          <w:tcPr>
            <w:tcW w:w="555" w:type="dxa"/>
            <w:gridSpan w:val="3"/>
            <w:vMerge/>
          </w:tcPr>
          <w:p w14:paraId="6D5F566B" w14:textId="77777777" w:rsidR="000336BF" w:rsidRPr="00717A0B" w:rsidRDefault="000336BF" w:rsidP="000336BF">
            <w:pPr>
              <w:pStyle w:val="enviaNETZFllfelder"/>
            </w:pPr>
          </w:p>
        </w:tc>
        <w:tc>
          <w:tcPr>
            <w:tcW w:w="2179" w:type="dxa"/>
            <w:gridSpan w:val="2"/>
            <w:vMerge/>
          </w:tcPr>
          <w:p w14:paraId="7D834B57" w14:textId="77777777" w:rsidR="000336BF" w:rsidRPr="00717A0B" w:rsidRDefault="000336BF" w:rsidP="000336BF">
            <w:pPr>
              <w:pStyle w:val="enviaNETZFllfelder"/>
            </w:pPr>
          </w:p>
        </w:tc>
      </w:tr>
      <w:tr w:rsidR="000336BF" w:rsidRPr="00E14339" w14:paraId="4B1CA7E1" w14:textId="77777777" w:rsidTr="00A23459">
        <w:trPr>
          <w:trHeight w:val="46"/>
        </w:trPr>
        <w:tc>
          <w:tcPr>
            <w:tcW w:w="354" w:type="dxa"/>
            <w:vMerge/>
            <w:tcBorders>
              <w:right w:val="single" w:sz="4" w:space="0" w:color="auto"/>
            </w:tcBorders>
          </w:tcPr>
          <w:p w14:paraId="413AF5A3" w14:textId="77777777" w:rsidR="000336BF" w:rsidRPr="00A266F7" w:rsidRDefault="000336BF" w:rsidP="000336BF">
            <w:pPr>
              <w:pStyle w:val="enviaNETZFllfelder"/>
              <w:rPr>
                <w:highlight w:val="yellow"/>
              </w:rPr>
            </w:pPr>
          </w:p>
        </w:tc>
        <w:tc>
          <w:tcPr>
            <w:tcW w:w="1950" w:type="dxa"/>
            <w:gridSpan w:val="4"/>
            <w:tcBorders>
              <w:top w:val="single" w:sz="4" w:space="0" w:color="auto"/>
              <w:left w:val="single" w:sz="4" w:space="0" w:color="auto"/>
              <w:bottom w:val="single" w:sz="4" w:space="0" w:color="auto"/>
              <w:right w:val="single" w:sz="4" w:space="0" w:color="auto"/>
            </w:tcBorders>
          </w:tcPr>
          <w:p w14:paraId="0DEE3267" w14:textId="77777777" w:rsidR="000336BF" w:rsidRPr="006526F7" w:rsidRDefault="000336BF" w:rsidP="000336BF">
            <w:pPr>
              <w:pStyle w:val="enviaNETZErluterung"/>
            </w:pPr>
            <w:r w:rsidRPr="00A32A20">
              <w:t>Spannungsrückgangs</w:t>
            </w:r>
            <w:r>
              <w:t xml:space="preserve">- </w:t>
            </w:r>
            <w:r w:rsidRPr="00A32A20">
              <w:t>schutz U &lt;&lt;</w:t>
            </w:r>
          </w:p>
        </w:tc>
        <w:tc>
          <w:tcPr>
            <w:tcW w:w="780" w:type="dxa"/>
            <w:gridSpan w:val="2"/>
            <w:tcBorders>
              <w:top w:val="single" w:sz="4" w:space="0" w:color="auto"/>
              <w:left w:val="single" w:sz="4" w:space="0" w:color="auto"/>
              <w:bottom w:val="single" w:sz="4" w:space="0" w:color="auto"/>
              <w:right w:val="single" w:sz="4" w:space="0" w:color="auto"/>
            </w:tcBorders>
            <w:vAlign w:val="center"/>
          </w:tcPr>
          <w:p w14:paraId="06105823"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rPr>
                <w:rFonts w:eastAsia="Calibri Light"/>
              </w:rPr>
              <w:t>Un</w:t>
            </w:r>
          </w:p>
        </w:tc>
        <w:tc>
          <w:tcPr>
            <w:tcW w:w="766" w:type="dxa"/>
            <w:gridSpan w:val="3"/>
            <w:tcBorders>
              <w:top w:val="single" w:sz="4" w:space="0" w:color="auto"/>
              <w:left w:val="single" w:sz="4" w:space="0" w:color="auto"/>
              <w:bottom w:val="single" w:sz="4" w:space="0" w:color="auto"/>
              <w:right w:val="single" w:sz="4" w:space="0" w:color="auto"/>
            </w:tcBorders>
            <w:vAlign w:val="center"/>
          </w:tcPr>
          <w:p w14:paraId="3C11EB77"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ms</w:t>
            </w:r>
          </w:p>
        </w:tc>
        <w:tc>
          <w:tcPr>
            <w:tcW w:w="745" w:type="dxa"/>
            <w:tcBorders>
              <w:top w:val="single" w:sz="4" w:space="0" w:color="auto"/>
              <w:left w:val="single" w:sz="4" w:space="0" w:color="auto"/>
              <w:bottom w:val="single" w:sz="4" w:space="0" w:color="auto"/>
              <w:right w:val="single" w:sz="4" w:space="0" w:color="auto"/>
            </w:tcBorders>
            <w:vAlign w:val="center"/>
          </w:tcPr>
          <w:p w14:paraId="16830947"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rPr>
                <w:rFonts w:eastAsia="Calibri Light"/>
              </w:rPr>
              <w:t>Un</w:t>
            </w:r>
          </w:p>
        </w:tc>
        <w:tc>
          <w:tcPr>
            <w:tcW w:w="1129" w:type="dxa"/>
            <w:tcBorders>
              <w:top w:val="single" w:sz="4" w:space="0" w:color="auto"/>
              <w:left w:val="single" w:sz="4" w:space="0" w:color="auto"/>
              <w:bottom w:val="single" w:sz="4" w:space="0" w:color="auto"/>
              <w:right w:val="single" w:sz="4" w:space="0" w:color="auto"/>
            </w:tcBorders>
            <w:vAlign w:val="center"/>
          </w:tcPr>
          <w:p w14:paraId="3C07A27D"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ms</w:t>
            </w:r>
          </w:p>
        </w:tc>
        <w:tc>
          <w:tcPr>
            <w:tcW w:w="309" w:type="dxa"/>
            <w:tcBorders>
              <w:left w:val="single" w:sz="4" w:space="0" w:color="auto"/>
              <w:right w:val="single" w:sz="4" w:space="0" w:color="auto"/>
            </w:tcBorders>
          </w:tcPr>
          <w:p w14:paraId="0BF16A02" w14:textId="77777777" w:rsidR="000336BF" w:rsidRPr="00F87C9E" w:rsidRDefault="000336BF" w:rsidP="000336BF">
            <w:pPr>
              <w:pStyle w:val="enviaNETZErluterung"/>
              <w:ind w:right="-30"/>
              <w:rPr>
                <w:sz w:val="2"/>
                <w:szCs w:val="2"/>
              </w:rPr>
            </w:pPr>
          </w:p>
        </w:tc>
        <w:tc>
          <w:tcPr>
            <w:tcW w:w="270" w:type="dxa"/>
            <w:vMerge/>
            <w:tcBorders>
              <w:left w:val="single" w:sz="4" w:space="0" w:color="auto"/>
            </w:tcBorders>
          </w:tcPr>
          <w:p w14:paraId="477C84F9" w14:textId="77777777" w:rsidR="000336BF" w:rsidRPr="00717A0B" w:rsidRDefault="000336BF" w:rsidP="000336BF">
            <w:pPr>
              <w:pStyle w:val="enviaNETZFllfelder"/>
            </w:pPr>
          </w:p>
        </w:tc>
        <w:tc>
          <w:tcPr>
            <w:tcW w:w="1169" w:type="dxa"/>
            <w:gridSpan w:val="5"/>
            <w:vMerge/>
          </w:tcPr>
          <w:p w14:paraId="0F0631C8" w14:textId="77777777" w:rsidR="000336BF" w:rsidRPr="00717A0B" w:rsidRDefault="000336BF" w:rsidP="000336BF">
            <w:pPr>
              <w:pStyle w:val="enviaNETZFllfelder"/>
            </w:pPr>
          </w:p>
        </w:tc>
        <w:tc>
          <w:tcPr>
            <w:tcW w:w="555" w:type="dxa"/>
            <w:gridSpan w:val="3"/>
            <w:vMerge/>
          </w:tcPr>
          <w:p w14:paraId="7BB079A7" w14:textId="77777777" w:rsidR="000336BF" w:rsidRPr="00717A0B" w:rsidRDefault="000336BF" w:rsidP="000336BF">
            <w:pPr>
              <w:pStyle w:val="enviaNETZFllfelder"/>
            </w:pPr>
          </w:p>
        </w:tc>
        <w:tc>
          <w:tcPr>
            <w:tcW w:w="2179" w:type="dxa"/>
            <w:gridSpan w:val="2"/>
            <w:vMerge/>
          </w:tcPr>
          <w:p w14:paraId="3C37FE1E" w14:textId="77777777" w:rsidR="000336BF" w:rsidRPr="00717A0B" w:rsidRDefault="000336BF" w:rsidP="000336BF">
            <w:pPr>
              <w:pStyle w:val="enviaNETZFllfelder"/>
            </w:pPr>
          </w:p>
        </w:tc>
      </w:tr>
      <w:tr w:rsidR="000336BF" w:rsidRPr="00E14339" w14:paraId="2AEAF9C4" w14:textId="77777777" w:rsidTr="00A23459">
        <w:trPr>
          <w:trHeight w:val="46"/>
        </w:trPr>
        <w:tc>
          <w:tcPr>
            <w:tcW w:w="354" w:type="dxa"/>
            <w:vMerge/>
            <w:tcBorders>
              <w:right w:val="single" w:sz="4" w:space="0" w:color="auto"/>
            </w:tcBorders>
          </w:tcPr>
          <w:p w14:paraId="25613A8E" w14:textId="77777777" w:rsidR="000336BF" w:rsidRPr="00A266F7" w:rsidRDefault="000336BF" w:rsidP="000336BF">
            <w:pPr>
              <w:pStyle w:val="enviaNETZFllfelder"/>
              <w:rPr>
                <w:highlight w:val="yellow"/>
              </w:rPr>
            </w:pPr>
          </w:p>
        </w:tc>
        <w:tc>
          <w:tcPr>
            <w:tcW w:w="1950" w:type="dxa"/>
            <w:gridSpan w:val="4"/>
            <w:tcBorders>
              <w:top w:val="single" w:sz="4" w:space="0" w:color="auto"/>
              <w:left w:val="single" w:sz="4" w:space="0" w:color="auto"/>
              <w:bottom w:val="single" w:sz="4" w:space="0" w:color="auto"/>
              <w:right w:val="single" w:sz="4" w:space="0" w:color="auto"/>
            </w:tcBorders>
          </w:tcPr>
          <w:p w14:paraId="1E102EEF" w14:textId="77777777" w:rsidR="000336BF" w:rsidRPr="006526F7" w:rsidRDefault="000336BF" w:rsidP="000336BF">
            <w:pPr>
              <w:pStyle w:val="enviaNETZErluterung"/>
            </w:pPr>
            <w:r w:rsidRPr="00A32A20">
              <w:t>Frequenzrückgangs</w:t>
            </w:r>
            <w:r>
              <w:t xml:space="preserve">-     </w:t>
            </w:r>
            <w:r w:rsidRPr="00A32A20">
              <w:t>schutz f &lt;</w:t>
            </w:r>
          </w:p>
        </w:tc>
        <w:tc>
          <w:tcPr>
            <w:tcW w:w="780" w:type="dxa"/>
            <w:gridSpan w:val="2"/>
            <w:tcBorders>
              <w:top w:val="single" w:sz="4" w:space="0" w:color="auto"/>
              <w:left w:val="single" w:sz="4" w:space="0" w:color="auto"/>
              <w:bottom w:val="single" w:sz="4" w:space="0" w:color="auto"/>
              <w:right w:val="single" w:sz="4" w:space="0" w:color="auto"/>
            </w:tcBorders>
            <w:vAlign w:val="center"/>
          </w:tcPr>
          <w:p w14:paraId="6DE53607"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Hz</w:t>
            </w:r>
          </w:p>
        </w:tc>
        <w:tc>
          <w:tcPr>
            <w:tcW w:w="766" w:type="dxa"/>
            <w:gridSpan w:val="3"/>
            <w:tcBorders>
              <w:top w:val="single" w:sz="4" w:space="0" w:color="auto"/>
              <w:left w:val="single" w:sz="4" w:space="0" w:color="auto"/>
              <w:bottom w:val="single" w:sz="4" w:space="0" w:color="auto"/>
              <w:right w:val="single" w:sz="4" w:space="0" w:color="auto"/>
            </w:tcBorders>
            <w:vAlign w:val="center"/>
          </w:tcPr>
          <w:p w14:paraId="0D569505"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ms</w:t>
            </w:r>
          </w:p>
        </w:tc>
        <w:tc>
          <w:tcPr>
            <w:tcW w:w="745" w:type="dxa"/>
            <w:tcBorders>
              <w:top w:val="single" w:sz="4" w:space="0" w:color="auto"/>
              <w:left w:val="single" w:sz="4" w:space="0" w:color="auto"/>
              <w:bottom w:val="single" w:sz="4" w:space="0" w:color="auto"/>
              <w:right w:val="single" w:sz="4" w:space="0" w:color="auto"/>
            </w:tcBorders>
            <w:vAlign w:val="center"/>
          </w:tcPr>
          <w:p w14:paraId="4D9F98A3"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Hz</w:t>
            </w:r>
          </w:p>
        </w:tc>
        <w:tc>
          <w:tcPr>
            <w:tcW w:w="1129" w:type="dxa"/>
            <w:tcBorders>
              <w:top w:val="single" w:sz="4" w:space="0" w:color="auto"/>
              <w:left w:val="single" w:sz="4" w:space="0" w:color="auto"/>
              <w:bottom w:val="single" w:sz="4" w:space="0" w:color="auto"/>
              <w:right w:val="single" w:sz="4" w:space="0" w:color="auto"/>
            </w:tcBorders>
            <w:vAlign w:val="center"/>
          </w:tcPr>
          <w:p w14:paraId="7EAF8B6A"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ms</w:t>
            </w:r>
          </w:p>
        </w:tc>
        <w:tc>
          <w:tcPr>
            <w:tcW w:w="309" w:type="dxa"/>
            <w:tcBorders>
              <w:left w:val="single" w:sz="4" w:space="0" w:color="auto"/>
              <w:right w:val="single" w:sz="4" w:space="0" w:color="auto"/>
            </w:tcBorders>
          </w:tcPr>
          <w:p w14:paraId="2F84586C" w14:textId="77777777" w:rsidR="000336BF" w:rsidRPr="00F87C9E" w:rsidRDefault="000336BF" w:rsidP="000336BF">
            <w:pPr>
              <w:pStyle w:val="enviaNETZErluterung"/>
              <w:ind w:right="-30"/>
              <w:rPr>
                <w:sz w:val="2"/>
                <w:szCs w:val="2"/>
              </w:rPr>
            </w:pPr>
          </w:p>
        </w:tc>
        <w:tc>
          <w:tcPr>
            <w:tcW w:w="270" w:type="dxa"/>
            <w:vMerge/>
            <w:tcBorders>
              <w:left w:val="single" w:sz="4" w:space="0" w:color="auto"/>
            </w:tcBorders>
          </w:tcPr>
          <w:p w14:paraId="0340E4E8" w14:textId="77777777" w:rsidR="000336BF" w:rsidRPr="00717A0B" w:rsidRDefault="000336BF" w:rsidP="000336BF">
            <w:pPr>
              <w:pStyle w:val="enviaNETZFllfelder"/>
            </w:pPr>
          </w:p>
        </w:tc>
        <w:tc>
          <w:tcPr>
            <w:tcW w:w="1169" w:type="dxa"/>
            <w:gridSpan w:val="5"/>
            <w:vMerge/>
          </w:tcPr>
          <w:p w14:paraId="6B9A3833" w14:textId="77777777" w:rsidR="000336BF" w:rsidRPr="00717A0B" w:rsidRDefault="000336BF" w:rsidP="000336BF">
            <w:pPr>
              <w:pStyle w:val="enviaNETZFllfelder"/>
            </w:pPr>
          </w:p>
        </w:tc>
        <w:tc>
          <w:tcPr>
            <w:tcW w:w="555" w:type="dxa"/>
            <w:gridSpan w:val="3"/>
            <w:vMerge/>
          </w:tcPr>
          <w:p w14:paraId="166AE4E8" w14:textId="77777777" w:rsidR="000336BF" w:rsidRPr="00717A0B" w:rsidRDefault="000336BF" w:rsidP="000336BF">
            <w:pPr>
              <w:pStyle w:val="enviaNETZFllfelder"/>
            </w:pPr>
          </w:p>
        </w:tc>
        <w:tc>
          <w:tcPr>
            <w:tcW w:w="2179" w:type="dxa"/>
            <w:gridSpan w:val="2"/>
            <w:vMerge/>
          </w:tcPr>
          <w:p w14:paraId="1DDC63BD" w14:textId="77777777" w:rsidR="000336BF" w:rsidRPr="00717A0B" w:rsidRDefault="000336BF" w:rsidP="000336BF">
            <w:pPr>
              <w:pStyle w:val="enviaNETZFllfelder"/>
            </w:pPr>
          </w:p>
        </w:tc>
      </w:tr>
      <w:tr w:rsidR="000336BF" w:rsidRPr="00E14339" w14:paraId="6EF6D0B5" w14:textId="77777777" w:rsidTr="00A23459">
        <w:trPr>
          <w:trHeight w:val="46"/>
        </w:trPr>
        <w:tc>
          <w:tcPr>
            <w:tcW w:w="354" w:type="dxa"/>
            <w:vMerge/>
            <w:tcBorders>
              <w:right w:val="single" w:sz="4" w:space="0" w:color="auto"/>
            </w:tcBorders>
          </w:tcPr>
          <w:p w14:paraId="137C9F36" w14:textId="77777777" w:rsidR="000336BF" w:rsidRPr="00A266F7" w:rsidRDefault="000336BF" w:rsidP="000336BF">
            <w:pPr>
              <w:pStyle w:val="enviaNETZFllfelder"/>
              <w:rPr>
                <w:highlight w:val="yellow"/>
              </w:rPr>
            </w:pPr>
          </w:p>
        </w:tc>
        <w:tc>
          <w:tcPr>
            <w:tcW w:w="1950" w:type="dxa"/>
            <w:gridSpan w:val="4"/>
            <w:tcBorders>
              <w:top w:val="single" w:sz="4" w:space="0" w:color="auto"/>
              <w:left w:val="single" w:sz="4" w:space="0" w:color="auto"/>
              <w:bottom w:val="single" w:sz="4" w:space="0" w:color="auto"/>
              <w:right w:val="single" w:sz="4" w:space="0" w:color="auto"/>
            </w:tcBorders>
          </w:tcPr>
          <w:p w14:paraId="2EF48747" w14:textId="51B5F2AE" w:rsidR="000336BF" w:rsidRPr="006526F7" w:rsidRDefault="00A07C16" w:rsidP="000336BF">
            <w:pPr>
              <w:pStyle w:val="enviaNETZErluterung"/>
            </w:pPr>
            <w:r>
              <w:t>Frequenz</w:t>
            </w:r>
            <w:r>
              <w:t>steigerungs</w:t>
            </w:r>
            <w:r w:rsidR="000336BF">
              <w:t xml:space="preserve">     schutz f &gt;</w:t>
            </w:r>
          </w:p>
        </w:tc>
        <w:tc>
          <w:tcPr>
            <w:tcW w:w="780" w:type="dxa"/>
            <w:gridSpan w:val="2"/>
            <w:tcBorders>
              <w:top w:val="single" w:sz="4" w:space="0" w:color="auto"/>
              <w:left w:val="single" w:sz="4" w:space="0" w:color="auto"/>
              <w:bottom w:val="single" w:sz="4" w:space="0" w:color="auto"/>
              <w:right w:val="single" w:sz="4" w:space="0" w:color="auto"/>
            </w:tcBorders>
            <w:vAlign w:val="center"/>
          </w:tcPr>
          <w:p w14:paraId="75F66C28"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Hz</w:t>
            </w:r>
          </w:p>
        </w:tc>
        <w:tc>
          <w:tcPr>
            <w:tcW w:w="766" w:type="dxa"/>
            <w:gridSpan w:val="3"/>
            <w:tcBorders>
              <w:top w:val="single" w:sz="4" w:space="0" w:color="auto"/>
              <w:left w:val="single" w:sz="4" w:space="0" w:color="auto"/>
              <w:bottom w:val="single" w:sz="4" w:space="0" w:color="auto"/>
              <w:right w:val="single" w:sz="4" w:space="0" w:color="auto"/>
            </w:tcBorders>
            <w:vAlign w:val="center"/>
          </w:tcPr>
          <w:p w14:paraId="09A031AC"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ms</w:t>
            </w:r>
          </w:p>
        </w:tc>
        <w:tc>
          <w:tcPr>
            <w:tcW w:w="745" w:type="dxa"/>
            <w:tcBorders>
              <w:top w:val="single" w:sz="4" w:space="0" w:color="auto"/>
              <w:left w:val="single" w:sz="4" w:space="0" w:color="auto"/>
              <w:bottom w:val="single" w:sz="4" w:space="0" w:color="auto"/>
              <w:right w:val="single" w:sz="4" w:space="0" w:color="auto"/>
            </w:tcBorders>
            <w:vAlign w:val="center"/>
          </w:tcPr>
          <w:p w14:paraId="619E3FC4"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Hz</w:t>
            </w:r>
          </w:p>
        </w:tc>
        <w:tc>
          <w:tcPr>
            <w:tcW w:w="1129" w:type="dxa"/>
            <w:tcBorders>
              <w:top w:val="single" w:sz="4" w:space="0" w:color="auto"/>
              <w:left w:val="single" w:sz="4" w:space="0" w:color="auto"/>
              <w:bottom w:val="single" w:sz="4" w:space="0" w:color="auto"/>
              <w:right w:val="single" w:sz="4" w:space="0" w:color="auto"/>
            </w:tcBorders>
            <w:vAlign w:val="center"/>
          </w:tcPr>
          <w:p w14:paraId="0F012975"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ms</w:t>
            </w:r>
          </w:p>
        </w:tc>
        <w:tc>
          <w:tcPr>
            <w:tcW w:w="309" w:type="dxa"/>
            <w:tcBorders>
              <w:left w:val="single" w:sz="4" w:space="0" w:color="auto"/>
              <w:right w:val="single" w:sz="4" w:space="0" w:color="auto"/>
            </w:tcBorders>
          </w:tcPr>
          <w:p w14:paraId="3AA02C85" w14:textId="77777777" w:rsidR="000336BF" w:rsidRPr="00F87C9E" w:rsidRDefault="000336BF" w:rsidP="000336BF">
            <w:pPr>
              <w:pStyle w:val="enviaNETZErluterung"/>
              <w:ind w:right="-30"/>
              <w:rPr>
                <w:sz w:val="2"/>
                <w:szCs w:val="2"/>
              </w:rPr>
            </w:pPr>
          </w:p>
        </w:tc>
        <w:tc>
          <w:tcPr>
            <w:tcW w:w="270" w:type="dxa"/>
            <w:vMerge/>
            <w:tcBorders>
              <w:left w:val="single" w:sz="4" w:space="0" w:color="auto"/>
            </w:tcBorders>
          </w:tcPr>
          <w:p w14:paraId="2DD8BAF1" w14:textId="77777777" w:rsidR="000336BF" w:rsidRPr="00717A0B" w:rsidRDefault="000336BF" w:rsidP="000336BF">
            <w:pPr>
              <w:pStyle w:val="enviaNETZFllfelder"/>
            </w:pPr>
          </w:p>
        </w:tc>
        <w:tc>
          <w:tcPr>
            <w:tcW w:w="1169" w:type="dxa"/>
            <w:gridSpan w:val="5"/>
            <w:vMerge/>
          </w:tcPr>
          <w:p w14:paraId="6E88741C" w14:textId="77777777" w:rsidR="000336BF" w:rsidRPr="00717A0B" w:rsidRDefault="000336BF" w:rsidP="000336BF">
            <w:pPr>
              <w:pStyle w:val="enviaNETZFllfelder"/>
            </w:pPr>
          </w:p>
        </w:tc>
        <w:tc>
          <w:tcPr>
            <w:tcW w:w="555" w:type="dxa"/>
            <w:gridSpan w:val="3"/>
            <w:vMerge/>
          </w:tcPr>
          <w:p w14:paraId="03DB37BC" w14:textId="77777777" w:rsidR="000336BF" w:rsidRPr="00717A0B" w:rsidRDefault="000336BF" w:rsidP="000336BF">
            <w:pPr>
              <w:pStyle w:val="enviaNETZFllfelder"/>
            </w:pPr>
          </w:p>
        </w:tc>
        <w:tc>
          <w:tcPr>
            <w:tcW w:w="2179" w:type="dxa"/>
            <w:gridSpan w:val="2"/>
            <w:vMerge/>
          </w:tcPr>
          <w:p w14:paraId="0BF5C798" w14:textId="77777777" w:rsidR="000336BF" w:rsidRPr="00717A0B" w:rsidRDefault="000336BF" w:rsidP="000336BF">
            <w:pPr>
              <w:pStyle w:val="enviaNETZFllfelder"/>
            </w:pPr>
          </w:p>
        </w:tc>
      </w:tr>
    </w:tbl>
    <w:p w14:paraId="0DB19C54" w14:textId="77777777" w:rsidR="00A23459" w:rsidRDefault="00A23459">
      <w:r>
        <w:br w:type="page"/>
      </w:r>
    </w:p>
    <w:tbl>
      <w:tblPr>
        <w:tblStyle w:val="TabellemitRahmen"/>
        <w:tblW w:w="1020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552"/>
        <w:gridCol w:w="2551"/>
        <w:gridCol w:w="2552"/>
      </w:tblGrid>
      <w:tr w:rsidR="00A23459" w:rsidRPr="0038788E" w14:paraId="439504A6" w14:textId="77777777" w:rsidTr="00A23459">
        <w:tc>
          <w:tcPr>
            <w:tcW w:w="2551" w:type="dxa"/>
            <w:tcBorders>
              <w:top w:val="nil"/>
              <w:bottom w:val="nil"/>
            </w:tcBorders>
          </w:tcPr>
          <w:p w14:paraId="71C6FDA2" w14:textId="77777777" w:rsidR="00A23459" w:rsidRDefault="00A23459" w:rsidP="00520CE6">
            <w:pPr>
              <w:pStyle w:val="enviaNETZFllfelderFett"/>
            </w:pPr>
            <w:r w:rsidRPr="0038788E">
              <w:rPr>
                <w:rFonts w:ascii="Calibri Light" w:hAnsi="Calibri Light" w:cs="Calibri Light"/>
              </w:rPr>
              <w:lastRenderedPageBreak/>
              <w:t>Identifikationsnummer</w:t>
            </w:r>
            <w:r>
              <w:t>:</w:t>
            </w:r>
          </w:p>
        </w:tc>
        <w:tc>
          <w:tcPr>
            <w:tcW w:w="2552" w:type="dxa"/>
            <w:tcBorders>
              <w:top w:val="nil"/>
              <w:bottom w:val="nil"/>
            </w:tcBorders>
          </w:tcPr>
          <w:p w14:paraId="79FD15C0" w14:textId="77777777" w:rsidR="00A23459" w:rsidRPr="0038788E" w:rsidRDefault="00A23459" w:rsidP="00520CE6">
            <w:pPr>
              <w:pStyle w:val="enviaNETZFllfelder"/>
              <w:rPr>
                <w:rFonts w:ascii="Calibri Light" w:hAnsi="Calibri Light" w:cs="Calibri Light"/>
              </w:rPr>
            </w:pPr>
            <w:r w:rsidRPr="0038788E">
              <w:rPr>
                <w:rFonts w:ascii="Calibri Light" w:hAnsi="Calibri Light" w:cs="Calibri Light"/>
              </w:rPr>
              <w:t>VOG</w:t>
            </w: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c>
          <w:tcPr>
            <w:tcW w:w="2551" w:type="dxa"/>
            <w:tcBorders>
              <w:top w:val="nil"/>
              <w:bottom w:val="nil"/>
            </w:tcBorders>
          </w:tcPr>
          <w:p w14:paraId="7D386826" w14:textId="77777777" w:rsidR="00A23459" w:rsidRPr="0038788E" w:rsidRDefault="00A23459" w:rsidP="00520CE6">
            <w:pPr>
              <w:pStyle w:val="enviaNETZFllfelderFett"/>
              <w:rPr>
                <w:rFonts w:ascii="Calibri Light" w:hAnsi="Calibri Light" w:cs="Calibri Light"/>
              </w:rPr>
            </w:pPr>
            <w:r w:rsidRPr="0038788E">
              <w:rPr>
                <w:rFonts w:ascii="Calibri Light" w:hAnsi="Calibri Light" w:cs="Calibri Light"/>
              </w:rPr>
              <w:t>Identifikationsnummer:</w:t>
            </w:r>
          </w:p>
        </w:tc>
        <w:tc>
          <w:tcPr>
            <w:tcW w:w="2552" w:type="dxa"/>
            <w:tcBorders>
              <w:top w:val="nil"/>
              <w:bottom w:val="nil"/>
            </w:tcBorders>
          </w:tcPr>
          <w:p w14:paraId="78006E51" w14:textId="77777777" w:rsidR="00A23459" w:rsidRPr="0038788E" w:rsidRDefault="00A23459" w:rsidP="00520CE6">
            <w:pPr>
              <w:pStyle w:val="enviaNETZFllfelder"/>
              <w:rPr>
                <w:rFonts w:ascii="Calibri Light" w:hAnsi="Calibri Light" w:cs="Calibri Light"/>
              </w:rPr>
            </w:pPr>
            <w:r w:rsidRPr="0038788E">
              <w:rPr>
                <w:rFonts w:ascii="Calibri Light" w:hAnsi="Calibri Light" w:cs="Calibri Light"/>
              </w:rPr>
              <w:t>KAN</w:t>
            </w: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r>
      <w:tr w:rsidR="00A23459" w:rsidRPr="0034347C" w14:paraId="20EF97C5" w14:textId="77777777" w:rsidTr="00520CE6">
        <w:trPr>
          <w:trHeight w:val="20"/>
        </w:trPr>
        <w:tc>
          <w:tcPr>
            <w:tcW w:w="10206" w:type="dxa"/>
            <w:gridSpan w:val="4"/>
            <w:tcBorders>
              <w:top w:val="nil"/>
              <w:bottom w:val="single" w:sz="4" w:space="0" w:color="auto"/>
            </w:tcBorders>
          </w:tcPr>
          <w:p w14:paraId="46E02B72" w14:textId="77777777" w:rsidR="00A23459" w:rsidRPr="0034347C" w:rsidRDefault="00A23459" w:rsidP="00520CE6">
            <w:pPr>
              <w:pStyle w:val="enviaNETZFeldbezeichnung"/>
              <w:spacing w:line="240" w:lineRule="auto"/>
              <w:rPr>
                <w:rFonts w:ascii="Calibri Light" w:hAnsi="Calibri Light" w:cs="Calibri Light"/>
              </w:rPr>
            </w:pPr>
            <w:r w:rsidRPr="0034347C">
              <w:rPr>
                <w:rFonts w:ascii="Calibri Light" w:hAnsi="Calibri Light" w:cs="Calibri Light"/>
              </w:rPr>
              <w:t>Bitte geben Sie die Nummer bei einem Kontakt mit uns an.</w:t>
            </w:r>
          </w:p>
        </w:tc>
      </w:tr>
    </w:tbl>
    <w:tbl>
      <w:tblPr>
        <w:tblStyle w:val="Tabellenraster2"/>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354"/>
        <w:gridCol w:w="303"/>
        <w:gridCol w:w="1381"/>
        <w:gridCol w:w="453"/>
        <w:gridCol w:w="1475"/>
        <w:gridCol w:w="1857"/>
        <w:gridCol w:w="13"/>
        <w:gridCol w:w="180"/>
        <w:gridCol w:w="58"/>
        <w:gridCol w:w="165"/>
        <w:gridCol w:w="64"/>
        <w:gridCol w:w="121"/>
        <w:gridCol w:w="14"/>
        <w:gridCol w:w="173"/>
        <w:gridCol w:w="229"/>
        <w:gridCol w:w="14"/>
        <w:gridCol w:w="152"/>
        <w:gridCol w:w="18"/>
        <w:gridCol w:w="448"/>
        <w:gridCol w:w="151"/>
        <w:gridCol w:w="21"/>
        <w:gridCol w:w="383"/>
        <w:gridCol w:w="17"/>
        <w:gridCol w:w="21"/>
        <w:gridCol w:w="145"/>
        <w:gridCol w:w="21"/>
        <w:gridCol w:w="133"/>
        <w:gridCol w:w="496"/>
        <w:gridCol w:w="33"/>
        <w:gridCol w:w="279"/>
        <w:gridCol w:w="1034"/>
      </w:tblGrid>
      <w:tr w:rsidR="00A23459" w:rsidRPr="00E14339" w14:paraId="40C3B0F9" w14:textId="77777777" w:rsidTr="00A23459">
        <w:tc>
          <w:tcPr>
            <w:tcW w:w="354" w:type="dxa"/>
          </w:tcPr>
          <w:p w14:paraId="229E34DD" w14:textId="77777777" w:rsidR="00A23459" w:rsidRPr="00A266F7" w:rsidRDefault="00A23459" w:rsidP="000336BF">
            <w:pPr>
              <w:pStyle w:val="enviaNETZFllfelder"/>
              <w:rPr>
                <w:highlight w:val="yellow"/>
              </w:rPr>
            </w:pPr>
          </w:p>
        </w:tc>
        <w:tc>
          <w:tcPr>
            <w:tcW w:w="5662" w:type="dxa"/>
            <w:gridSpan w:val="7"/>
            <w:tcBorders>
              <w:right w:val="single" w:sz="4" w:space="0" w:color="auto"/>
            </w:tcBorders>
          </w:tcPr>
          <w:p w14:paraId="2A5EC306" w14:textId="77777777" w:rsidR="00A23459" w:rsidRPr="006E76E9" w:rsidRDefault="00A23459" w:rsidP="000336BF">
            <w:pPr>
              <w:pStyle w:val="enviaNETZFllfelder"/>
            </w:pPr>
          </w:p>
        </w:tc>
        <w:tc>
          <w:tcPr>
            <w:tcW w:w="287" w:type="dxa"/>
            <w:gridSpan w:val="3"/>
            <w:tcBorders>
              <w:left w:val="single" w:sz="4" w:space="0" w:color="auto"/>
            </w:tcBorders>
          </w:tcPr>
          <w:p w14:paraId="106C94A0" w14:textId="77777777" w:rsidR="00A23459" w:rsidRPr="006E76E9" w:rsidRDefault="00A23459" w:rsidP="000336BF">
            <w:pPr>
              <w:pStyle w:val="enviaNETZFllfelder"/>
            </w:pPr>
          </w:p>
        </w:tc>
        <w:tc>
          <w:tcPr>
            <w:tcW w:w="1169" w:type="dxa"/>
            <w:gridSpan w:val="8"/>
          </w:tcPr>
          <w:p w14:paraId="308E70A1" w14:textId="77777777" w:rsidR="00A23459" w:rsidRPr="006E76E9" w:rsidRDefault="00A23459" w:rsidP="000336BF">
            <w:pPr>
              <w:pStyle w:val="enviaNETZFllfelder"/>
            </w:pPr>
          </w:p>
        </w:tc>
        <w:tc>
          <w:tcPr>
            <w:tcW w:w="555" w:type="dxa"/>
            <w:gridSpan w:val="3"/>
          </w:tcPr>
          <w:p w14:paraId="6383944C" w14:textId="77777777" w:rsidR="00A23459" w:rsidRPr="006E76E9" w:rsidRDefault="00A23459" w:rsidP="000336BF">
            <w:pPr>
              <w:pStyle w:val="enviaNETZFllfelder"/>
            </w:pPr>
          </w:p>
        </w:tc>
        <w:tc>
          <w:tcPr>
            <w:tcW w:w="2179" w:type="dxa"/>
            <w:gridSpan w:val="9"/>
          </w:tcPr>
          <w:p w14:paraId="49DD1036" w14:textId="77777777" w:rsidR="00A23459" w:rsidRPr="006E76E9" w:rsidRDefault="00A23459" w:rsidP="000336BF">
            <w:pPr>
              <w:pStyle w:val="enviaNETZFllfelder"/>
            </w:pPr>
          </w:p>
        </w:tc>
      </w:tr>
      <w:tr w:rsidR="00A23459" w:rsidRPr="006E76E9" w14:paraId="08BF4BAA" w14:textId="77777777" w:rsidTr="00520CE6">
        <w:tc>
          <w:tcPr>
            <w:tcW w:w="354" w:type="dxa"/>
          </w:tcPr>
          <w:p w14:paraId="2E6913A1" w14:textId="77777777" w:rsidR="00A23459" w:rsidRPr="00A266F7" w:rsidRDefault="00A23459" w:rsidP="00520CE6">
            <w:pPr>
              <w:pStyle w:val="enviaNETZFllfelder"/>
              <w:rPr>
                <w:highlight w:val="yellow"/>
              </w:rPr>
            </w:pPr>
          </w:p>
        </w:tc>
        <w:tc>
          <w:tcPr>
            <w:tcW w:w="5662" w:type="dxa"/>
            <w:gridSpan w:val="7"/>
            <w:tcBorders>
              <w:right w:val="single" w:sz="4" w:space="0" w:color="auto"/>
            </w:tcBorders>
          </w:tcPr>
          <w:p w14:paraId="1022D2CB" w14:textId="77777777" w:rsidR="00A23459" w:rsidRPr="006E76E9" w:rsidRDefault="00A23459" w:rsidP="00520CE6">
            <w:pPr>
              <w:pStyle w:val="enviaNETZFllfelder"/>
            </w:pPr>
            <w:r w:rsidRPr="006E76E9">
              <w:fldChar w:fldCharType="begin">
                <w:ffData>
                  <w:name w:val="Kontrollkästchen30"/>
                  <w:enabled/>
                  <w:calcOnExit w:val="0"/>
                  <w:checkBox>
                    <w:sizeAuto/>
                    <w:default w:val="0"/>
                    <w:checked w:val="0"/>
                  </w:checkBox>
                </w:ffData>
              </w:fldChar>
            </w:r>
            <w:r w:rsidRPr="006E76E9">
              <w:instrText xml:space="preserve"> FORMCHECKBOX </w:instrText>
            </w:r>
            <w:r w:rsidR="002B48A8">
              <w:fldChar w:fldCharType="separate"/>
            </w:r>
            <w:r w:rsidRPr="006E76E9">
              <w:fldChar w:fldCharType="end"/>
            </w:r>
            <w:r w:rsidRPr="006E76E9">
              <w:t xml:space="preserve">  Der NA-Schutz wurde nach der Schutzprüfung Passwort-gesichert oder plombiert</w:t>
            </w:r>
          </w:p>
        </w:tc>
        <w:tc>
          <w:tcPr>
            <w:tcW w:w="287" w:type="dxa"/>
            <w:gridSpan w:val="3"/>
            <w:tcBorders>
              <w:left w:val="single" w:sz="4" w:space="0" w:color="auto"/>
            </w:tcBorders>
          </w:tcPr>
          <w:p w14:paraId="22FD7E47" w14:textId="77777777" w:rsidR="00A23459" w:rsidRPr="006E76E9" w:rsidRDefault="00A23459" w:rsidP="00520CE6">
            <w:pPr>
              <w:pStyle w:val="enviaNETZFllfelder"/>
            </w:pPr>
          </w:p>
        </w:tc>
        <w:tc>
          <w:tcPr>
            <w:tcW w:w="1169" w:type="dxa"/>
            <w:gridSpan w:val="8"/>
          </w:tcPr>
          <w:p w14:paraId="71E23D09" w14:textId="77777777" w:rsidR="00A23459" w:rsidRPr="006E76E9" w:rsidRDefault="00A23459" w:rsidP="00520CE6">
            <w:pPr>
              <w:pStyle w:val="enviaNETZFllfelder"/>
            </w:pPr>
          </w:p>
        </w:tc>
        <w:tc>
          <w:tcPr>
            <w:tcW w:w="555" w:type="dxa"/>
            <w:gridSpan w:val="3"/>
          </w:tcPr>
          <w:p w14:paraId="0F4C7AE8" w14:textId="77777777" w:rsidR="00A23459" w:rsidRPr="006E76E9" w:rsidRDefault="00A23459" w:rsidP="00520CE6">
            <w:pPr>
              <w:pStyle w:val="enviaNETZFllfelder"/>
            </w:pPr>
          </w:p>
        </w:tc>
        <w:tc>
          <w:tcPr>
            <w:tcW w:w="2179" w:type="dxa"/>
            <w:gridSpan w:val="9"/>
          </w:tcPr>
          <w:p w14:paraId="0413DAD8" w14:textId="77777777" w:rsidR="00A23459" w:rsidRPr="006E76E9" w:rsidRDefault="00A23459" w:rsidP="00520CE6">
            <w:pPr>
              <w:pStyle w:val="enviaNETZFllfelder"/>
            </w:pPr>
          </w:p>
        </w:tc>
      </w:tr>
      <w:tr w:rsidR="000336BF" w:rsidRPr="00E14339" w14:paraId="05E70157" w14:textId="77777777" w:rsidTr="00A23459">
        <w:tc>
          <w:tcPr>
            <w:tcW w:w="354" w:type="dxa"/>
          </w:tcPr>
          <w:p w14:paraId="2DC67F44" w14:textId="77777777" w:rsidR="000336BF" w:rsidRPr="00A266F7" w:rsidRDefault="000336BF" w:rsidP="000336BF">
            <w:pPr>
              <w:pStyle w:val="enviaNETZFllfelder"/>
              <w:rPr>
                <w:highlight w:val="yellow"/>
              </w:rPr>
            </w:pPr>
          </w:p>
        </w:tc>
        <w:tc>
          <w:tcPr>
            <w:tcW w:w="5662" w:type="dxa"/>
            <w:gridSpan w:val="7"/>
            <w:tcBorders>
              <w:right w:val="single" w:sz="4" w:space="0" w:color="auto"/>
            </w:tcBorders>
          </w:tcPr>
          <w:p w14:paraId="330D2A9F" w14:textId="77777777" w:rsidR="000336BF" w:rsidRPr="006E76E9" w:rsidRDefault="000336BF" w:rsidP="000336BF">
            <w:pPr>
              <w:pStyle w:val="enviaNETZFllfelder"/>
              <w:rPr>
                <w:u w:val="single"/>
              </w:rPr>
            </w:pPr>
            <w:r w:rsidRPr="006E76E9">
              <w:rPr>
                <w:u w:val="single"/>
              </w:rPr>
              <w:t>Wiederzuschaltung der Erzeugungsanlage nach NA-Schutz-Auslösung</w:t>
            </w:r>
          </w:p>
        </w:tc>
        <w:tc>
          <w:tcPr>
            <w:tcW w:w="287" w:type="dxa"/>
            <w:gridSpan w:val="3"/>
            <w:tcBorders>
              <w:left w:val="single" w:sz="4" w:space="0" w:color="auto"/>
            </w:tcBorders>
          </w:tcPr>
          <w:p w14:paraId="1B28E437" w14:textId="77777777" w:rsidR="000336BF" w:rsidRPr="006E76E9" w:rsidRDefault="000336BF" w:rsidP="000336BF">
            <w:pPr>
              <w:pStyle w:val="enviaNETZFllfelder"/>
            </w:pPr>
          </w:p>
        </w:tc>
        <w:tc>
          <w:tcPr>
            <w:tcW w:w="1169" w:type="dxa"/>
            <w:gridSpan w:val="8"/>
          </w:tcPr>
          <w:p w14:paraId="0AC7CC47" w14:textId="77777777" w:rsidR="000336BF" w:rsidRPr="006E76E9" w:rsidRDefault="000336BF" w:rsidP="000336BF">
            <w:pPr>
              <w:pStyle w:val="enviaNETZFllfelder"/>
            </w:pPr>
          </w:p>
        </w:tc>
        <w:tc>
          <w:tcPr>
            <w:tcW w:w="555" w:type="dxa"/>
            <w:gridSpan w:val="3"/>
          </w:tcPr>
          <w:p w14:paraId="2DF47F69" w14:textId="77777777" w:rsidR="000336BF" w:rsidRPr="006E76E9" w:rsidRDefault="000336BF" w:rsidP="000336BF">
            <w:pPr>
              <w:pStyle w:val="enviaNETZFllfelder"/>
            </w:pPr>
          </w:p>
        </w:tc>
        <w:tc>
          <w:tcPr>
            <w:tcW w:w="2179" w:type="dxa"/>
            <w:gridSpan w:val="9"/>
          </w:tcPr>
          <w:p w14:paraId="17C89ACA" w14:textId="77777777" w:rsidR="000336BF" w:rsidRPr="006E76E9" w:rsidRDefault="000336BF" w:rsidP="000336BF">
            <w:pPr>
              <w:pStyle w:val="enviaNETZFllfelder"/>
            </w:pPr>
          </w:p>
        </w:tc>
      </w:tr>
      <w:tr w:rsidR="000336BF" w:rsidRPr="00E14339" w14:paraId="695940B8" w14:textId="77777777" w:rsidTr="00A23459">
        <w:tc>
          <w:tcPr>
            <w:tcW w:w="354" w:type="dxa"/>
          </w:tcPr>
          <w:p w14:paraId="0A2B24CD" w14:textId="77777777" w:rsidR="000336BF" w:rsidRPr="00A266F7" w:rsidRDefault="000336BF" w:rsidP="000336BF">
            <w:pPr>
              <w:pStyle w:val="enviaNETZFllfelder"/>
              <w:rPr>
                <w:highlight w:val="yellow"/>
              </w:rPr>
            </w:pPr>
          </w:p>
        </w:tc>
        <w:tc>
          <w:tcPr>
            <w:tcW w:w="1684" w:type="dxa"/>
            <w:gridSpan w:val="2"/>
          </w:tcPr>
          <w:p w14:paraId="342F76CF" w14:textId="77777777" w:rsidR="000336BF" w:rsidRPr="006E76E9" w:rsidRDefault="000336BF" w:rsidP="000336BF">
            <w:pPr>
              <w:pStyle w:val="enviaNETZFllfelder"/>
              <w:ind w:left="243" w:hanging="243"/>
            </w:pPr>
            <w:r w:rsidRPr="006E76E9">
              <w:fldChar w:fldCharType="begin">
                <w:ffData>
                  <w:name w:val="Kontrollkästchen30"/>
                  <w:enabled/>
                  <w:calcOnExit w:val="0"/>
                  <w:checkBox>
                    <w:sizeAuto/>
                    <w:default w:val="0"/>
                    <w:checked w:val="0"/>
                  </w:checkBox>
                </w:ffData>
              </w:fldChar>
            </w:r>
            <w:r w:rsidRPr="006E76E9">
              <w:instrText xml:space="preserve"> FORMCHECKBOX </w:instrText>
            </w:r>
            <w:r w:rsidR="002B48A8">
              <w:fldChar w:fldCharType="separate"/>
            </w:r>
            <w:r w:rsidRPr="006E76E9">
              <w:fldChar w:fldCharType="end"/>
            </w:r>
            <w:r w:rsidRPr="006E76E9">
              <w:t xml:space="preserve">  mit Gradient 10%PAmax /min</w:t>
            </w:r>
          </w:p>
        </w:tc>
        <w:tc>
          <w:tcPr>
            <w:tcW w:w="1928" w:type="dxa"/>
            <w:gridSpan w:val="2"/>
          </w:tcPr>
          <w:p w14:paraId="1BEDAEBB" w14:textId="77777777" w:rsidR="000336BF" w:rsidRPr="006E76E9" w:rsidRDefault="000336BF" w:rsidP="000336BF">
            <w:pPr>
              <w:pStyle w:val="enviaNETZFllfelder"/>
              <w:ind w:left="254" w:hanging="254"/>
            </w:pPr>
            <w:r w:rsidRPr="006E76E9">
              <w:fldChar w:fldCharType="begin">
                <w:ffData>
                  <w:name w:val="Kontrollkästchen30"/>
                  <w:enabled/>
                  <w:calcOnExit w:val="0"/>
                  <w:checkBox>
                    <w:sizeAuto/>
                    <w:default w:val="0"/>
                    <w:checked w:val="0"/>
                  </w:checkBox>
                </w:ffData>
              </w:fldChar>
            </w:r>
            <w:r w:rsidRPr="006E76E9">
              <w:instrText xml:space="preserve"> FORMCHECKBOX </w:instrText>
            </w:r>
            <w:r w:rsidR="002B48A8">
              <w:fldChar w:fldCharType="separate"/>
            </w:r>
            <w:r w:rsidRPr="006E76E9">
              <w:fldChar w:fldCharType="end"/>
            </w:r>
            <w:r w:rsidRPr="006E76E9">
              <w:t xml:space="preserve">  mit Zufallsgenerator (1 bis 10 min)</w:t>
            </w:r>
          </w:p>
        </w:tc>
        <w:tc>
          <w:tcPr>
            <w:tcW w:w="2050" w:type="dxa"/>
            <w:gridSpan w:val="3"/>
            <w:tcBorders>
              <w:right w:val="single" w:sz="4" w:space="0" w:color="auto"/>
            </w:tcBorders>
          </w:tcPr>
          <w:p w14:paraId="0854F302" w14:textId="77777777" w:rsidR="000336BF" w:rsidRPr="006E76E9" w:rsidRDefault="000336BF" w:rsidP="000336BF">
            <w:pPr>
              <w:pStyle w:val="enviaNETZFllfelder"/>
              <w:ind w:left="324" w:hanging="324"/>
            </w:pPr>
            <w:r w:rsidRPr="006E76E9">
              <w:fldChar w:fldCharType="begin">
                <w:ffData>
                  <w:name w:val="Kontrollkästchen30"/>
                  <w:enabled/>
                  <w:calcOnExit w:val="0"/>
                  <w:checkBox>
                    <w:sizeAuto/>
                    <w:default w:val="0"/>
                    <w:checked w:val="0"/>
                  </w:checkBox>
                </w:ffData>
              </w:fldChar>
            </w:r>
            <w:r w:rsidRPr="006E76E9">
              <w:instrText xml:space="preserve"> FORMCHECKBOX </w:instrText>
            </w:r>
            <w:r w:rsidR="002B48A8">
              <w:fldChar w:fldCharType="separate"/>
            </w:r>
            <w:r w:rsidRPr="006E76E9">
              <w:fldChar w:fldCharType="end"/>
            </w:r>
            <w:r w:rsidRPr="006E76E9">
              <w:t xml:space="preserve">  pauschal nach &gt; 10 Minuten</w:t>
            </w:r>
          </w:p>
        </w:tc>
        <w:tc>
          <w:tcPr>
            <w:tcW w:w="287" w:type="dxa"/>
            <w:gridSpan w:val="3"/>
            <w:tcBorders>
              <w:left w:val="single" w:sz="4" w:space="0" w:color="auto"/>
            </w:tcBorders>
          </w:tcPr>
          <w:p w14:paraId="3DFB5A9C" w14:textId="77777777" w:rsidR="000336BF" w:rsidRPr="006E76E9" w:rsidRDefault="000336BF" w:rsidP="000336BF">
            <w:pPr>
              <w:pStyle w:val="enviaNETZFllfelder"/>
            </w:pPr>
          </w:p>
        </w:tc>
        <w:tc>
          <w:tcPr>
            <w:tcW w:w="1169" w:type="dxa"/>
            <w:gridSpan w:val="8"/>
          </w:tcPr>
          <w:p w14:paraId="6ECFE611" w14:textId="77777777" w:rsidR="000336BF" w:rsidRPr="006E76E9" w:rsidRDefault="000336BF" w:rsidP="000336BF">
            <w:pPr>
              <w:pStyle w:val="enviaNETZFllfelder"/>
            </w:pPr>
          </w:p>
        </w:tc>
        <w:tc>
          <w:tcPr>
            <w:tcW w:w="555" w:type="dxa"/>
            <w:gridSpan w:val="3"/>
          </w:tcPr>
          <w:p w14:paraId="38B9FA62" w14:textId="77777777" w:rsidR="000336BF" w:rsidRPr="006E76E9" w:rsidRDefault="000336BF" w:rsidP="000336BF">
            <w:pPr>
              <w:pStyle w:val="enviaNETZFllfelder"/>
            </w:pPr>
          </w:p>
        </w:tc>
        <w:tc>
          <w:tcPr>
            <w:tcW w:w="2179" w:type="dxa"/>
            <w:gridSpan w:val="9"/>
          </w:tcPr>
          <w:p w14:paraId="51C76422" w14:textId="77777777" w:rsidR="000336BF" w:rsidRPr="006E76E9" w:rsidRDefault="000336BF" w:rsidP="000336BF">
            <w:pPr>
              <w:pStyle w:val="enviaNETZFllfelder"/>
            </w:pPr>
          </w:p>
        </w:tc>
      </w:tr>
      <w:tr w:rsidR="000336BF" w:rsidRPr="00E14339" w14:paraId="14F3BF0B" w14:textId="77777777" w:rsidTr="00A23459">
        <w:tc>
          <w:tcPr>
            <w:tcW w:w="354" w:type="dxa"/>
          </w:tcPr>
          <w:p w14:paraId="2014C0EA" w14:textId="77777777" w:rsidR="000336BF" w:rsidRPr="00A266F7" w:rsidRDefault="000336BF" w:rsidP="000336BF">
            <w:pPr>
              <w:pStyle w:val="enviaNETZFllfelder"/>
              <w:rPr>
                <w:highlight w:val="yellow"/>
              </w:rPr>
            </w:pPr>
          </w:p>
        </w:tc>
        <w:tc>
          <w:tcPr>
            <w:tcW w:w="5662" w:type="dxa"/>
            <w:gridSpan w:val="7"/>
            <w:tcBorders>
              <w:right w:val="single" w:sz="4" w:space="0" w:color="auto"/>
            </w:tcBorders>
          </w:tcPr>
          <w:p w14:paraId="5739A454" w14:textId="77777777" w:rsidR="000336BF" w:rsidRPr="006E76E9" w:rsidRDefault="000336BF" w:rsidP="000336BF">
            <w:pPr>
              <w:pStyle w:val="enviaNETZFllfelder"/>
              <w:ind w:left="243" w:hanging="243"/>
            </w:pPr>
            <w:r w:rsidRPr="006E76E9">
              <w:fldChar w:fldCharType="begin">
                <w:ffData>
                  <w:name w:val="Kontrollkästchen30"/>
                  <w:enabled/>
                  <w:calcOnExit w:val="0"/>
                  <w:checkBox>
                    <w:sizeAuto/>
                    <w:default w:val="0"/>
                    <w:checked w:val="0"/>
                  </w:checkBox>
                </w:ffData>
              </w:fldChar>
            </w:r>
            <w:r w:rsidRPr="006E76E9">
              <w:instrText xml:space="preserve"> FORMCHECKBOX </w:instrText>
            </w:r>
            <w:r w:rsidR="002B48A8">
              <w:fldChar w:fldCharType="separate"/>
            </w:r>
            <w:r w:rsidRPr="006E76E9">
              <w:fldChar w:fldCharType="end"/>
            </w:r>
            <w:r w:rsidRPr="006E76E9">
              <w:t xml:space="preserve">  bei automatischer Wiederzuschaltung der Erzeugungsanlage ist die Übergabestelle zum Netzbetreiber mit einem Hinweisschild „Achtung Kuppelschalter mit AWZ“ beschriftet </w:t>
            </w:r>
          </w:p>
        </w:tc>
        <w:tc>
          <w:tcPr>
            <w:tcW w:w="287" w:type="dxa"/>
            <w:gridSpan w:val="3"/>
            <w:tcBorders>
              <w:left w:val="single" w:sz="4" w:space="0" w:color="auto"/>
            </w:tcBorders>
          </w:tcPr>
          <w:p w14:paraId="596203C1" w14:textId="77777777" w:rsidR="000336BF" w:rsidRPr="006E76E9" w:rsidRDefault="000336BF" w:rsidP="000336BF">
            <w:pPr>
              <w:pStyle w:val="enviaNETZFllfelder"/>
            </w:pPr>
          </w:p>
        </w:tc>
        <w:tc>
          <w:tcPr>
            <w:tcW w:w="1169" w:type="dxa"/>
            <w:gridSpan w:val="8"/>
          </w:tcPr>
          <w:p w14:paraId="2036E9C4" w14:textId="77777777" w:rsidR="000336BF" w:rsidRPr="006E76E9" w:rsidRDefault="000336BF" w:rsidP="000336BF">
            <w:pPr>
              <w:pStyle w:val="enviaNETZFllfelder"/>
            </w:pPr>
          </w:p>
        </w:tc>
        <w:tc>
          <w:tcPr>
            <w:tcW w:w="555" w:type="dxa"/>
            <w:gridSpan w:val="3"/>
          </w:tcPr>
          <w:p w14:paraId="75B2D832" w14:textId="77777777" w:rsidR="000336BF" w:rsidRPr="006E76E9" w:rsidRDefault="000336BF" w:rsidP="000336BF">
            <w:pPr>
              <w:pStyle w:val="enviaNETZFllfelder"/>
            </w:pPr>
          </w:p>
        </w:tc>
        <w:tc>
          <w:tcPr>
            <w:tcW w:w="2179" w:type="dxa"/>
            <w:gridSpan w:val="9"/>
          </w:tcPr>
          <w:p w14:paraId="691CE7C1" w14:textId="77777777" w:rsidR="000336BF" w:rsidRPr="006E76E9" w:rsidRDefault="000336BF" w:rsidP="000336BF">
            <w:pPr>
              <w:pStyle w:val="enviaNETZFllfelder"/>
            </w:pPr>
          </w:p>
        </w:tc>
      </w:tr>
      <w:tr w:rsidR="000336BF" w:rsidRPr="00E14339" w14:paraId="730BFAF6" w14:textId="77777777" w:rsidTr="00A23459">
        <w:tc>
          <w:tcPr>
            <w:tcW w:w="354" w:type="dxa"/>
          </w:tcPr>
          <w:p w14:paraId="65F4B9FF" w14:textId="77777777" w:rsidR="000336BF" w:rsidRPr="00A266F7" w:rsidRDefault="000336BF" w:rsidP="000336BF">
            <w:pPr>
              <w:pStyle w:val="enviaNETZFllfelder"/>
              <w:rPr>
                <w:highlight w:val="yellow"/>
              </w:rPr>
            </w:pPr>
          </w:p>
        </w:tc>
        <w:tc>
          <w:tcPr>
            <w:tcW w:w="5662" w:type="dxa"/>
            <w:gridSpan w:val="7"/>
            <w:tcBorders>
              <w:right w:val="single" w:sz="4" w:space="0" w:color="auto"/>
            </w:tcBorders>
          </w:tcPr>
          <w:p w14:paraId="789063E5" w14:textId="77777777" w:rsidR="000336BF" w:rsidRPr="006E76E9" w:rsidRDefault="000336BF" w:rsidP="000336BF">
            <w:pPr>
              <w:pStyle w:val="enviaNETZFllfelder"/>
            </w:pPr>
            <w:r w:rsidRPr="006E76E9">
              <w:fldChar w:fldCharType="begin">
                <w:ffData>
                  <w:name w:val="Kontrollkästchen30"/>
                  <w:enabled/>
                  <w:calcOnExit w:val="0"/>
                  <w:checkBox>
                    <w:sizeAuto/>
                    <w:default w:val="0"/>
                    <w:checked w:val="0"/>
                  </w:checkBox>
                </w:ffData>
              </w:fldChar>
            </w:r>
            <w:r w:rsidRPr="006E76E9">
              <w:instrText xml:space="preserve"> FORMCHECKBOX </w:instrText>
            </w:r>
            <w:r w:rsidR="002B48A8">
              <w:fldChar w:fldCharType="separate"/>
            </w:r>
            <w:r w:rsidRPr="006E76E9">
              <w:fldChar w:fldCharType="end"/>
            </w:r>
            <w:r w:rsidRPr="006E76E9">
              <w:t xml:space="preserve">  NOT-AUS-SCHALTER ist vorgesehen</w:t>
            </w:r>
          </w:p>
        </w:tc>
        <w:tc>
          <w:tcPr>
            <w:tcW w:w="287" w:type="dxa"/>
            <w:gridSpan w:val="3"/>
            <w:tcBorders>
              <w:left w:val="single" w:sz="4" w:space="0" w:color="auto"/>
            </w:tcBorders>
          </w:tcPr>
          <w:p w14:paraId="5655367C" w14:textId="77777777" w:rsidR="000336BF" w:rsidRPr="006E76E9" w:rsidRDefault="000336BF" w:rsidP="000336BF">
            <w:pPr>
              <w:pStyle w:val="enviaNETZFllfelder"/>
            </w:pPr>
          </w:p>
        </w:tc>
        <w:tc>
          <w:tcPr>
            <w:tcW w:w="1169" w:type="dxa"/>
            <w:gridSpan w:val="8"/>
          </w:tcPr>
          <w:p w14:paraId="1E181B46" w14:textId="77777777" w:rsidR="000336BF" w:rsidRPr="006E76E9" w:rsidRDefault="000336BF" w:rsidP="000336BF">
            <w:pPr>
              <w:pStyle w:val="enviaNETZFllfelder"/>
            </w:pPr>
          </w:p>
        </w:tc>
        <w:tc>
          <w:tcPr>
            <w:tcW w:w="555" w:type="dxa"/>
            <w:gridSpan w:val="3"/>
          </w:tcPr>
          <w:p w14:paraId="1DDB194F" w14:textId="77777777" w:rsidR="000336BF" w:rsidRPr="006E76E9" w:rsidRDefault="000336BF" w:rsidP="000336BF">
            <w:pPr>
              <w:pStyle w:val="enviaNETZFllfelder"/>
            </w:pPr>
          </w:p>
        </w:tc>
        <w:tc>
          <w:tcPr>
            <w:tcW w:w="2179" w:type="dxa"/>
            <w:gridSpan w:val="9"/>
          </w:tcPr>
          <w:p w14:paraId="7966AD1C" w14:textId="77777777" w:rsidR="000336BF" w:rsidRPr="006E76E9" w:rsidRDefault="000336BF" w:rsidP="000336BF">
            <w:pPr>
              <w:pStyle w:val="enviaNETZFllfelder"/>
            </w:pPr>
          </w:p>
        </w:tc>
      </w:tr>
      <w:tr w:rsidR="000336BF" w:rsidRPr="00E14339" w14:paraId="0C26B7F2" w14:textId="77777777" w:rsidTr="00A23459">
        <w:tc>
          <w:tcPr>
            <w:tcW w:w="354" w:type="dxa"/>
          </w:tcPr>
          <w:p w14:paraId="2DA7AFDF" w14:textId="77777777" w:rsidR="000336BF" w:rsidRPr="008E7C8A" w:rsidRDefault="000336BF" w:rsidP="000336BF">
            <w:pPr>
              <w:pStyle w:val="enviaNETZFllfelder"/>
              <w:ind w:right="-88"/>
            </w:pPr>
            <w:r w:rsidRPr="008E7C8A">
              <w:t>4.</w:t>
            </w:r>
            <w:r>
              <w:t>4</w:t>
            </w:r>
          </w:p>
        </w:tc>
        <w:tc>
          <w:tcPr>
            <w:tcW w:w="9852" w:type="dxa"/>
            <w:gridSpan w:val="30"/>
          </w:tcPr>
          <w:p w14:paraId="1512C545" w14:textId="77777777" w:rsidR="000336BF" w:rsidRPr="001706ED" w:rsidRDefault="000336BF" w:rsidP="000336BF">
            <w:pPr>
              <w:pStyle w:val="enviaNETZFllfelder"/>
              <w:rPr>
                <w:highlight w:val="yellow"/>
              </w:rPr>
            </w:pPr>
            <w:r w:rsidRPr="0036439B">
              <w:t xml:space="preserve">wenn </w:t>
            </w:r>
            <w:r w:rsidRPr="00B52E27">
              <w:t>P</w:t>
            </w:r>
            <w:r w:rsidRPr="0036439B">
              <w:rPr>
                <w:vertAlign w:val="subscript"/>
              </w:rPr>
              <w:t>AV,E</w:t>
            </w:r>
            <w:r w:rsidRPr="0036439B">
              <w:t xml:space="preserve"> </w:t>
            </w:r>
            <w:r>
              <w:t>–</w:t>
            </w:r>
            <w:r w:rsidRPr="0036439B">
              <w:t>Überwachung</w:t>
            </w:r>
            <w:r>
              <w:t>/Nulleinspeisung</w:t>
            </w:r>
            <w:r w:rsidRPr="0036439B">
              <w:t xml:space="preserve"> vorhanden:</w:t>
            </w:r>
          </w:p>
        </w:tc>
      </w:tr>
      <w:tr w:rsidR="000336BF" w:rsidRPr="00E14339" w14:paraId="1F6B1439" w14:textId="77777777" w:rsidTr="00A23459">
        <w:tc>
          <w:tcPr>
            <w:tcW w:w="354" w:type="dxa"/>
          </w:tcPr>
          <w:p w14:paraId="446B6427" w14:textId="77777777" w:rsidR="000336BF" w:rsidRPr="004611B8" w:rsidRDefault="000336BF" w:rsidP="000336BF">
            <w:pPr>
              <w:pStyle w:val="enviaNETZFllfelder"/>
            </w:pPr>
          </w:p>
        </w:tc>
        <w:tc>
          <w:tcPr>
            <w:tcW w:w="303" w:type="dxa"/>
          </w:tcPr>
          <w:p w14:paraId="66EE1092" w14:textId="77777777" w:rsidR="000336BF" w:rsidRPr="004611B8" w:rsidRDefault="000336BF" w:rsidP="000336BF">
            <w:pPr>
              <w:pStyle w:val="enviaNETZFllfelder"/>
            </w:pPr>
          </w:p>
        </w:tc>
        <w:tc>
          <w:tcPr>
            <w:tcW w:w="5417" w:type="dxa"/>
            <w:gridSpan w:val="7"/>
          </w:tcPr>
          <w:p w14:paraId="55FE9A2A" w14:textId="77777777" w:rsidR="000336BF" w:rsidRPr="004611B8" w:rsidRDefault="000336BF" w:rsidP="000336BF">
            <w:pPr>
              <w:pStyle w:val="enviaNETZFllfelder"/>
              <w:ind w:left="219" w:hanging="219"/>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B48A8">
              <w:rPr>
                <w:sz w:val="16"/>
                <w:szCs w:val="16"/>
              </w:rPr>
            </w:r>
            <w:r w:rsidR="002B48A8">
              <w:rPr>
                <w:sz w:val="16"/>
                <w:szCs w:val="16"/>
              </w:rPr>
              <w:fldChar w:fldCharType="separate"/>
            </w:r>
            <w:r w:rsidRPr="006526F7">
              <w:rPr>
                <w:sz w:val="16"/>
                <w:szCs w:val="16"/>
              </w:rPr>
              <w:fldChar w:fldCharType="end"/>
            </w:r>
            <w:r>
              <w:rPr>
                <w:sz w:val="16"/>
                <w:szCs w:val="16"/>
              </w:rPr>
              <w:t xml:space="preserve">  </w:t>
            </w:r>
            <w:r w:rsidRPr="004611B8">
              <w:t>Funktionstest P</w:t>
            </w:r>
            <w:r w:rsidRPr="004611B8">
              <w:rPr>
                <w:vertAlign w:val="subscript"/>
              </w:rPr>
              <w:t>AV,E</w:t>
            </w:r>
            <w:r w:rsidRPr="004611B8">
              <w:t>-Überwachung</w:t>
            </w:r>
            <w:r>
              <w:t>/Nulleinspeisung</w:t>
            </w:r>
            <w:r w:rsidRPr="004611B8">
              <w:t xml:space="preserve"> erfolgreich</w:t>
            </w:r>
            <w:r w:rsidRPr="00EC26B1">
              <w:br/>
            </w:r>
            <w:r w:rsidRPr="004611B8">
              <w:t>durchgeführt</w:t>
            </w:r>
          </w:p>
        </w:tc>
        <w:tc>
          <w:tcPr>
            <w:tcW w:w="165" w:type="dxa"/>
          </w:tcPr>
          <w:p w14:paraId="236D1108" w14:textId="77777777" w:rsidR="000336BF" w:rsidRPr="004611B8" w:rsidRDefault="000336BF" w:rsidP="000336BF">
            <w:pPr>
              <w:pStyle w:val="enviaNETZFllfelder"/>
            </w:pPr>
          </w:p>
        </w:tc>
        <w:tc>
          <w:tcPr>
            <w:tcW w:w="2125" w:type="dxa"/>
            <w:gridSpan w:val="17"/>
          </w:tcPr>
          <w:p w14:paraId="2A33163B" w14:textId="77777777" w:rsidR="000336BF" w:rsidRPr="004611B8" w:rsidRDefault="000336BF" w:rsidP="000336BF">
            <w:pPr>
              <w:pStyle w:val="enviaNETZFllfelder"/>
            </w:pPr>
            <w:r w:rsidRPr="004611B8">
              <w:t>eingestellte Wirkleistung:</w:t>
            </w:r>
          </w:p>
        </w:tc>
        <w:tc>
          <w:tcPr>
            <w:tcW w:w="808" w:type="dxa"/>
            <w:gridSpan w:val="3"/>
          </w:tcPr>
          <w:p w14:paraId="04E8A35D" w14:textId="77777777" w:rsidR="000336BF" w:rsidRPr="004611B8" w:rsidRDefault="000336BF" w:rsidP="000336BF">
            <w:pPr>
              <w:pStyle w:val="enviaNETZFllfelder"/>
            </w:pPr>
            <w:r w:rsidRPr="00717A0B">
              <w:fldChar w:fldCharType="begin">
                <w:ffData>
                  <w:name w:val=""/>
                  <w:enabled/>
                  <w:calcOnExit w:val="0"/>
                  <w:textInput/>
                </w:ffData>
              </w:fldChar>
            </w:r>
            <w:r w:rsidRPr="00717A0B">
              <w:instrText xml:space="preserve"> FORMTEXT </w:instrText>
            </w:r>
            <w:r w:rsidRPr="00717A0B">
              <w:fldChar w:fldCharType="separate"/>
            </w:r>
            <w:r w:rsidRPr="00717A0B">
              <w:t> </w:t>
            </w:r>
            <w:r w:rsidRPr="00717A0B">
              <w:t> </w:t>
            </w:r>
            <w:r w:rsidRPr="00717A0B">
              <w:t> </w:t>
            </w:r>
            <w:r w:rsidRPr="00717A0B">
              <w:t> </w:t>
            </w:r>
            <w:r w:rsidRPr="00717A0B">
              <w:t> </w:t>
            </w:r>
            <w:r w:rsidRPr="00717A0B">
              <w:fldChar w:fldCharType="end"/>
            </w:r>
          </w:p>
        </w:tc>
        <w:tc>
          <w:tcPr>
            <w:tcW w:w="1034" w:type="dxa"/>
            <w:tcMar>
              <w:left w:w="28" w:type="dxa"/>
            </w:tcMar>
          </w:tcPr>
          <w:p w14:paraId="6BCFD6A9" w14:textId="77777777" w:rsidR="000336BF" w:rsidRPr="004611B8" w:rsidRDefault="000336BF" w:rsidP="000336BF">
            <w:pPr>
              <w:pStyle w:val="enviaNETZFllfelder"/>
            </w:pPr>
            <w:r>
              <w:t>kW</w:t>
            </w:r>
          </w:p>
        </w:tc>
      </w:tr>
      <w:tr w:rsidR="000336BF" w:rsidRPr="00E14339" w14:paraId="161AE678" w14:textId="77777777" w:rsidTr="00A23459">
        <w:tc>
          <w:tcPr>
            <w:tcW w:w="354" w:type="dxa"/>
          </w:tcPr>
          <w:p w14:paraId="69F387E0" w14:textId="77777777" w:rsidR="000336BF" w:rsidRPr="007059FF" w:rsidRDefault="000336BF" w:rsidP="000336BF">
            <w:pPr>
              <w:pStyle w:val="enviaNETZFllfelder"/>
              <w:ind w:right="-88"/>
            </w:pPr>
            <w:r w:rsidRPr="007059FF">
              <w:t>4.5</w:t>
            </w:r>
          </w:p>
        </w:tc>
        <w:tc>
          <w:tcPr>
            <w:tcW w:w="9852" w:type="dxa"/>
            <w:gridSpan w:val="30"/>
          </w:tcPr>
          <w:p w14:paraId="3EB08CEB" w14:textId="77777777" w:rsidR="000336BF" w:rsidRPr="007059FF" w:rsidRDefault="000336BF" w:rsidP="000336BF">
            <w:pPr>
              <w:pStyle w:val="enviaNETZFllfelderFett"/>
            </w:pPr>
            <w:r w:rsidRPr="007059FF">
              <w:t>Symmetrie</w:t>
            </w:r>
            <w:r>
              <w:t>einrichtung</w:t>
            </w:r>
          </w:p>
        </w:tc>
      </w:tr>
      <w:tr w:rsidR="000336BF" w:rsidRPr="00E14339" w14:paraId="30B3DB68" w14:textId="77777777" w:rsidTr="00A23459">
        <w:tc>
          <w:tcPr>
            <w:tcW w:w="354" w:type="dxa"/>
          </w:tcPr>
          <w:p w14:paraId="21084DEE" w14:textId="77777777" w:rsidR="000336BF" w:rsidRPr="007059FF" w:rsidRDefault="000336BF" w:rsidP="000336BF">
            <w:pPr>
              <w:pStyle w:val="enviaNETZFllfelder"/>
            </w:pPr>
          </w:p>
        </w:tc>
        <w:tc>
          <w:tcPr>
            <w:tcW w:w="9852" w:type="dxa"/>
            <w:gridSpan w:val="30"/>
          </w:tcPr>
          <w:p w14:paraId="56A2701D" w14:textId="77777777" w:rsidR="000336BF" w:rsidRPr="007059FF" w:rsidRDefault="000336BF" w:rsidP="000336BF">
            <w:pPr>
              <w:pStyle w:val="enviaNETZFllfelder"/>
            </w:pPr>
            <w:r w:rsidRPr="007059FF">
              <w:t>Die Symmetriebedingungen werden eingehalten:</w:t>
            </w:r>
          </w:p>
        </w:tc>
      </w:tr>
      <w:tr w:rsidR="000336BF" w:rsidRPr="00E14339" w14:paraId="56D681C1" w14:textId="77777777" w:rsidTr="00A23459">
        <w:tc>
          <w:tcPr>
            <w:tcW w:w="354" w:type="dxa"/>
          </w:tcPr>
          <w:p w14:paraId="7EF4FA92" w14:textId="77777777" w:rsidR="000336BF" w:rsidRPr="007059FF" w:rsidRDefault="000336BF" w:rsidP="000336BF">
            <w:pPr>
              <w:pStyle w:val="enviaNETZFllfelder"/>
            </w:pPr>
          </w:p>
        </w:tc>
        <w:tc>
          <w:tcPr>
            <w:tcW w:w="303" w:type="dxa"/>
          </w:tcPr>
          <w:p w14:paraId="173DB26C" w14:textId="77777777" w:rsidR="000336BF" w:rsidRPr="007059FF" w:rsidRDefault="000336BF" w:rsidP="000336BF">
            <w:pPr>
              <w:pStyle w:val="enviaNETZFllfelder"/>
            </w:pPr>
          </w:p>
        </w:tc>
        <w:tc>
          <w:tcPr>
            <w:tcW w:w="9549" w:type="dxa"/>
            <w:gridSpan w:val="29"/>
          </w:tcPr>
          <w:p w14:paraId="34F2849E" w14:textId="77777777" w:rsidR="000336BF" w:rsidRPr="007059FF" w:rsidRDefault="000336BF" w:rsidP="000336BF">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B48A8">
              <w:rPr>
                <w:sz w:val="16"/>
                <w:szCs w:val="16"/>
              </w:rPr>
            </w:r>
            <w:r w:rsidR="002B48A8">
              <w:rPr>
                <w:sz w:val="16"/>
                <w:szCs w:val="16"/>
              </w:rPr>
              <w:fldChar w:fldCharType="separate"/>
            </w:r>
            <w:r w:rsidRPr="006526F7">
              <w:rPr>
                <w:sz w:val="16"/>
                <w:szCs w:val="16"/>
              </w:rPr>
              <w:fldChar w:fldCharType="end"/>
            </w:r>
            <w:r>
              <w:rPr>
                <w:sz w:val="16"/>
                <w:szCs w:val="16"/>
              </w:rPr>
              <w:t xml:space="preserve">  </w:t>
            </w:r>
            <w:r w:rsidRPr="007059FF">
              <w:t>durch einen Drehstromgenerator oder einen dreiphasigen Umrichter</w:t>
            </w:r>
          </w:p>
        </w:tc>
      </w:tr>
      <w:tr w:rsidR="000336BF" w:rsidRPr="00E14339" w14:paraId="4FCDA7AD" w14:textId="77777777" w:rsidTr="00A23459">
        <w:tc>
          <w:tcPr>
            <w:tcW w:w="354" w:type="dxa"/>
          </w:tcPr>
          <w:p w14:paraId="7E3CB994" w14:textId="77777777" w:rsidR="000336BF" w:rsidRPr="007059FF" w:rsidRDefault="000336BF" w:rsidP="000336BF">
            <w:pPr>
              <w:pStyle w:val="enviaNETZFllfelder"/>
            </w:pPr>
          </w:p>
        </w:tc>
        <w:tc>
          <w:tcPr>
            <w:tcW w:w="303" w:type="dxa"/>
          </w:tcPr>
          <w:p w14:paraId="7AA85541" w14:textId="77777777" w:rsidR="000336BF" w:rsidRPr="007059FF" w:rsidRDefault="000336BF" w:rsidP="000336BF">
            <w:pPr>
              <w:pStyle w:val="enviaNETZFllfelder"/>
            </w:pPr>
          </w:p>
        </w:tc>
        <w:tc>
          <w:tcPr>
            <w:tcW w:w="9549" w:type="dxa"/>
            <w:gridSpan w:val="29"/>
          </w:tcPr>
          <w:p w14:paraId="26DB8D6F" w14:textId="77777777" w:rsidR="000336BF" w:rsidRPr="007059FF" w:rsidRDefault="000336BF" w:rsidP="000336BF">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B48A8">
              <w:rPr>
                <w:sz w:val="16"/>
                <w:szCs w:val="16"/>
              </w:rPr>
            </w:r>
            <w:r w:rsidR="002B48A8">
              <w:rPr>
                <w:sz w:val="16"/>
                <w:szCs w:val="16"/>
              </w:rPr>
              <w:fldChar w:fldCharType="separate"/>
            </w:r>
            <w:r w:rsidRPr="006526F7">
              <w:rPr>
                <w:sz w:val="16"/>
                <w:szCs w:val="16"/>
              </w:rPr>
              <w:fldChar w:fldCharType="end"/>
            </w:r>
            <w:r>
              <w:rPr>
                <w:sz w:val="16"/>
                <w:szCs w:val="16"/>
              </w:rPr>
              <w:t xml:space="preserve">  </w:t>
            </w:r>
            <w:r w:rsidRPr="007059FF">
              <w:t>durch folgende Aufteilung der einphasig angeschlossenen Erzeugungseinheiten je Außenleiter</w:t>
            </w:r>
          </w:p>
        </w:tc>
      </w:tr>
      <w:tr w:rsidR="000336BF" w:rsidRPr="00E14339" w14:paraId="68B269B1" w14:textId="77777777" w:rsidTr="00A23459">
        <w:tc>
          <w:tcPr>
            <w:tcW w:w="354" w:type="dxa"/>
          </w:tcPr>
          <w:p w14:paraId="1FA67536" w14:textId="77777777" w:rsidR="000336BF" w:rsidRPr="008D6170" w:rsidRDefault="000336BF" w:rsidP="000336BF">
            <w:pPr>
              <w:pStyle w:val="enviaNETZFeldbezeichnung"/>
              <w:rPr>
                <w:b/>
              </w:rPr>
            </w:pPr>
          </w:p>
        </w:tc>
        <w:tc>
          <w:tcPr>
            <w:tcW w:w="303" w:type="dxa"/>
          </w:tcPr>
          <w:p w14:paraId="4FEB5888" w14:textId="77777777" w:rsidR="000336BF" w:rsidRPr="008D6170" w:rsidRDefault="000336BF" w:rsidP="000336BF">
            <w:pPr>
              <w:pStyle w:val="enviaNETZFeldbezeichnung"/>
              <w:rPr>
                <w:b/>
              </w:rPr>
            </w:pPr>
          </w:p>
        </w:tc>
        <w:tc>
          <w:tcPr>
            <w:tcW w:w="5166" w:type="dxa"/>
            <w:gridSpan w:val="4"/>
            <w:tcBorders>
              <w:right w:val="single" w:sz="4" w:space="0" w:color="000000"/>
            </w:tcBorders>
          </w:tcPr>
          <w:p w14:paraId="12B030ED" w14:textId="77777777" w:rsidR="000336BF" w:rsidRPr="008D6170" w:rsidRDefault="000336BF" w:rsidP="000336BF">
            <w:pPr>
              <w:pStyle w:val="enviaNETZFeldbezeichnung"/>
              <w:rPr>
                <w:b/>
              </w:rPr>
            </w:pPr>
          </w:p>
        </w:tc>
        <w:tc>
          <w:tcPr>
            <w:tcW w:w="1183" w:type="dxa"/>
            <w:gridSpan w:val="11"/>
            <w:tcBorders>
              <w:left w:val="single" w:sz="4" w:space="0" w:color="000000"/>
              <w:right w:val="single" w:sz="4" w:space="0" w:color="000000"/>
            </w:tcBorders>
          </w:tcPr>
          <w:p w14:paraId="0C51AD92" w14:textId="77777777" w:rsidR="000336BF" w:rsidRPr="008D6170" w:rsidRDefault="000336BF" w:rsidP="000336BF">
            <w:pPr>
              <w:pStyle w:val="enviaNETZFeldbezeichnung"/>
              <w:rPr>
                <w:b/>
              </w:rPr>
            </w:pPr>
            <w:r w:rsidRPr="008D6170">
              <w:rPr>
                <w:b/>
              </w:rPr>
              <w:t>L1</w:t>
            </w:r>
          </w:p>
        </w:tc>
        <w:tc>
          <w:tcPr>
            <w:tcW w:w="1204" w:type="dxa"/>
            <w:gridSpan w:val="8"/>
            <w:tcBorders>
              <w:left w:val="single" w:sz="4" w:space="0" w:color="000000"/>
              <w:right w:val="single" w:sz="4" w:space="0" w:color="000000"/>
            </w:tcBorders>
          </w:tcPr>
          <w:p w14:paraId="347C79BB" w14:textId="77777777" w:rsidR="000336BF" w:rsidRPr="008D6170" w:rsidRDefault="000336BF" w:rsidP="000336BF">
            <w:pPr>
              <w:pStyle w:val="enviaNETZFeldbezeichnung"/>
              <w:rPr>
                <w:b/>
              </w:rPr>
            </w:pPr>
            <w:r w:rsidRPr="008D6170">
              <w:rPr>
                <w:b/>
              </w:rPr>
              <w:t>L2</w:t>
            </w:r>
          </w:p>
        </w:tc>
        <w:tc>
          <w:tcPr>
            <w:tcW w:w="1996" w:type="dxa"/>
            <w:gridSpan w:val="6"/>
            <w:tcBorders>
              <w:left w:val="single" w:sz="4" w:space="0" w:color="000000"/>
            </w:tcBorders>
          </w:tcPr>
          <w:p w14:paraId="2656BD8C" w14:textId="77777777" w:rsidR="000336BF" w:rsidRPr="008D6170" w:rsidRDefault="000336BF" w:rsidP="000336BF">
            <w:pPr>
              <w:pStyle w:val="enviaNETZFeldbezeichnung"/>
              <w:rPr>
                <w:b/>
              </w:rPr>
            </w:pPr>
            <w:r w:rsidRPr="008D6170">
              <w:rPr>
                <w:b/>
              </w:rPr>
              <w:t>L3</w:t>
            </w:r>
          </w:p>
        </w:tc>
      </w:tr>
      <w:tr w:rsidR="000336BF" w:rsidRPr="00E14339" w14:paraId="593F57E1" w14:textId="77777777" w:rsidTr="00A23459">
        <w:tc>
          <w:tcPr>
            <w:tcW w:w="354" w:type="dxa"/>
          </w:tcPr>
          <w:p w14:paraId="1F8D903B" w14:textId="77777777" w:rsidR="000336BF" w:rsidRPr="00353C0C" w:rsidRDefault="000336BF" w:rsidP="000336BF">
            <w:pPr>
              <w:pStyle w:val="enviaNETZFllfelder"/>
            </w:pPr>
          </w:p>
        </w:tc>
        <w:tc>
          <w:tcPr>
            <w:tcW w:w="303" w:type="dxa"/>
          </w:tcPr>
          <w:p w14:paraId="14E2F49D" w14:textId="77777777" w:rsidR="000336BF" w:rsidRPr="00353C0C" w:rsidRDefault="000336BF" w:rsidP="000336BF">
            <w:pPr>
              <w:pStyle w:val="enviaNETZFllfelder"/>
            </w:pPr>
          </w:p>
        </w:tc>
        <w:tc>
          <w:tcPr>
            <w:tcW w:w="5166" w:type="dxa"/>
            <w:gridSpan w:val="4"/>
            <w:tcBorders>
              <w:right w:val="single" w:sz="4" w:space="0" w:color="000000"/>
            </w:tcBorders>
          </w:tcPr>
          <w:p w14:paraId="61CEE1F5" w14:textId="77777777" w:rsidR="000336BF" w:rsidRPr="00353C0C" w:rsidRDefault="000336BF" w:rsidP="000336BF">
            <w:pPr>
              <w:pStyle w:val="enviaNETZFllfelder"/>
            </w:pPr>
            <w:r w:rsidRPr="00353C0C">
              <w:t>Summe S</w:t>
            </w:r>
            <w:r w:rsidRPr="00353C0C">
              <w:rPr>
                <w:vertAlign w:val="subscript"/>
              </w:rPr>
              <w:t>Emax</w:t>
            </w:r>
            <w:r w:rsidRPr="00353C0C">
              <w:t xml:space="preserve"> der ggf. vorhandenen Erzeugungsanlagen/Speicher</w:t>
            </w:r>
          </w:p>
        </w:tc>
        <w:tc>
          <w:tcPr>
            <w:tcW w:w="601" w:type="dxa"/>
            <w:gridSpan w:val="6"/>
            <w:tcBorders>
              <w:left w:val="single" w:sz="4" w:space="0" w:color="000000"/>
              <w:bottom w:val="single" w:sz="4" w:space="0" w:color="000000"/>
            </w:tcBorders>
          </w:tcPr>
          <w:p w14:paraId="58BF5350" w14:textId="77777777" w:rsidR="000336BF" w:rsidRPr="00353C0C" w:rsidRDefault="000336BF" w:rsidP="000336BF">
            <w:pPr>
              <w:pStyle w:val="enviaNETZFllfelder"/>
            </w:pPr>
            <w:r w:rsidRPr="00353C0C">
              <w:fldChar w:fldCharType="begin">
                <w:ffData>
                  <w:name w:val=""/>
                  <w:enabled/>
                  <w:calcOnExit w:val="0"/>
                  <w:textInput/>
                </w:ffData>
              </w:fldChar>
            </w:r>
            <w:r w:rsidRPr="00353C0C">
              <w:instrText xml:space="preserve"> FORMTEXT </w:instrText>
            </w:r>
            <w:r w:rsidRPr="00353C0C">
              <w:fldChar w:fldCharType="separate"/>
            </w:r>
            <w:r w:rsidRPr="00353C0C">
              <w:t> </w:t>
            </w:r>
            <w:r w:rsidRPr="00353C0C">
              <w:t> </w:t>
            </w:r>
            <w:r w:rsidRPr="00353C0C">
              <w:t> </w:t>
            </w:r>
            <w:r w:rsidRPr="00353C0C">
              <w:t> </w:t>
            </w:r>
            <w:r w:rsidRPr="00353C0C">
              <w:t> </w:t>
            </w:r>
            <w:r w:rsidRPr="00353C0C">
              <w:fldChar w:fldCharType="end"/>
            </w:r>
          </w:p>
        </w:tc>
        <w:tc>
          <w:tcPr>
            <w:tcW w:w="416" w:type="dxa"/>
            <w:gridSpan w:val="3"/>
            <w:tcBorders>
              <w:bottom w:val="single" w:sz="4" w:space="0" w:color="000000"/>
            </w:tcBorders>
            <w:tcMar>
              <w:left w:w="57" w:type="dxa"/>
            </w:tcMar>
          </w:tcPr>
          <w:p w14:paraId="3EEBFFB3" w14:textId="77777777" w:rsidR="000336BF" w:rsidRPr="00353C0C" w:rsidRDefault="000336BF" w:rsidP="000336BF">
            <w:pPr>
              <w:pStyle w:val="enviaNETZFllfelder"/>
            </w:pPr>
            <w:r w:rsidRPr="00353C0C">
              <w:t>kVA</w:t>
            </w:r>
          </w:p>
        </w:tc>
        <w:tc>
          <w:tcPr>
            <w:tcW w:w="166" w:type="dxa"/>
            <w:gridSpan w:val="2"/>
            <w:tcBorders>
              <w:right w:val="single" w:sz="4" w:space="0" w:color="000000"/>
            </w:tcBorders>
            <w:tcMar>
              <w:left w:w="0" w:type="dxa"/>
              <w:right w:w="0" w:type="dxa"/>
            </w:tcMar>
          </w:tcPr>
          <w:p w14:paraId="7EBD557C" w14:textId="77777777" w:rsidR="000336BF" w:rsidRPr="00353C0C" w:rsidRDefault="000336BF" w:rsidP="000336BF">
            <w:pPr>
              <w:pStyle w:val="enviaNETZFllfelder"/>
            </w:pPr>
          </w:p>
        </w:tc>
        <w:tc>
          <w:tcPr>
            <w:tcW w:w="617" w:type="dxa"/>
            <w:gridSpan w:val="3"/>
            <w:tcBorders>
              <w:left w:val="single" w:sz="4" w:space="0" w:color="000000"/>
              <w:bottom w:val="single" w:sz="4" w:space="0" w:color="000000"/>
            </w:tcBorders>
          </w:tcPr>
          <w:p w14:paraId="40855F9F" w14:textId="77777777" w:rsidR="000336BF" w:rsidRPr="00353C0C" w:rsidRDefault="000336BF" w:rsidP="000336BF">
            <w:pPr>
              <w:pStyle w:val="enviaNETZFllfelder"/>
            </w:pPr>
            <w:r w:rsidRPr="00353C0C">
              <w:fldChar w:fldCharType="begin">
                <w:ffData>
                  <w:name w:val=""/>
                  <w:enabled/>
                  <w:calcOnExit w:val="0"/>
                  <w:textInput/>
                </w:ffData>
              </w:fldChar>
            </w:r>
            <w:r w:rsidRPr="00353C0C">
              <w:instrText xml:space="preserve"> FORMTEXT </w:instrText>
            </w:r>
            <w:r w:rsidRPr="00353C0C">
              <w:fldChar w:fldCharType="separate"/>
            </w:r>
            <w:r w:rsidRPr="00353C0C">
              <w:t> </w:t>
            </w:r>
            <w:r w:rsidRPr="00353C0C">
              <w:t> </w:t>
            </w:r>
            <w:r w:rsidRPr="00353C0C">
              <w:t> </w:t>
            </w:r>
            <w:r w:rsidRPr="00353C0C">
              <w:t> </w:t>
            </w:r>
            <w:r w:rsidRPr="00353C0C">
              <w:t> </w:t>
            </w:r>
            <w:r w:rsidRPr="00353C0C">
              <w:fldChar w:fldCharType="end"/>
            </w:r>
          </w:p>
        </w:tc>
        <w:tc>
          <w:tcPr>
            <w:tcW w:w="421" w:type="dxa"/>
            <w:gridSpan w:val="3"/>
            <w:tcBorders>
              <w:bottom w:val="single" w:sz="4" w:space="0" w:color="000000"/>
            </w:tcBorders>
            <w:tcMar>
              <w:left w:w="57" w:type="dxa"/>
            </w:tcMar>
          </w:tcPr>
          <w:p w14:paraId="57B22E0D" w14:textId="77777777" w:rsidR="000336BF" w:rsidRPr="00353C0C" w:rsidRDefault="000336BF" w:rsidP="000336BF">
            <w:pPr>
              <w:pStyle w:val="enviaNETZFllfelder"/>
            </w:pPr>
            <w:r w:rsidRPr="00353C0C">
              <w:t>kVA</w:t>
            </w:r>
          </w:p>
        </w:tc>
        <w:tc>
          <w:tcPr>
            <w:tcW w:w="166" w:type="dxa"/>
            <w:gridSpan w:val="2"/>
            <w:tcBorders>
              <w:right w:val="single" w:sz="4" w:space="0" w:color="000000"/>
            </w:tcBorders>
            <w:tcMar>
              <w:left w:w="0" w:type="dxa"/>
              <w:right w:w="0" w:type="dxa"/>
            </w:tcMar>
          </w:tcPr>
          <w:p w14:paraId="699D9A03" w14:textId="77777777" w:rsidR="000336BF" w:rsidRPr="00353C0C" w:rsidRDefault="000336BF" w:rsidP="000336BF">
            <w:pPr>
              <w:pStyle w:val="enviaNETZFllfelder"/>
            </w:pPr>
          </w:p>
        </w:tc>
        <w:tc>
          <w:tcPr>
            <w:tcW w:w="650" w:type="dxa"/>
            <w:gridSpan w:val="3"/>
            <w:tcBorders>
              <w:left w:val="single" w:sz="4" w:space="0" w:color="000000"/>
              <w:bottom w:val="single" w:sz="4" w:space="0" w:color="000000"/>
            </w:tcBorders>
          </w:tcPr>
          <w:p w14:paraId="5E2A5781" w14:textId="77777777" w:rsidR="000336BF" w:rsidRPr="00353C0C" w:rsidRDefault="000336BF" w:rsidP="000336BF">
            <w:pPr>
              <w:pStyle w:val="enviaNETZFllfelder"/>
            </w:pPr>
            <w:r w:rsidRPr="00353C0C">
              <w:fldChar w:fldCharType="begin">
                <w:ffData>
                  <w:name w:val=""/>
                  <w:enabled/>
                  <w:calcOnExit w:val="0"/>
                  <w:textInput/>
                </w:ffData>
              </w:fldChar>
            </w:r>
            <w:r w:rsidRPr="00353C0C">
              <w:instrText xml:space="preserve"> FORMTEXT </w:instrText>
            </w:r>
            <w:r w:rsidRPr="00353C0C">
              <w:fldChar w:fldCharType="separate"/>
            </w:r>
            <w:r w:rsidRPr="00353C0C">
              <w:t> </w:t>
            </w:r>
            <w:r w:rsidRPr="00353C0C">
              <w:t> </w:t>
            </w:r>
            <w:r w:rsidRPr="00353C0C">
              <w:t> </w:t>
            </w:r>
            <w:r w:rsidRPr="00353C0C">
              <w:t> </w:t>
            </w:r>
            <w:r w:rsidRPr="00353C0C">
              <w:t> </w:t>
            </w:r>
            <w:r w:rsidRPr="00353C0C">
              <w:fldChar w:fldCharType="end"/>
            </w:r>
          </w:p>
        </w:tc>
        <w:tc>
          <w:tcPr>
            <w:tcW w:w="1346" w:type="dxa"/>
            <w:gridSpan w:val="3"/>
            <w:tcBorders>
              <w:bottom w:val="single" w:sz="4" w:space="0" w:color="000000"/>
            </w:tcBorders>
            <w:tcMar>
              <w:left w:w="57" w:type="dxa"/>
            </w:tcMar>
          </w:tcPr>
          <w:p w14:paraId="196BD7B7" w14:textId="77777777" w:rsidR="000336BF" w:rsidRPr="00353C0C" w:rsidRDefault="000336BF" w:rsidP="000336BF">
            <w:pPr>
              <w:pStyle w:val="enviaNETZFllfelder"/>
            </w:pPr>
            <w:r w:rsidRPr="00353C0C">
              <w:t>kVA</w:t>
            </w:r>
          </w:p>
        </w:tc>
      </w:tr>
      <w:tr w:rsidR="000336BF" w:rsidRPr="00E14339" w14:paraId="558DDA09" w14:textId="77777777" w:rsidTr="00A23459">
        <w:tc>
          <w:tcPr>
            <w:tcW w:w="354" w:type="dxa"/>
          </w:tcPr>
          <w:p w14:paraId="6E1B28C1" w14:textId="77777777" w:rsidR="000336BF" w:rsidRPr="00353C0C" w:rsidRDefault="000336BF" w:rsidP="000336BF">
            <w:pPr>
              <w:pStyle w:val="enviaNETZLeerzeile"/>
            </w:pPr>
          </w:p>
        </w:tc>
        <w:tc>
          <w:tcPr>
            <w:tcW w:w="303" w:type="dxa"/>
          </w:tcPr>
          <w:p w14:paraId="22F76209" w14:textId="77777777" w:rsidR="000336BF" w:rsidRPr="00353C0C" w:rsidRDefault="000336BF" w:rsidP="000336BF">
            <w:pPr>
              <w:pStyle w:val="enviaNETZLeerzeile"/>
            </w:pPr>
          </w:p>
        </w:tc>
        <w:tc>
          <w:tcPr>
            <w:tcW w:w="5179" w:type="dxa"/>
            <w:gridSpan w:val="5"/>
          </w:tcPr>
          <w:p w14:paraId="0778B8BB" w14:textId="77777777" w:rsidR="000336BF" w:rsidRPr="00353C0C" w:rsidRDefault="000336BF" w:rsidP="000336BF">
            <w:pPr>
              <w:pStyle w:val="enviaNETZLeerzeile"/>
            </w:pPr>
          </w:p>
        </w:tc>
        <w:tc>
          <w:tcPr>
            <w:tcW w:w="602" w:type="dxa"/>
            <w:gridSpan w:val="6"/>
            <w:tcBorders>
              <w:top w:val="single" w:sz="4" w:space="0" w:color="000000"/>
            </w:tcBorders>
          </w:tcPr>
          <w:p w14:paraId="3D53A005" w14:textId="77777777" w:rsidR="000336BF" w:rsidRPr="00353C0C" w:rsidRDefault="000336BF" w:rsidP="000336BF">
            <w:pPr>
              <w:pStyle w:val="enviaNETZLeerzeile"/>
            </w:pPr>
          </w:p>
        </w:tc>
        <w:tc>
          <w:tcPr>
            <w:tcW w:w="173" w:type="dxa"/>
            <w:tcBorders>
              <w:top w:val="single" w:sz="4" w:space="0" w:color="000000"/>
            </w:tcBorders>
            <w:tcMar>
              <w:left w:w="57" w:type="dxa"/>
            </w:tcMar>
          </w:tcPr>
          <w:p w14:paraId="4C2EC199" w14:textId="77777777" w:rsidR="000336BF" w:rsidRPr="00353C0C" w:rsidRDefault="000336BF" w:rsidP="000336BF">
            <w:pPr>
              <w:pStyle w:val="enviaNETZLeerzeile"/>
            </w:pPr>
          </w:p>
        </w:tc>
        <w:tc>
          <w:tcPr>
            <w:tcW w:w="413" w:type="dxa"/>
            <w:gridSpan w:val="4"/>
            <w:tcBorders>
              <w:top w:val="single" w:sz="4" w:space="0" w:color="000000"/>
            </w:tcBorders>
            <w:tcMar>
              <w:left w:w="0" w:type="dxa"/>
              <w:right w:w="0" w:type="dxa"/>
            </w:tcMar>
          </w:tcPr>
          <w:p w14:paraId="38C5E5FF" w14:textId="77777777" w:rsidR="000336BF" w:rsidRPr="00353C0C" w:rsidRDefault="000336BF" w:rsidP="000336BF">
            <w:pPr>
              <w:pStyle w:val="enviaNETZLeerzeile"/>
            </w:pPr>
          </w:p>
        </w:tc>
        <w:tc>
          <w:tcPr>
            <w:tcW w:w="620" w:type="dxa"/>
            <w:gridSpan w:val="3"/>
            <w:tcBorders>
              <w:top w:val="single" w:sz="4" w:space="0" w:color="000000"/>
            </w:tcBorders>
          </w:tcPr>
          <w:p w14:paraId="1B153231" w14:textId="77777777" w:rsidR="000336BF" w:rsidRPr="00353C0C" w:rsidRDefault="000336BF" w:rsidP="000336BF">
            <w:pPr>
              <w:pStyle w:val="enviaNETZLeerzeile"/>
            </w:pPr>
          </w:p>
        </w:tc>
        <w:tc>
          <w:tcPr>
            <w:tcW w:w="421" w:type="dxa"/>
            <w:gridSpan w:val="3"/>
            <w:tcBorders>
              <w:top w:val="single" w:sz="4" w:space="0" w:color="000000"/>
            </w:tcBorders>
            <w:tcMar>
              <w:left w:w="57" w:type="dxa"/>
            </w:tcMar>
          </w:tcPr>
          <w:p w14:paraId="17335161" w14:textId="77777777" w:rsidR="000336BF" w:rsidRPr="00353C0C" w:rsidRDefault="000336BF" w:rsidP="000336BF">
            <w:pPr>
              <w:pStyle w:val="enviaNETZLeerzeile"/>
            </w:pPr>
          </w:p>
        </w:tc>
        <w:tc>
          <w:tcPr>
            <w:tcW w:w="166" w:type="dxa"/>
            <w:gridSpan w:val="2"/>
            <w:tcBorders>
              <w:top w:val="single" w:sz="4" w:space="0" w:color="000000"/>
            </w:tcBorders>
            <w:tcMar>
              <w:left w:w="0" w:type="dxa"/>
              <w:right w:w="0" w:type="dxa"/>
            </w:tcMar>
          </w:tcPr>
          <w:p w14:paraId="26C5A5F8" w14:textId="77777777" w:rsidR="000336BF" w:rsidRPr="00353C0C" w:rsidRDefault="000336BF" w:rsidP="000336BF">
            <w:pPr>
              <w:pStyle w:val="enviaNETZLeerzeile"/>
            </w:pPr>
          </w:p>
        </w:tc>
        <w:tc>
          <w:tcPr>
            <w:tcW w:w="662" w:type="dxa"/>
            <w:gridSpan w:val="3"/>
            <w:tcBorders>
              <w:top w:val="single" w:sz="4" w:space="0" w:color="000000"/>
            </w:tcBorders>
          </w:tcPr>
          <w:p w14:paraId="077CE99F" w14:textId="77777777" w:rsidR="000336BF" w:rsidRPr="00353C0C" w:rsidRDefault="000336BF" w:rsidP="000336BF">
            <w:pPr>
              <w:pStyle w:val="enviaNETZLeerzeile"/>
            </w:pPr>
          </w:p>
        </w:tc>
        <w:tc>
          <w:tcPr>
            <w:tcW w:w="1313" w:type="dxa"/>
            <w:gridSpan w:val="2"/>
            <w:tcBorders>
              <w:top w:val="single" w:sz="4" w:space="0" w:color="000000"/>
            </w:tcBorders>
            <w:tcMar>
              <w:left w:w="57" w:type="dxa"/>
            </w:tcMar>
          </w:tcPr>
          <w:p w14:paraId="5E1B3A06" w14:textId="77777777" w:rsidR="000336BF" w:rsidRPr="00353C0C" w:rsidRDefault="000336BF" w:rsidP="000336BF">
            <w:pPr>
              <w:pStyle w:val="enviaNETZLeerzeile"/>
            </w:pPr>
          </w:p>
        </w:tc>
      </w:tr>
      <w:tr w:rsidR="000336BF" w:rsidRPr="00E14339" w14:paraId="1AD57A92" w14:textId="77777777" w:rsidTr="00A23459">
        <w:tc>
          <w:tcPr>
            <w:tcW w:w="354" w:type="dxa"/>
          </w:tcPr>
          <w:p w14:paraId="3DF26DA7" w14:textId="77777777" w:rsidR="000336BF" w:rsidRPr="00353C0C" w:rsidRDefault="000336BF" w:rsidP="000336BF">
            <w:pPr>
              <w:pStyle w:val="enviaNETZFllfelder"/>
            </w:pPr>
          </w:p>
        </w:tc>
        <w:tc>
          <w:tcPr>
            <w:tcW w:w="303" w:type="dxa"/>
          </w:tcPr>
          <w:p w14:paraId="1865661A" w14:textId="77777777" w:rsidR="000336BF" w:rsidRPr="00353C0C" w:rsidRDefault="000336BF" w:rsidP="000336BF">
            <w:pPr>
              <w:pStyle w:val="enviaNETZFllfelder"/>
            </w:pPr>
          </w:p>
        </w:tc>
        <w:tc>
          <w:tcPr>
            <w:tcW w:w="5179" w:type="dxa"/>
            <w:gridSpan w:val="5"/>
            <w:tcBorders>
              <w:right w:val="single" w:sz="4" w:space="0" w:color="000000"/>
            </w:tcBorders>
            <w:tcMar>
              <w:right w:w="0" w:type="dxa"/>
            </w:tcMar>
          </w:tcPr>
          <w:p w14:paraId="050AC366" w14:textId="77777777" w:rsidR="000336BF" w:rsidRPr="00353C0C" w:rsidRDefault="000336BF" w:rsidP="000336BF">
            <w:pPr>
              <w:pStyle w:val="enviaNETZFllfelder"/>
            </w:pPr>
            <w:r w:rsidRPr="00353C0C">
              <w:t>Summe S</w:t>
            </w:r>
            <w:r w:rsidRPr="00353C0C">
              <w:rPr>
                <w:vertAlign w:val="subscript"/>
              </w:rPr>
              <w:t>Emax</w:t>
            </w:r>
            <w:r w:rsidRPr="00353C0C">
              <w:t xml:space="preserve"> der neu hinzukommenden Erzeugungsanlagen/Speicher</w:t>
            </w:r>
          </w:p>
        </w:tc>
        <w:tc>
          <w:tcPr>
            <w:tcW w:w="602" w:type="dxa"/>
            <w:gridSpan w:val="6"/>
            <w:tcBorders>
              <w:left w:val="single" w:sz="4" w:space="0" w:color="000000"/>
              <w:bottom w:val="single" w:sz="4" w:space="0" w:color="000000"/>
            </w:tcBorders>
          </w:tcPr>
          <w:p w14:paraId="08F6CC44" w14:textId="77777777" w:rsidR="000336BF" w:rsidRPr="00353C0C" w:rsidRDefault="000336BF" w:rsidP="000336BF">
            <w:pPr>
              <w:pStyle w:val="enviaNETZFllfelder"/>
            </w:pPr>
            <w:r w:rsidRPr="00353C0C">
              <w:fldChar w:fldCharType="begin">
                <w:ffData>
                  <w:name w:val=""/>
                  <w:enabled/>
                  <w:calcOnExit w:val="0"/>
                  <w:textInput/>
                </w:ffData>
              </w:fldChar>
            </w:r>
            <w:r w:rsidRPr="00353C0C">
              <w:instrText xml:space="preserve"> FORMTEXT </w:instrText>
            </w:r>
            <w:r w:rsidRPr="00353C0C">
              <w:fldChar w:fldCharType="separate"/>
            </w:r>
            <w:r w:rsidRPr="00353C0C">
              <w:t> </w:t>
            </w:r>
            <w:r w:rsidRPr="00353C0C">
              <w:t> </w:t>
            </w:r>
            <w:r w:rsidRPr="00353C0C">
              <w:t> </w:t>
            </w:r>
            <w:r w:rsidRPr="00353C0C">
              <w:t> </w:t>
            </w:r>
            <w:r w:rsidRPr="00353C0C">
              <w:t> </w:t>
            </w:r>
            <w:r w:rsidRPr="00353C0C">
              <w:fldChar w:fldCharType="end"/>
            </w:r>
          </w:p>
        </w:tc>
        <w:tc>
          <w:tcPr>
            <w:tcW w:w="416" w:type="dxa"/>
            <w:gridSpan w:val="3"/>
            <w:tcBorders>
              <w:bottom w:val="single" w:sz="4" w:space="0" w:color="000000"/>
            </w:tcBorders>
            <w:tcMar>
              <w:left w:w="57" w:type="dxa"/>
            </w:tcMar>
          </w:tcPr>
          <w:p w14:paraId="7F07069F" w14:textId="77777777" w:rsidR="000336BF" w:rsidRPr="00353C0C" w:rsidRDefault="000336BF" w:rsidP="000336BF">
            <w:pPr>
              <w:pStyle w:val="enviaNETZFllfelder"/>
            </w:pPr>
            <w:r w:rsidRPr="00353C0C">
              <w:t>kVA</w:t>
            </w:r>
          </w:p>
        </w:tc>
        <w:tc>
          <w:tcPr>
            <w:tcW w:w="170" w:type="dxa"/>
            <w:gridSpan w:val="2"/>
            <w:tcBorders>
              <w:right w:val="single" w:sz="4" w:space="0" w:color="000000"/>
            </w:tcBorders>
            <w:tcMar>
              <w:left w:w="0" w:type="dxa"/>
              <w:right w:w="0" w:type="dxa"/>
            </w:tcMar>
          </w:tcPr>
          <w:p w14:paraId="4B95EB43" w14:textId="77777777" w:rsidR="000336BF" w:rsidRPr="00353C0C" w:rsidRDefault="000336BF" w:rsidP="000336BF">
            <w:pPr>
              <w:pStyle w:val="enviaNETZFllfelder"/>
            </w:pPr>
          </w:p>
        </w:tc>
        <w:tc>
          <w:tcPr>
            <w:tcW w:w="620" w:type="dxa"/>
            <w:gridSpan w:val="3"/>
            <w:tcBorders>
              <w:left w:val="single" w:sz="4" w:space="0" w:color="000000"/>
              <w:bottom w:val="single" w:sz="4" w:space="0" w:color="000000"/>
            </w:tcBorders>
          </w:tcPr>
          <w:p w14:paraId="516F3996" w14:textId="77777777" w:rsidR="000336BF" w:rsidRPr="00353C0C" w:rsidRDefault="000336BF" w:rsidP="000336BF">
            <w:pPr>
              <w:pStyle w:val="enviaNETZFllfelder"/>
            </w:pPr>
            <w:r w:rsidRPr="00353C0C">
              <w:fldChar w:fldCharType="begin">
                <w:ffData>
                  <w:name w:val=""/>
                  <w:enabled/>
                  <w:calcOnExit w:val="0"/>
                  <w:textInput/>
                </w:ffData>
              </w:fldChar>
            </w:r>
            <w:r w:rsidRPr="00353C0C">
              <w:instrText xml:space="preserve"> FORMTEXT </w:instrText>
            </w:r>
            <w:r w:rsidRPr="00353C0C">
              <w:fldChar w:fldCharType="separate"/>
            </w:r>
            <w:r w:rsidRPr="00353C0C">
              <w:t> </w:t>
            </w:r>
            <w:r w:rsidRPr="00353C0C">
              <w:t> </w:t>
            </w:r>
            <w:r w:rsidRPr="00353C0C">
              <w:t> </w:t>
            </w:r>
            <w:r w:rsidRPr="00353C0C">
              <w:t> </w:t>
            </w:r>
            <w:r w:rsidRPr="00353C0C">
              <w:t> </w:t>
            </w:r>
            <w:r w:rsidRPr="00353C0C">
              <w:fldChar w:fldCharType="end"/>
            </w:r>
          </w:p>
        </w:tc>
        <w:tc>
          <w:tcPr>
            <w:tcW w:w="421" w:type="dxa"/>
            <w:gridSpan w:val="3"/>
            <w:tcBorders>
              <w:bottom w:val="single" w:sz="4" w:space="0" w:color="000000"/>
            </w:tcBorders>
            <w:tcMar>
              <w:left w:w="57" w:type="dxa"/>
            </w:tcMar>
          </w:tcPr>
          <w:p w14:paraId="33011DF0" w14:textId="77777777" w:rsidR="000336BF" w:rsidRPr="00353C0C" w:rsidRDefault="000336BF" w:rsidP="000336BF">
            <w:pPr>
              <w:pStyle w:val="enviaNETZFllfelder"/>
            </w:pPr>
            <w:r w:rsidRPr="00353C0C">
              <w:t>kVA</w:t>
            </w:r>
          </w:p>
        </w:tc>
        <w:tc>
          <w:tcPr>
            <w:tcW w:w="166" w:type="dxa"/>
            <w:gridSpan w:val="2"/>
            <w:tcBorders>
              <w:right w:val="single" w:sz="4" w:space="0" w:color="000000"/>
            </w:tcBorders>
            <w:tcMar>
              <w:left w:w="0" w:type="dxa"/>
              <w:right w:w="0" w:type="dxa"/>
            </w:tcMar>
          </w:tcPr>
          <w:p w14:paraId="4CE64FFC" w14:textId="77777777" w:rsidR="000336BF" w:rsidRPr="00353C0C" w:rsidRDefault="000336BF" w:rsidP="000336BF">
            <w:pPr>
              <w:pStyle w:val="enviaNETZFllfelder"/>
            </w:pPr>
          </w:p>
        </w:tc>
        <w:tc>
          <w:tcPr>
            <w:tcW w:w="662" w:type="dxa"/>
            <w:gridSpan w:val="3"/>
            <w:tcBorders>
              <w:left w:val="single" w:sz="4" w:space="0" w:color="000000"/>
              <w:bottom w:val="single" w:sz="4" w:space="0" w:color="000000"/>
            </w:tcBorders>
          </w:tcPr>
          <w:p w14:paraId="3A97618C" w14:textId="77777777" w:rsidR="000336BF" w:rsidRPr="00353C0C" w:rsidRDefault="000336BF" w:rsidP="000336BF">
            <w:pPr>
              <w:pStyle w:val="enviaNETZFllfelder"/>
            </w:pPr>
            <w:r w:rsidRPr="00353C0C">
              <w:fldChar w:fldCharType="begin">
                <w:ffData>
                  <w:name w:val=""/>
                  <w:enabled/>
                  <w:calcOnExit w:val="0"/>
                  <w:textInput/>
                </w:ffData>
              </w:fldChar>
            </w:r>
            <w:r w:rsidRPr="00353C0C">
              <w:instrText xml:space="preserve"> FORMTEXT </w:instrText>
            </w:r>
            <w:r w:rsidRPr="00353C0C">
              <w:fldChar w:fldCharType="separate"/>
            </w:r>
            <w:r w:rsidRPr="00353C0C">
              <w:t> </w:t>
            </w:r>
            <w:r w:rsidRPr="00353C0C">
              <w:t> </w:t>
            </w:r>
            <w:r w:rsidRPr="00353C0C">
              <w:t> </w:t>
            </w:r>
            <w:r w:rsidRPr="00353C0C">
              <w:t> </w:t>
            </w:r>
            <w:r w:rsidRPr="00353C0C">
              <w:t> </w:t>
            </w:r>
            <w:r w:rsidRPr="00353C0C">
              <w:fldChar w:fldCharType="end"/>
            </w:r>
          </w:p>
        </w:tc>
        <w:tc>
          <w:tcPr>
            <w:tcW w:w="1313" w:type="dxa"/>
            <w:gridSpan w:val="2"/>
            <w:tcBorders>
              <w:bottom w:val="single" w:sz="4" w:space="0" w:color="000000"/>
            </w:tcBorders>
            <w:tcMar>
              <w:left w:w="57" w:type="dxa"/>
            </w:tcMar>
          </w:tcPr>
          <w:p w14:paraId="5C85FA05" w14:textId="77777777" w:rsidR="000336BF" w:rsidRPr="00353C0C" w:rsidRDefault="000336BF" w:rsidP="000336BF">
            <w:pPr>
              <w:pStyle w:val="enviaNETZFllfelder"/>
            </w:pPr>
            <w:r w:rsidRPr="00353C0C">
              <w:t>kVA</w:t>
            </w:r>
          </w:p>
        </w:tc>
      </w:tr>
      <w:tr w:rsidR="000336BF" w:rsidRPr="00E14339" w14:paraId="16E93549" w14:textId="77777777" w:rsidTr="00A23459">
        <w:tc>
          <w:tcPr>
            <w:tcW w:w="354" w:type="dxa"/>
          </w:tcPr>
          <w:p w14:paraId="0ACBE3F9" w14:textId="77777777" w:rsidR="000336BF" w:rsidRPr="007B55BD" w:rsidRDefault="000336BF" w:rsidP="000336BF">
            <w:pPr>
              <w:pStyle w:val="enviaNETZLeerzeile"/>
            </w:pPr>
          </w:p>
        </w:tc>
        <w:tc>
          <w:tcPr>
            <w:tcW w:w="2137" w:type="dxa"/>
            <w:gridSpan w:val="3"/>
          </w:tcPr>
          <w:p w14:paraId="4AF56C06" w14:textId="77777777" w:rsidR="000336BF" w:rsidRPr="007B55BD" w:rsidRDefault="000336BF" w:rsidP="000336BF">
            <w:pPr>
              <w:pStyle w:val="enviaNETZLeerzeile"/>
            </w:pPr>
          </w:p>
        </w:tc>
        <w:tc>
          <w:tcPr>
            <w:tcW w:w="7715" w:type="dxa"/>
            <w:gridSpan w:val="27"/>
          </w:tcPr>
          <w:p w14:paraId="443DEE3B" w14:textId="77777777" w:rsidR="000336BF" w:rsidRPr="007B55BD" w:rsidRDefault="000336BF" w:rsidP="000336BF">
            <w:pPr>
              <w:pStyle w:val="enviaNETZLeerzeile"/>
            </w:pPr>
          </w:p>
        </w:tc>
      </w:tr>
      <w:tr w:rsidR="000336BF" w:rsidRPr="00E14339" w14:paraId="16B7DADA" w14:textId="77777777" w:rsidTr="00A23459">
        <w:tc>
          <w:tcPr>
            <w:tcW w:w="354" w:type="dxa"/>
          </w:tcPr>
          <w:p w14:paraId="0BAE01EC" w14:textId="77777777" w:rsidR="000336BF" w:rsidRPr="00412C8D" w:rsidRDefault="000336BF" w:rsidP="000336BF">
            <w:pPr>
              <w:pStyle w:val="enviaNETZFllfelder"/>
            </w:pPr>
          </w:p>
        </w:tc>
        <w:tc>
          <w:tcPr>
            <w:tcW w:w="303" w:type="dxa"/>
          </w:tcPr>
          <w:p w14:paraId="2D8C6A64" w14:textId="77777777" w:rsidR="000336BF" w:rsidRPr="00412C8D" w:rsidRDefault="000336BF" w:rsidP="000336BF">
            <w:pPr>
              <w:pStyle w:val="enviaNETZFllfelder"/>
            </w:pPr>
          </w:p>
        </w:tc>
        <w:tc>
          <w:tcPr>
            <w:tcW w:w="9549" w:type="dxa"/>
            <w:gridSpan w:val="29"/>
          </w:tcPr>
          <w:p w14:paraId="7EDA45E2" w14:textId="77777777" w:rsidR="000336BF" w:rsidRPr="00412C8D" w:rsidRDefault="000336BF" w:rsidP="000336BF">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B48A8">
              <w:rPr>
                <w:sz w:val="16"/>
                <w:szCs w:val="16"/>
              </w:rPr>
            </w:r>
            <w:r w:rsidR="002B48A8">
              <w:rPr>
                <w:sz w:val="16"/>
                <w:szCs w:val="16"/>
              </w:rPr>
              <w:fldChar w:fldCharType="separate"/>
            </w:r>
            <w:r w:rsidRPr="006526F7">
              <w:rPr>
                <w:sz w:val="16"/>
                <w:szCs w:val="16"/>
              </w:rPr>
              <w:fldChar w:fldCharType="end"/>
            </w:r>
            <w:r>
              <w:rPr>
                <w:sz w:val="16"/>
                <w:szCs w:val="16"/>
              </w:rPr>
              <w:t xml:space="preserve"> </w:t>
            </w:r>
            <w:r w:rsidRPr="00412C8D">
              <w:t>oder durch eine Symmetrieeinrichtung die den Unsymmetriewert auf 4,6 kVA je Außenleiter begrenzt</w:t>
            </w:r>
          </w:p>
        </w:tc>
      </w:tr>
    </w:tbl>
    <w:tbl>
      <w:tblPr>
        <w:tblStyle w:val="Tabellenraster3"/>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373"/>
        <w:gridCol w:w="324"/>
        <w:gridCol w:w="4252"/>
        <w:gridCol w:w="153"/>
        <w:gridCol w:w="130"/>
        <w:gridCol w:w="153"/>
        <w:gridCol w:w="1124"/>
        <w:gridCol w:w="710"/>
        <w:gridCol w:w="1274"/>
        <w:gridCol w:w="1713"/>
      </w:tblGrid>
      <w:tr w:rsidR="000336BF" w:rsidRPr="00E14339" w14:paraId="382F248D" w14:textId="77777777" w:rsidTr="00A23459">
        <w:tc>
          <w:tcPr>
            <w:tcW w:w="373" w:type="dxa"/>
          </w:tcPr>
          <w:p w14:paraId="26539877" w14:textId="77777777" w:rsidR="000336BF" w:rsidRPr="00484A57" w:rsidRDefault="000336BF" w:rsidP="000336BF">
            <w:pPr>
              <w:pStyle w:val="enviaNETZFllfelder"/>
            </w:pPr>
            <w:r w:rsidRPr="00484A57">
              <w:t>4</w:t>
            </w:r>
            <w:r>
              <w:t>.6</w:t>
            </w:r>
          </w:p>
        </w:tc>
        <w:tc>
          <w:tcPr>
            <w:tcW w:w="9833" w:type="dxa"/>
            <w:gridSpan w:val="9"/>
            <w:tcMar>
              <w:left w:w="28" w:type="dxa"/>
            </w:tcMar>
          </w:tcPr>
          <w:p w14:paraId="700CDAB4" w14:textId="77777777" w:rsidR="000336BF" w:rsidRPr="00484A57" w:rsidRDefault="000336BF" w:rsidP="000336BF">
            <w:pPr>
              <w:pStyle w:val="enviaNETZFllfelderFett"/>
            </w:pPr>
            <w:r w:rsidRPr="00A03D6D">
              <w:t>Blindleistungsfahrweise</w:t>
            </w:r>
          </w:p>
        </w:tc>
      </w:tr>
      <w:tr w:rsidR="000336BF" w:rsidRPr="00E14339" w14:paraId="1395EA43" w14:textId="77777777" w:rsidTr="00A23459">
        <w:tc>
          <w:tcPr>
            <w:tcW w:w="373" w:type="dxa"/>
          </w:tcPr>
          <w:p w14:paraId="039A0420" w14:textId="77777777" w:rsidR="000336BF" w:rsidRPr="00484A57" w:rsidRDefault="000336BF" w:rsidP="000336BF">
            <w:pPr>
              <w:pStyle w:val="enviaNETZFllfelder"/>
            </w:pPr>
          </w:p>
        </w:tc>
        <w:tc>
          <w:tcPr>
            <w:tcW w:w="324" w:type="dxa"/>
          </w:tcPr>
          <w:p w14:paraId="469CFD5E" w14:textId="77777777" w:rsidR="000336BF" w:rsidRPr="00484A57" w:rsidRDefault="000336BF" w:rsidP="000336BF">
            <w:pPr>
              <w:pStyle w:val="enviaNETZFllfelder"/>
            </w:pPr>
          </w:p>
        </w:tc>
        <w:tc>
          <w:tcPr>
            <w:tcW w:w="4405" w:type="dxa"/>
            <w:gridSpan w:val="2"/>
          </w:tcPr>
          <w:p w14:paraId="0FB0CC67" w14:textId="77777777" w:rsidR="000336BF" w:rsidRDefault="000336BF" w:rsidP="000336BF">
            <w:pPr>
              <w:pStyle w:val="enviaNETZFllfelder"/>
            </w:pPr>
            <w:r w:rsidRPr="00273598">
              <w:fldChar w:fldCharType="begin">
                <w:ffData>
                  <w:name w:val="Kontrollkästchen30"/>
                  <w:enabled/>
                  <w:calcOnExit w:val="0"/>
                  <w:checkBox>
                    <w:sizeAuto/>
                    <w:default w:val="0"/>
                    <w:checked w:val="0"/>
                  </w:checkBox>
                </w:ffData>
              </w:fldChar>
            </w:r>
            <w:r w:rsidRPr="00273598">
              <w:instrText xml:space="preserve"> FORMCHECKBOX </w:instrText>
            </w:r>
            <w:r w:rsidR="002B48A8">
              <w:fldChar w:fldCharType="separate"/>
            </w:r>
            <w:r w:rsidRPr="00273598">
              <w:fldChar w:fldCharType="end"/>
            </w:r>
            <w:r w:rsidRPr="00273598">
              <w:t xml:space="preserve">  cos </w:t>
            </w:r>
            <w:r w:rsidRPr="00273598">
              <w:sym w:font="Symbol" w:char="F06A"/>
            </w:r>
            <w:r w:rsidRPr="00273598">
              <w:t xml:space="preserve"> (P)-Kennlinie (für PVA</w:t>
            </w:r>
            <w:r>
              <w:t xml:space="preserve"> &lt;</w:t>
            </w:r>
            <w:r w:rsidRPr="00273598">
              <w:t>13,</w:t>
            </w:r>
            <w:r>
              <w:t>8</w:t>
            </w:r>
            <w:r w:rsidRPr="00273598">
              <w:t xml:space="preserve"> kVA und &gt;150 kVA)</w:t>
            </w:r>
          </w:p>
          <w:p w14:paraId="0C9E4950" w14:textId="77777777" w:rsidR="000336BF" w:rsidRPr="00273598" w:rsidRDefault="000336BF" w:rsidP="000336BF">
            <w:pPr>
              <w:pStyle w:val="enviaNETZFllfelder"/>
              <w:ind w:firstLine="327"/>
            </w:pPr>
            <w:r>
              <w:t xml:space="preserve">mit Endwert </w:t>
            </w:r>
            <w:r w:rsidRPr="00273598">
              <w:t xml:space="preserve">cos </w:t>
            </w:r>
            <w:r w:rsidRPr="00273598">
              <w:sym w:font="Symbol" w:char="F06A"/>
            </w:r>
            <w:r w:rsidRPr="00273598">
              <w:t>=0,90</w:t>
            </w:r>
            <w:r>
              <w:t xml:space="preserve"> </w:t>
            </w:r>
            <w:r w:rsidRPr="00273598">
              <w:fldChar w:fldCharType="begin">
                <w:ffData>
                  <w:name w:val="Kontrollkästchen30"/>
                  <w:enabled/>
                  <w:calcOnExit w:val="0"/>
                  <w:checkBox>
                    <w:sizeAuto/>
                    <w:default w:val="0"/>
                    <w:checked w:val="0"/>
                  </w:checkBox>
                </w:ffData>
              </w:fldChar>
            </w:r>
            <w:r w:rsidRPr="00273598">
              <w:instrText xml:space="preserve"> FORMCHECKBOX </w:instrText>
            </w:r>
            <w:r w:rsidR="002B48A8">
              <w:fldChar w:fldCharType="separate"/>
            </w:r>
            <w:r w:rsidRPr="00273598">
              <w:fldChar w:fldCharType="end"/>
            </w:r>
            <w:r>
              <w:t xml:space="preserve"> cos </w:t>
            </w:r>
            <w:r w:rsidRPr="00273598">
              <w:sym w:font="Symbol" w:char="F06A"/>
            </w:r>
            <w:r>
              <w:t>=</w:t>
            </w:r>
            <w:r w:rsidRPr="00273598">
              <w:t>0,95</w:t>
            </w:r>
            <w:r>
              <w:t xml:space="preserve"> </w:t>
            </w:r>
            <w:r w:rsidRPr="00273598">
              <w:fldChar w:fldCharType="begin">
                <w:ffData>
                  <w:name w:val="Kontrollkästchen30"/>
                  <w:enabled/>
                  <w:calcOnExit w:val="0"/>
                  <w:checkBox>
                    <w:sizeAuto/>
                    <w:default w:val="0"/>
                    <w:checked w:val="0"/>
                  </w:checkBox>
                </w:ffData>
              </w:fldChar>
            </w:r>
            <w:r w:rsidRPr="00273598">
              <w:instrText xml:space="preserve"> FORMCHECKBOX </w:instrText>
            </w:r>
            <w:r w:rsidR="002B48A8">
              <w:fldChar w:fldCharType="separate"/>
            </w:r>
            <w:r w:rsidRPr="00273598">
              <w:fldChar w:fldCharType="end"/>
            </w:r>
          </w:p>
        </w:tc>
        <w:tc>
          <w:tcPr>
            <w:tcW w:w="283" w:type="dxa"/>
            <w:gridSpan w:val="2"/>
          </w:tcPr>
          <w:p w14:paraId="2F6F36E3" w14:textId="77777777" w:rsidR="000336BF" w:rsidRPr="00273598" w:rsidRDefault="000336BF" w:rsidP="000336BF">
            <w:pPr>
              <w:pStyle w:val="enviaNETZFllfelder"/>
            </w:pPr>
          </w:p>
        </w:tc>
        <w:tc>
          <w:tcPr>
            <w:tcW w:w="4821" w:type="dxa"/>
            <w:gridSpan w:val="4"/>
          </w:tcPr>
          <w:p w14:paraId="58997E7A" w14:textId="77777777" w:rsidR="000336BF" w:rsidRPr="00273598" w:rsidRDefault="000336BF" w:rsidP="000336BF">
            <w:pPr>
              <w:pStyle w:val="enviaNETZFllfelder"/>
            </w:pPr>
            <w:r w:rsidRPr="00273598">
              <w:fldChar w:fldCharType="begin">
                <w:ffData>
                  <w:name w:val="Kontrollkästchen30"/>
                  <w:enabled/>
                  <w:calcOnExit w:val="0"/>
                  <w:checkBox>
                    <w:sizeAuto/>
                    <w:default w:val="0"/>
                    <w:checked w:val="0"/>
                  </w:checkBox>
                </w:ffData>
              </w:fldChar>
            </w:r>
            <w:r w:rsidRPr="00273598">
              <w:instrText xml:space="preserve"> FORMCHECKBOX </w:instrText>
            </w:r>
            <w:r w:rsidR="002B48A8">
              <w:fldChar w:fldCharType="separate"/>
            </w:r>
            <w:r w:rsidRPr="00273598">
              <w:fldChar w:fldCharType="end"/>
            </w:r>
            <w:r w:rsidRPr="00273598">
              <w:t xml:space="preserve">  Q(U)-Kennlinie (für PVA </w:t>
            </w:r>
            <w:r>
              <w:rPr>
                <w:rFonts w:cs="Calibri Light"/>
              </w:rPr>
              <w:t>≥</w:t>
            </w:r>
            <w:r w:rsidRPr="00273598">
              <w:t>13,</w:t>
            </w:r>
            <w:r>
              <w:t>8</w:t>
            </w:r>
            <w:r w:rsidRPr="00273598">
              <w:t xml:space="preserve"> und ≤150 kVA)</w:t>
            </w:r>
          </w:p>
        </w:tc>
      </w:tr>
      <w:tr w:rsidR="000336BF" w:rsidRPr="00E14339" w14:paraId="133FA28B" w14:textId="77777777" w:rsidTr="00A23459">
        <w:tc>
          <w:tcPr>
            <w:tcW w:w="373" w:type="dxa"/>
          </w:tcPr>
          <w:p w14:paraId="7948BAF1" w14:textId="77777777" w:rsidR="000336BF" w:rsidRPr="00484A57" w:rsidRDefault="000336BF" w:rsidP="000336BF">
            <w:pPr>
              <w:pStyle w:val="enviaNETZFllfelder"/>
            </w:pPr>
          </w:p>
        </w:tc>
        <w:tc>
          <w:tcPr>
            <w:tcW w:w="324" w:type="dxa"/>
          </w:tcPr>
          <w:p w14:paraId="7638AF00" w14:textId="77777777" w:rsidR="000336BF" w:rsidRPr="00484A57" w:rsidRDefault="000336BF" w:rsidP="000336BF">
            <w:pPr>
              <w:pStyle w:val="enviaNETZFllfelder"/>
            </w:pPr>
          </w:p>
        </w:tc>
        <w:tc>
          <w:tcPr>
            <w:tcW w:w="4405" w:type="dxa"/>
            <w:gridSpan w:val="2"/>
          </w:tcPr>
          <w:p w14:paraId="779E9226" w14:textId="77777777" w:rsidR="000336BF" w:rsidRPr="00273598" w:rsidRDefault="000336BF" w:rsidP="000336BF">
            <w:pPr>
              <w:pStyle w:val="enviaNETZFllfelder"/>
            </w:pPr>
            <w:r w:rsidRPr="00273598">
              <w:fldChar w:fldCharType="begin">
                <w:ffData>
                  <w:name w:val="Kontrollkästchen30"/>
                  <w:enabled/>
                  <w:calcOnExit w:val="0"/>
                  <w:checkBox>
                    <w:sizeAuto/>
                    <w:default w:val="0"/>
                    <w:checked w:val="0"/>
                  </w:checkBox>
                </w:ffData>
              </w:fldChar>
            </w:r>
            <w:r w:rsidRPr="00273598">
              <w:instrText xml:space="preserve"> FORMCHECKBOX </w:instrText>
            </w:r>
            <w:r w:rsidR="002B48A8">
              <w:fldChar w:fldCharType="separate"/>
            </w:r>
            <w:r w:rsidRPr="00273598">
              <w:fldChar w:fldCharType="end"/>
            </w:r>
            <w:r w:rsidRPr="00273598">
              <w:t xml:space="preserve">  fest</w:t>
            </w:r>
            <w:r>
              <w:t>er</w:t>
            </w:r>
            <w:r w:rsidRPr="00273598">
              <w:t xml:space="preserve"> cos </w:t>
            </w:r>
            <w:r w:rsidRPr="00273598">
              <w:sym w:font="Symbol" w:char="F06A"/>
            </w:r>
            <w:r w:rsidRPr="00273598">
              <w:t>=0,90</w:t>
            </w:r>
            <w:r>
              <w:t xml:space="preserve"> </w:t>
            </w:r>
            <w:r w:rsidRPr="00273598">
              <w:fldChar w:fldCharType="begin">
                <w:ffData>
                  <w:name w:val="Kontrollkästchen30"/>
                  <w:enabled/>
                  <w:calcOnExit w:val="0"/>
                  <w:checkBox>
                    <w:sizeAuto/>
                    <w:default w:val="0"/>
                    <w:checked w:val="0"/>
                  </w:checkBox>
                </w:ffData>
              </w:fldChar>
            </w:r>
            <w:r w:rsidRPr="00273598">
              <w:instrText xml:space="preserve"> FORMCHECKBOX </w:instrText>
            </w:r>
            <w:r w:rsidR="002B48A8">
              <w:fldChar w:fldCharType="separate"/>
            </w:r>
            <w:r w:rsidRPr="00273598">
              <w:fldChar w:fldCharType="end"/>
            </w:r>
            <w:r>
              <w:t xml:space="preserve"> cos </w:t>
            </w:r>
            <w:r w:rsidRPr="00273598">
              <w:sym w:font="Symbol" w:char="F06A"/>
            </w:r>
            <w:r>
              <w:t>=</w:t>
            </w:r>
            <w:r w:rsidRPr="00273598">
              <w:t>0,95</w:t>
            </w:r>
            <w:r>
              <w:t xml:space="preserve"> </w:t>
            </w:r>
            <w:r w:rsidRPr="00273598">
              <w:fldChar w:fldCharType="begin">
                <w:ffData>
                  <w:name w:val="Kontrollkästchen30"/>
                  <w:enabled/>
                  <w:calcOnExit w:val="0"/>
                  <w:checkBox>
                    <w:sizeAuto/>
                    <w:default w:val="0"/>
                    <w:checked w:val="0"/>
                  </w:checkBox>
                </w:ffData>
              </w:fldChar>
            </w:r>
            <w:r w:rsidRPr="00273598">
              <w:instrText xml:space="preserve"> FORMCHECKBOX </w:instrText>
            </w:r>
            <w:r w:rsidR="002B48A8">
              <w:fldChar w:fldCharType="separate"/>
            </w:r>
            <w:r w:rsidRPr="00273598">
              <w:fldChar w:fldCharType="end"/>
            </w:r>
          </w:p>
        </w:tc>
        <w:tc>
          <w:tcPr>
            <w:tcW w:w="283" w:type="dxa"/>
            <w:gridSpan w:val="2"/>
          </w:tcPr>
          <w:p w14:paraId="1959C573" w14:textId="77777777" w:rsidR="000336BF" w:rsidRPr="00273598" w:rsidRDefault="000336BF" w:rsidP="000336BF">
            <w:pPr>
              <w:pStyle w:val="enviaNETZFllfelder"/>
            </w:pPr>
          </w:p>
        </w:tc>
        <w:tc>
          <w:tcPr>
            <w:tcW w:w="4821" w:type="dxa"/>
            <w:gridSpan w:val="4"/>
          </w:tcPr>
          <w:p w14:paraId="23F89A2E" w14:textId="77777777" w:rsidR="000336BF" w:rsidRPr="00273598" w:rsidRDefault="000336BF" w:rsidP="000336BF">
            <w:pPr>
              <w:pStyle w:val="enviaNETZFllfelder"/>
            </w:pPr>
            <w:r w:rsidRPr="00273598">
              <w:fldChar w:fldCharType="begin">
                <w:ffData>
                  <w:name w:val="Kontrollkästchen30"/>
                  <w:enabled/>
                  <w:calcOnExit w:val="0"/>
                  <w:checkBox>
                    <w:sizeAuto/>
                    <w:default w:val="0"/>
                    <w:checked w:val="0"/>
                  </w:checkBox>
                </w:ffData>
              </w:fldChar>
            </w:r>
            <w:r w:rsidRPr="00273598">
              <w:instrText xml:space="preserve"> FORMCHECKBOX </w:instrText>
            </w:r>
            <w:r w:rsidR="002B48A8">
              <w:fldChar w:fldCharType="separate"/>
            </w:r>
            <w:r w:rsidRPr="00273598">
              <w:fldChar w:fldCharType="end"/>
            </w:r>
            <w:r w:rsidRPr="00273598">
              <w:t xml:space="preserve">  </w:t>
            </w:r>
            <w:r>
              <w:t xml:space="preserve">fester </w:t>
            </w:r>
            <w:r w:rsidRPr="00273598">
              <w:t xml:space="preserve">cos </w:t>
            </w:r>
            <w:r w:rsidRPr="00273598">
              <w:sym w:font="Symbol" w:char="F06A"/>
            </w:r>
            <w:r w:rsidRPr="00273598">
              <w:t>=1,00 (für DSG/BZ/StG ≤3,68 kVA)</w:t>
            </w:r>
          </w:p>
        </w:tc>
      </w:tr>
      <w:tr w:rsidR="000336BF" w:rsidRPr="00E14339" w14:paraId="2FD24070" w14:textId="77777777" w:rsidTr="00A23459">
        <w:tc>
          <w:tcPr>
            <w:tcW w:w="373" w:type="dxa"/>
          </w:tcPr>
          <w:p w14:paraId="0B4B5B15" w14:textId="77777777" w:rsidR="000336BF" w:rsidRPr="00484A57" w:rsidRDefault="000336BF" w:rsidP="000336BF">
            <w:pPr>
              <w:pStyle w:val="enviaNETZFllfelder"/>
            </w:pPr>
            <w:r w:rsidRPr="00484A57">
              <w:t>4</w:t>
            </w:r>
            <w:r>
              <w:t>.7</w:t>
            </w:r>
          </w:p>
        </w:tc>
        <w:tc>
          <w:tcPr>
            <w:tcW w:w="9833" w:type="dxa"/>
            <w:gridSpan w:val="9"/>
            <w:tcMar>
              <w:left w:w="28" w:type="dxa"/>
            </w:tcMar>
          </w:tcPr>
          <w:p w14:paraId="64F1EB06" w14:textId="77777777" w:rsidR="000336BF" w:rsidRPr="00484A57" w:rsidRDefault="000336BF" w:rsidP="000336BF">
            <w:pPr>
              <w:pStyle w:val="enviaNETZFllfelderFett"/>
            </w:pPr>
            <w:r>
              <w:t>Speicher</w:t>
            </w:r>
          </w:p>
        </w:tc>
      </w:tr>
      <w:tr w:rsidR="000336BF" w:rsidRPr="00E14339" w14:paraId="1CB1DB5B" w14:textId="77777777" w:rsidTr="00A23459">
        <w:tc>
          <w:tcPr>
            <w:tcW w:w="373" w:type="dxa"/>
            <w:tcMar>
              <w:right w:w="0" w:type="dxa"/>
            </w:tcMar>
          </w:tcPr>
          <w:p w14:paraId="2FFEDACF" w14:textId="77777777" w:rsidR="000336BF" w:rsidRPr="00484A57" w:rsidRDefault="000336BF" w:rsidP="000336BF">
            <w:pPr>
              <w:pStyle w:val="enviaNETZFllfelder"/>
            </w:pPr>
          </w:p>
        </w:tc>
        <w:tc>
          <w:tcPr>
            <w:tcW w:w="324" w:type="dxa"/>
          </w:tcPr>
          <w:p w14:paraId="5F1D1409" w14:textId="77777777" w:rsidR="000336BF" w:rsidRPr="00484A57" w:rsidRDefault="000336BF" w:rsidP="000336BF">
            <w:pPr>
              <w:pStyle w:val="enviaNETZFllfelder"/>
            </w:pPr>
          </w:p>
        </w:tc>
        <w:tc>
          <w:tcPr>
            <w:tcW w:w="9509" w:type="dxa"/>
            <w:gridSpan w:val="8"/>
          </w:tcPr>
          <w:p w14:paraId="79967921" w14:textId="77777777" w:rsidR="000336BF" w:rsidRPr="00484A57" w:rsidRDefault="000336BF" w:rsidP="000336BF">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B48A8">
              <w:rPr>
                <w:sz w:val="16"/>
                <w:szCs w:val="16"/>
              </w:rPr>
            </w:r>
            <w:r w:rsidR="002B48A8">
              <w:rPr>
                <w:sz w:val="16"/>
                <w:szCs w:val="16"/>
              </w:rPr>
              <w:fldChar w:fldCharType="separate"/>
            </w:r>
            <w:r w:rsidRPr="006526F7">
              <w:rPr>
                <w:sz w:val="16"/>
                <w:szCs w:val="16"/>
              </w:rPr>
              <w:fldChar w:fldCharType="end"/>
            </w:r>
            <w:r>
              <w:rPr>
                <w:sz w:val="16"/>
                <w:szCs w:val="16"/>
              </w:rPr>
              <w:t xml:space="preserve">  </w:t>
            </w:r>
            <w:r w:rsidRPr="00A03D6D">
              <w:t>Einheitenzertifikat für den Speicher/Wechselrichter vorhanden</w:t>
            </w:r>
          </w:p>
        </w:tc>
      </w:tr>
      <w:tr w:rsidR="000336BF" w:rsidRPr="00E14339" w14:paraId="243E289B" w14:textId="77777777" w:rsidTr="00A23459">
        <w:tc>
          <w:tcPr>
            <w:tcW w:w="373" w:type="dxa"/>
          </w:tcPr>
          <w:p w14:paraId="6E38E8FB" w14:textId="77777777" w:rsidR="000336BF" w:rsidRPr="00484A57" w:rsidRDefault="000336BF" w:rsidP="000336BF">
            <w:pPr>
              <w:pStyle w:val="enviaNETZFllfelder"/>
            </w:pPr>
          </w:p>
        </w:tc>
        <w:tc>
          <w:tcPr>
            <w:tcW w:w="324" w:type="dxa"/>
          </w:tcPr>
          <w:p w14:paraId="184EC47F" w14:textId="77777777" w:rsidR="000336BF" w:rsidRPr="00484A57" w:rsidRDefault="000336BF" w:rsidP="000336BF">
            <w:pPr>
              <w:pStyle w:val="enviaNETZFllfelder"/>
            </w:pPr>
          </w:p>
        </w:tc>
        <w:tc>
          <w:tcPr>
            <w:tcW w:w="9509" w:type="dxa"/>
            <w:gridSpan w:val="8"/>
          </w:tcPr>
          <w:p w14:paraId="20D4F16A" w14:textId="77777777" w:rsidR="000336BF" w:rsidRPr="00484A57" w:rsidRDefault="000336BF" w:rsidP="000336BF">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B48A8">
              <w:rPr>
                <w:sz w:val="16"/>
                <w:szCs w:val="16"/>
              </w:rPr>
            </w:r>
            <w:r w:rsidR="002B48A8">
              <w:rPr>
                <w:sz w:val="16"/>
                <w:szCs w:val="16"/>
              </w:rPr>
              <w:fldChar w:fldCharType="separate"/>
            </w:r>
            <w:r w:rsidRPr="006526F7">
              <w:rPr>
                <w:sz w:val="16"/>
                <w:szCs w:val="16"/>
              </w:rPr>
              <w:fldChar w:fldCharType="end"/>
            </w:r>
            <w:r>
              <w:rPr>
                <w:sz w:val="16"/>
                <w:szCs w:val="16"/>
              </w:rPr>
              <w:t xml:space="preserve">  </w:t>
            </w:r>
            <w:r w:rsidRPr="00A03D6D">
              <w:t>NA-Schutz im Speicher/Wechselrichter vorhanden und nach VDE-AR-N 4105 eingestellt</w:t>
            </w:r>
          </w:p>
        </w:tc>
      </w:tr>
      <w:tr w:rsidR="000336BF" w:rsidRPr="00E14339" w14:paraId="2C97E855" w14:textId="77777777" w:rsidTr="00A23459">
        <w:tc>
          <w:tcPr>
            <w:tcW w:w="373" w:type="dxa"/>
          </w:tcPr>
          <w:p w14:paraId="7FA88584" w14:textId="77777777" w:rsidR="000336BF" w:rsidRPr="00A03D6D" w:rsidRDefault="000336BF" w:rsidP="000336BF">
            <w:pPr>
              <w:pStyle w:val="enviaNETZFllfelder"/>
            </w:pPr>
          </w:p>
        </w:tc>
        <w:tc>
          <w:tcPr>
            <w:tcW w:w="324" w:type="dxa"/>
          </w:tcPr>
          <w:p w14:paraId="7F171688" w14:textId="77777777" w:rsidR="000336BF" w:rsidRPr="00A03D6D" w:rsidRDefault="000336BF" w:rsidP="000336BF">
            <w:pPr>
              <w:pStyle w:val="enviaNETZFllfelder"/>
            </w:pPr>
          </w:p>
        </w:tc>
        <w:tc>
          <w:tcPr>
            <w:tcW w:w="5812" w:type="dxa"/>
            <w:gridSpan w:val="5"/>
          </w:tcPr>
          <w:p w14:paraId="33C849BB" w14:textId="77777777" w:rsidR="000336BF" w:rsidRPr="00A03D6D" w:rsidRDefault="000336BF" w:rsidP="000336BF">
            <w:pPr>
              <w:pStyle w:val="enviaNETZFllfelder"/>
              <w:ind w:left="278" w:hanging="278"/>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B48A8">
              <w:rPr>
                <w:sz w:val="16"/>
                <w:szCs w:val="16"/>
              </w:rPr>
            </w:r>
            <w:r w:rsidR="002B48A8">
              <w:rPr>
                <w:sz w:val="16"/>
                <w:szCs w:val="16"/>
              </w:rPr>
              <w:fldChar w:fldCharType="separate"/>
            </w:r>
            <w:r w:rsidRPr="006526F7">
              <w:rPr>
                <w:sz w:val="16"/>
                <w:szCs w:val="16"/>
              </w:rPr>
              <w:fldChar w:fldCharType="end"/>
            </w:r>
            <w:r>
              <w:rPr>
                <w:sz w:val="16"/>
                <w:szCs w:val="16"/>
              </w:rPr>
              <w:t xml:space="preserve">  </w:t>
            </w:r>
            <w:r w:rsidRPr="00A03D6D">
              <w:t>Wirkleistungsbegrenzung der Gesamtkombination Erzeugungsanlage/Speicher am Netzanschlusspunkt auf</w:t>
            </w:r>
          </w:p>
        </w:tc>
        <w:tc>
          <w:tcPr>
            <w:tcW w:w="710" w:type="dxa"/>
            <w:vAlign w:val="bottom"/>
          </w:tcPr>
          <w:p w14:paraId="25C15B2F" w14:textId="77777777" w:rsidR="000336BF" w:rsidRPr="00A03D6D" w:rsidRDefault="000336BF" w:rsidP="000336BF">
            <w:pPr>
              <w:pStyle w:val="enviaNETZFllfelder"/>
            </w:pPr>
            <w:r w:rsidRPr="00717A0B">
              <w:fldChar w:fldCharType="begin">
                <w:ffData>
                  <w:name w:val=""/>
                  <w:enabled/>
                  <w:calcOnExit w:val="0"/>
                  <w:textInput/>
                </w:ffData>
              </w:fldChar>
            </w:r>
            <w:r w:rsidRPr="00717A0B">
              <w:instrText xml:space="preserve"> FORMTEXT </w:instrText>
            </w:r>
            <w:r w:rsidRPr="00717A0B">
              <w:fldChar w:fldCharType="separate"/>
            </w:r>
            <w:r w:rsidRPr="00717A0B">
              <w:t> </w:t>
            </w:r>
            <w:r w:rsidRPr="00717A0B">
              <w:t> </w:t>
            </w:r>
            <w:r w:rsidRPr="00717A0B">
              <w:t> </w:t>
            </w:r>
            <w:r w:rsidRPr="00717A0B">
              <w:t> </w:t>
            </w:r>
            <w:r w:rsidRPr="00717A0B">
              <w:t> </w:t>
            </w:r>
            <w:r w:rsidRPr="00717A0B">
              <w:fldChar w:fldCharType="end"/>
            </w:r>
          </w:p>
        </w:tc>
        <w:tc>
          <w:tcPr>
            <w:tcW w:w="2987" w:type="dxa"/>
            <w:gridSpan w:val="2"/>
            <w:vAlign w:val="bottom"/>
          </w:tcPr>
          <w:p w14:paraId="05D3E229" w14:textId="77777777" w:rsidR="000336BF" w:rsidRPr="00F979CC" w:rsidRDefault="000336BF" w:rsidP="000336BF">
            <w:pPr>
              <w:pStyle w:val="enviaNETZFllfelder"/>
            </w:pPr>
            <w:r w:rsidRPr="00E75071">
              <w:t>% der E</w:t>
            </w:r>
            <w:r>
              <w:t>rzeugungsanlage</w:t>
            </w:r>
          </w:p>
        </w:tc>
      </w:tr>
      <w:tr w:rsidR="000336BF" w:rsidRPr="00E14339" w14:paraId="1614ABF7" w14:textId="77777777" w:rsidTr="00A23459">
        <w:tc>
          <w:tcPr>
            <w:tcW w:w="373" w:type="dxa"/>
          </w:tcPr>
          <w:p w14:paraId="5AB8C983" w14:textId="77777777" w:rsidR="000336BF" w:rsidRPr="00484A57" w:rsidRDefault="000336BF" w:rsidP="000336BF">
            <w:pPr>
              <w:pStyle w:val="enviaNETZFllfelder"/>
            </w:pPr>
          </w:p>
        </w:tc>
        <w:tc>
          <w:tcPr>
            <w:tcW w:w="324" w:type="dxa"/>
          </w:tcPr>
          <w:p w14:paraId="7E178F1D" w14:textId="77777777" w:rsidR="000336BF" w:rsidRPr="00484A57" w:rsidRDefault="000336BF" w:rsidP="000336BF">
            <w:pPr>
              <w:pStyle w:val="enviaNETZFllfelder"/>
            </w:pPr>
          </w:p>
        </w:tc>
        <w:tc>
          <w:tcPr>
            <w:tcW w:w="9509" w:type="dxa"/>
            <w:gridSpan w:val="8"/>
          </w:tcPr>
          <w:p w14:paraId="68DA3448" w14:textId="77777777" w:rsidR="000336BF" w:rsidRPr="00E75071" w:rsidRDefault="000336BF" w:rsidP="000336BF">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B48A8">
              <w:rPr>
                <w:sz w:val="16"/>
                <w:szCs w:val="16"/>
              </w:rPr>
            </w:r>
            <w:r w:rsidR="002B48A8">
              <w:rPr>
                <w:sz w:val="16"/>
                <w:szCs w:val="16"/>
              </w:rPr>
              <w:fldChar w:fldCharType="separate"/>
            </w:r>
            <w:r w:rsidRPr="006526F7">
              <w:rPr>
                <w:sz w:val="16"/>
                <w:szCs w:val="16"/>
              </w:rPr>
              <w:fldChar w:fldCharType="end"/>
            </w:r>
            <w:r>
              <w:rPr>
                <w:sz w:val="16"/>
                <w:szCs w:val="16"/>
              </w:rPr>
              <w:t xml:space="preserve">  </w:t>
            </w:r>
            <w:r>
              <w:t>der Funktionstest des Energieflussrichtungssensors wurde durch den Errichter durchgeführt und bestanden</w:t>
            </w:r>
          </w:p>
        </w:tc>
      </w:tr>
      <w:tr w:rsidR="000336BF" w:rsidRPr="00E14339" w14:paraId="3EC2C000" w14:textId="77777777" w:rsidTr="00A23459">
        <w:tc>
          <w:tcPr>
            <w:tcW w:w="373" w:type="dxa"/>
          </w:tcPr>
          <w:p w14:paraId="3215D53C" w14:textId="77777777" w:rsidR="000336BF" w:rsidRPr="00712B0C" w:rsidRDefault="000336BF" w:rsidP="000336BF">
            <w:pPr>
              <w:pStyle w:val="enviaNETZFllfelder"/>
            </w:pPr>
          </w:p>
        </w:tc>
        <w:tc>
          <w:tcPr>
            <w:tcW w:w="324" w:type="dxa"/>
          </w:tcPr>
          <w:p w14:paraId="0AA2229C" w14:textId="77777777" w:rsidR="000336BF" w:rsidRPr="00712B0C" w:rsidRDefault="000336BF" w:rsidP="000336BF">
            <w:pPr>
              <w:pStyle w:val="enviaNETZFllfelder"/>
            </w:pPr>
          </w:p>
        </w:tc>
        <w:tc>
          <w:tcPr>
            <w:tcW w:w="9509" w:type="dxa"/>
            <w:gridSpan w:val="8"/>
          </w:tcPr>
          <w:p w14:paraId="09167CEA" w14:textId="77777777" w:rsidR="000336BF" w:rsidRPr="00712B0C" w:rsidRDefault="000336BF" w:rsidP="000336BF">
            <w:pPr>
              <w:pStyle w:val="enviaNETZFllfelder"/>
            </w:pPr>
            <w:r w:rsidRPr="00712B0C">
              <w:t>Lademodell:</w:t>
            </w:r>
          </w:p>
        </w:tc>
      </w:tr>
      <w:tr w:rsidR="000336BF" w:rsidRPr="00E14339" w14:paraId="70D50286" w14:textId="77777777" w:rsidTr="00A23459">
        <w:tc>
          <w:tcPr>
            <w:tcW w:w="373" w:type="dxa"/>
          </w:tcPr>
          <w:p w14:paraId="504C932B" w14:textId="77777777" w:rsidR="000336BF" w:rsidRPr="00484A57" w:rsidRDefault="000336BF" w:rsidP="000336BF">
            <w:pPr>
              <w:pStyle w:val="enviaNETZFllfelder"/>
            </w:pPr>
          </w:p>
        </w:tc>
        <w:tc>
          <w:tcPr>
            <w:tcW w:w="324" w:type="dxa"/>
          </w:tcPr>
          <w:p w14:paraId="24B6CA4A" w14:textId="77777777" w:rsidR="000336BF" w:rsidRPr="00484A57" w:rsidRDefault="000336BF" w:rsidP="000336BF">
            <w:pPr>
              <w:pStyle w:val="enviaNETZFllfelder"/>
            </w:pPr>
          </w:p>
        </w:tc>
        <w:tc>
          <w:tcPr>
            <w:tcW w:w="4252" w:type="dxa"/>
          </w:tcPr>
          <w:p w14:paraId="137B416B" w14:textId="77777777" w:rsidR="000336BF" w:rsidRPr="00E75071" w:rsidRDefault="000336BF" w:rsidP="000336BF">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B48A8">
              <w:rPr>
                <w:sz w:val="16"/>
                <w:szCs w:val="16"/>
              </w:rPr>
            </w:r>
            <w:r w:rsidR="002B48A8">
              <w:rPr>
                <w:sz w:val="16"/>
                <w:szCs w:val="16"/>
              </w:rPr>
              <w:fldChar w:fldCharType="separate"/>
            </w:r>
            <w:r w:rsidRPr="006526F7">
              <w:rPr>
                <w:sz w:val="16"/>
                <w:szCs w:val="16"/>
              </w:rPr>
              <w:fldChar w:fldCharType="end"/>
            </w:r>
            <w:r>
              <w:rPr>
                <w:sz w:val="16"/>
                <w:szCs w:val="16"/>
              </w:rPr>
              <w:t xml:space="preserve">  </w:t>
            </w:r>
            <w:r w:rsidRPr="00E75071">
              <w:t>Speicher ohne Lieferung in das öffentliche Netz</w:t>
            </w:r>
          </w:p>
        </w:tc>
        <w:tc>
          <w:tcPr>
            <w:tcW w:w="283" w:type="dxa"/>
            <w:gridSpan w:val="2"/>
          </w:tcPr>
          <w:p w14:paraId="7A8952C0" w14:textId="77777777" w:rsidR="000336BF" w:rsidRPr="00E75071" w:rsidRDefault="000336BF" w:rsidP="000336BF">
            <w:pPr>
              <w:pStyle w:val="enviaNETZFllfelder"/>
            </w:pPr>
          </w:p>
        </w:tc>
        <w:tc>
          <w:tcPr>
            <w:tcW w:w="4974" w:type="dxa"/>
            <w:gridSpan w:val="5"/>
          </w:tcPr>
          <w:p w14:paraId="01388864" w14:textId="77777777" w:rsidR="000336BF" w:rsidRPr="00E75071" w:rsidRDefault="000336BF" w:rsidP="000336BF">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B48A8">
              <w:rPr>
                <w:sz w:val="16"/>
                <w:szCs w:val="16"/>
              </w:rPr>
            </w:r>
            <w:r w:rsidR="002B48A8">
              <w:rPr>
                <w:sz w:val="16"/>
                <w:szCs w:val="16"/>
              </w:rPr>
              <w:fldChar w:fldCharType="separate"/>
            </w:r>
            <w:r w:rsidRPr="006526F7">
              <w:rPr>
                <w:sz w:val="16"/>
                <w:szCs w:val="16"/>
              </w:rPr>
              <w:fldChar w:fldCharType="end"/>
            </w:r>
            <w:r>
              <w:rPr>
                <w:sz w:val="16"/>
                <w:szCs w:val="16"/>
              </w:rPr>
              <w:t xml:space="preserve">  </w:t>
            </w:r>
            <w:r w:rsidRPr="00E75071">
              <w:rPr>
                <w:rFonts w:cs="Arial"/>
                <w:color w:val="000000"/>
                <w:sz w:val="16"/>
                <w:szCs w:val="16"/>
              </w:rPr>
              <w:t>Speicher ohne Leistungsbezug aus dem öffentlichen Netz</w:t>
            </w:r>
          </w:p>
        </w:tc>
      </w:tr>
      <w:tr w:rsidR="000336BF" w:rsidRPr="00E14339" w14:paraId="4BBC1E52" w14:textId="77777777" w:rsidTr="00A23459">
        <w:tc>
          <w:tcPr>
            <w:tcW w:w="373" w:type="dxa"/>
          </w:tcPr>
          <w:p w14:paraId="36CEB03D" w14:textId="77777777" w:rsidR="000336BF" w:rsidRPr="001C5923" w:rsidRDefault="000336BF" w:rsidP="000336BF">
            <w:pPr>
              <w:pStyle w:val="enviaNETZFllfelder"/>
            </w:pPr>
          </w:p>
        </w:tc>
        <w:tc>
          <w:tcPr>
            <w:tcW w:w="324" w:type="dxa"/>
          </w:tcPr>
          <w:p w14:paraId="324BE635" w14:textId="77777777" w:rsidR="000336BF" w:rsidRPr="001C5923" w:rsidRDefault="000336BF" w:rsidP="000336BF">
            <w:pPr>
              <w:pStyle w:val="enviaNETZFllfelder"/>
            </w:pPr>
          </w:p>
        </w:tc>
        <w:tc>
          <w:tcPr>
            <w:tcW w:w="4252" w:type="dxa"/>
          </w:tcPr>
          <w:p w14:paraId="24CB5520" w14:textId="77777777" w:rsidR="000336BF" w:rsidRPr="001C5923" w:rsidRDefault="000336BF" w:rsidP="000336BF">
            <w:pPr>
              <w:pStyle w:val="enviaNETZFllfelder"/>
              <w:ind w:left="264" w:hanging="264"/>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B48A8">
              <w:rPr>
                <w:sz w:val="16"/>
                <w:szCs w:val="16"/>
              </w:rPr>
            </w:r>
            <w:r w:rsidR="002B48A8">
              <w:rPr>
                <w:sz w:val="16"/>
                <w:szCs w:val="16"/>
              </w:rPr>
              <w:fldChar w:fldCharType="separate"/>
            </w:r>
            <w:r w:rsidRPr="006526F7">
              <w:rPr>
                <w:sz w:val="16"/>
                <w:szCs w:val="16"/>
              </w:rPr>
              <w:fldChar w:fldCharType="end"/>
            </w:r>
            <w:r>
              <w:rPr>
                <w:sz w:val="16"/>
                <w:szCs w:val="16"/>
              </w:rPr>
              <w:t xml:space="preserve">  </w:t>
            </w:r>
            <w:r w:rsidRPr="001C5923">
              <w:t>Speicher ohne Lieferung in das öffentliche Netz und ohne Leistungsbezug aus dem öffentlichen Netz</w:t>
            </w:r>
          </w:p>
        </w:tc>
        <w:tc>
          <w:tcPr>
            <w:tcW w:w="283" w:type="dxa"/>
            <w:gridSpan w:val="2"/>
          </w:tcPr>
          <w:p w14:paraId="278D663F" w14:textId="77777777" w:rsidR="000336BF" w:rsidRPr="001C5923" w:rsidRDefault="000336BF" w:rsidP="000336BF">
            <w:pPr>
              <w:pStyle w:val="enviaNETZFllfelder"/>
            </w:pPr>
          </w:p>
        </w:tc>
        <w:tc>
          <w:tcPr>
            <w:tcW w:w="4974" w:type="dxa"/>
            <w:gridSpan w:val="5"/>
          </w:tcPr>
          <w:p w14:paraId="76984C82" w14:textId="77777777" w:rsidR="000336BF" w:rsidRPr="001C5923" w:rsidRDefault="000336BF" w:rsidP="000336BF">
            <w:pPr>
              <w:pStyle w:val="enviaNETZFllfelder"/>
              <w:ind w:left="267" w:hanging="267"/>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B48A8">
              <w:rPr>
                <w:sz w:val="16"/>
                <w:szCs w:val="16"/>
              </w:rPr>
            </w:r>
            <w:r w:rsidR="002B48A8">
              <w:rPr>
                <w:sz w:val="16"/>
                <w:szCs w:val="16"/>
              </w:rPr>
              <w:fldChar w:fldCharType="separate"/>
            </w:r>
            <w:r w:rsidRPr="006526F7">
              <w:rPr>
                <w:sz w:val="16"/>
                <w:szCs w:val="16"/>
              </w:rPr>
              <w:fldChar w:fldCharType="end"/>
            </w:r>
            <w:r>
              <w:rPr>
                <w:sz w:val="16"/>
                <w:szCs w:val="16"/>
              </w:rPr>
              <w:t xml:space="preserve">  </w:t>
            </w:r>
            <w:r w:rsidRPr="001C5923">
              <w:t>Speicher mit Lieferung in das öffentliche Netz und mit Leistungsbezug aus dem öffentlichen Netz</w:t>
            </w:r>
          </w:p>
        </w:tc>
      </w:tr>
      <w:tr w:rsidR="000336BF" w:rsidRPr="00E14339" w14:paraId="01DA307A" w14:textId="77777777" w:rsidTr="00A23459">
        <w:tc>
          <w:tcPr>
            <w:tcW w:w="373" w:type="dxa"/>
          </w:tcPr>
          <w:p w14:paraId="0AE41CD0" w14:textId="77777777" w:rsidR="000336BF" w:rsidRPr="000B21F1" w:rsidRDefault="000336BF" w:rsidP="000336BF">
            <w:pPr>
              <w:pStyle w:val="enviaNETZFllfelder"/>
            </w:pPr>
          </w:p>
        </w:tc>
        <w:tc>
          <w:tcPr>
            <w:tcW w:w="324" w:type="dxa"/>
          </w:tcPr>
          <w:p w14:paraId="6C32160D" w14:textId="77777777" w:rsidR="000336BF" w:rsidRPr="000B21F1" w:rsidRDefault="000336BF" w:rsidP="000336BF">
            <w:pPr>
              <w:pStyle w:val="enviaNETZFllfelder"/>
            </w:pPr>
          </w:p>
        </w:tc>
        <w:tc>
          <w:tcPr>
            <w:tcW w:w="7796" w:type="dxa"/>
            <w:gridSpan w:val="7"/>
            <w:vAlign w:val="bottom"/>
          </w:tcPr>
          <w:p w14:paraId="5884DD4B" w14:textId="77777777" w:rsidR="000336BF" w:rsidRPr="000B21F1" w:rsidRDefault="000336BF" w:rsidP="000336BF">
            <w:pPr>
              <w:pStyle w:val="enviaNETZFllfelder"/>
            </w:pPr>
            <w:r w:rsidRPr="000B21F1">
              <w:t xml:space="preserve">Messkonzept: </w:t>
            </w:r>
            <w:r>
              <w:t xml:space="preserve">gewählte </w:t>
            </w:r>
            <w:r w:rsidRPr="000B21F1">
              <w:t>Speicherschaltung entsprechend Umsetzungshilfe TAB-NS der MITNETZ STROM:</w:t>
            </w:r>
          </w:p>
        </w:tc>
        <w:tc>
          <w:tcPr>
            <w:tcW w:w="1713" w:type="dxa"/>
            <w:tcMar>
              <w:left w:w="0" w:type="dxa"/>
            </w:tcMar>
            <w:vAlign w:val="bottom"/>
          </w:tcPr>
          <w:p w14:paraId="7C2A67B9" w14:textId="77777777" w:rsidR="000336BF" w:rsidRPr="000B21F1" w:rsidRDefault="000336BF" w:rsidP="000336BF">
            <w:pPr>
              <w:pStyle w:val="enviaNETZFllfelder"/>
            </w:pPr>
            <w:r>
              <w:t>S</w:t>
            </w:r>
            <w:r w:rsidRPr="000B21F1">
              <w:fldChar w:fldCharType="begin">
                <w:ffData>
                  <w:name w:val=""/>
                  <w:enabled/>
                  <w:calcOnExit w:val="0"/>
                  <w:textInput/>
                </w:ffData>
              </w:fldChar>
            </w:r>
            <w:r w:rsidRPr="000B21F1">
              <w:instrText xml:space="preserve"> FORMTEXT </w:instrText>
            </w:r>
            <w:r w:rsidRPr="000B21F1">
              <w:fldChar w:fldCharType="separate"/>
            </w:r>
            <w:r w:rsidRPr="000B21F1">
              <w:t> </w:t>
            </w:r>
            <w:r w:rsidRPr="000B21F1">
              <w:t> </w:t>
            </w:r>
            <w:r w:rsidRPr="000B21F1">
              <w:t> </w:t>
            </w:r>
            <w:r w:rsidRPr="000B21F1">
              <w:t> </w:t>
            </w:r>
            <w:r w:rsidRPr="000B21F1">
              <w:t> </w:t>
            </w:r>
            <w:r w:rsidRPr="000B21F1">
              <w:fldChar w:fldCharType="end"/>
            </w:r>
          </w:p>
        </w:tc>
      </w:tr>
      <w:tr w:rsidR="000336BF" w:rsidRPr="00E14339" w14:paraId="4D6B814C" w14:textId="77777777" w:rsidTr="00A23459">
        <w:tc>
          <w:tcPr>
            <w:tcW w:w="373" w:type="dxa"/>
          </w:tcPr>
          <w:p w14:paraId="2A826CFF" w14:textId="77777777" w:rsidR="000336BF" w:rsidRPr="00EC26B1" w:rsidRDefault="000336BF" w:rsidP="000336BF">
            <w:pPr>
              <w:pStyle w:val="enviaNETZFllfelder"/>
            </w:pPr>
          </w:p>
        </w:tc>
        <w:tc>
          <w:tcPr>
            <w:tcW w:w="9833" w:type="dxa"/>
            <w:gridSpan w:val="9"/>
          </w:tcPr>
          <w:p w14:paraId="689C40B6" w14:textId="77777777" w:rsidR="000336BF" w:rsidRPr="00EC26B1" w:rsidRDefault="000336BF" w:rsidP="000336BF">
            <w:pPr>
              <w:pStyle w:val="enviaNETZFllfelder"/>
            </w:pPr>
            <w:r w:rsidRPr="00EC26B1">
              <w:t>Die Erzeugungsanlage/Speicher ist nach VDE-AR-N-4105 und den technischen Anschlussbedingungen der MITNETZ STROM</w:t>
            </w:r>
            <w:r w:rsidRPr="00EC26B1" w:rsidDel="00216444">
              <w:t xml:space="preserve"> </w:t>
            </w:r>
            <w:r w:rsidRPr="00EC26B1">
              <w:t>errichtet. Im Rahmen der Übergabe hat der Anlagenerrichter den Anlagenbetreiber eingewiesen, eine vollständige Dokumentation inklusive Schaltplan nach den jeweils gültigen VDE-Bestimmungen übergeben und die Erzeugungsanlage nach DGUV Vorschrift 3 oder TRBS 1201 für betriebsbereit erklärt.</w:t>
            </w:r>
            <w:r w:rsidRPr="00EC26B1">
              <w:br/>
              <w:t>Der Speicher/Wechselrichter ist zusätzlich nach dem FNN-Hinweis „Anschluss und Betrieb von Speichern am Niederspannungsnetz“ errichtet worden. Bei Batteriespeichersystemen (BSS) nach dem KfW-Marktanreizprogramm ist der Anlagenerrichter nachweislich für die Einhaltung und Inbetriebnahme des BSS durch den Anlagenhersteller geschult worden.</w:t>
            </w:r>
          </w:p>
        </w:tc>
      </w:tr>
    </w:tbl>
    <w:p w14:paraId="304C3221" w14:textId="77777777" w:rsidR="00A23459" w:rsidRDefault="00A23459">
      <w:r>
        <w:br w:type="page"/>
      </w:r>
    </w:p>
    <w:tbl>
      <w:tblPr>
        <w:tblStyle w:val="TabellemitRahmen"/>
        <w:tblW w:w="1020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552"/>
        <w:gridCol w:w="2551"/>
        <w:gridCol w:w="2552"/>
      </w:tblGrid>
      <w:tr w:rsidR="00A23459" w:rsidRPr="0038788E" w14:paraId="70E7E5CB" w14:textId="77777777" w:rsidTr="00520CE6">
        <w:tc>
          <w:tcPr>
            <w:tcW w:w="2551" w:type="dxa"/>
            <w:tcBorders>
              <w:top w:val="nil"/>
              <w:bottom w:val="nil"/>
            </w:tcBorders>
          </w:tcPr>
          <w:p w14:paraId="762BD694" w14:textId="77777777" w:rsidR="00A23459" w:rsidRDefault="00A23459" w:rsidP="00520CE6">
            <w:pPr>
              <w:pStyle w:val="enviaNETZFllfelderFett"/>
            </w:pPr>
            <w:r w:rsidRPr="0038788E">
              <w:rPr>
                <w:rFonts w:ascii="Calibri Light" w:hAnsi="Calibri Light" w:cs="Calibri Light"/>
              </w:rPr>
              <w:t>Identifikationsnummer</w:t>
            </w:r>
            <w:r>
              <w:t>:</w:t>
            </w:r>
          </w:p>
        </w:tc>
        <w:tc>
          <w:tcPr>
            <w:tcW w:w="2552" w:type="dxa"/>
            <w:tcBorders>
              <w:top w:val="nil"/>
              <w:bottom w:val="nil"/>
            </w:tcBorders>
          </w:tcPr>
          <w:p w14:paraId="0AD3ED9F" w14:textId="77777777" w:rsidR="00A23459" w:rsidRPr="0038788E" w:rsidRDefault="00A23459" w:rsidP="00520CE6">
            <w:pPr>
              <w:pStyle w:val="enviaNETZFllfelder"/>
              <w:rPr>
                <w:rFonts w:ascii="Calibri Light" w:hAnsi="Calibri Light" w:cs="Calibri Light"/>
              </w:rPr>
            </w:pPr>
            <w:r w:rsidRPr="0038788E">
              <w:rPr>
                <w:rFonts w:ascii="Calibri Light" w:hAnsi="Calibri Light" w:cs="Calibri Light"/>
              </w:rPr>
              <w:t>VOG</w:t>
            </w: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c>
          <w:tcPr>
            <w:tcW w:w="2551" w:type="dxa"/>
            <w:tcBorders>
              <w:top w:val="nil"/>
              <w:bottom w:val="nil"/>
            </w:tcBorders>
          </w:tcPr>
          <w:p w14:paraId="7F4F97FE" w14:textId="77777777" w:rsidR="00A23459" w:rsidRPr="0038788E" w:rsidRDefault="00A23459" w:rsidP="00520CE6">
            <w:pPr>
              <w:pStyle w:val="enviaNETZFllfelderFett"/>
              <w:rPr>
                <w:rFonts w:ascii="Calibri Light" w:hAnsi="Calibri Light" w:cs="Calibri Light"/>
              </w:rPr>
            </w:pPr>
            <w:r w:rsidRPr="0038788E">
              <w:rPr>
                <w:rFonts w:ascii="Calibri Light" w:hAnsi="Calibri Light" w:cs="Calibri Light"/>
              </w:rPr>
              <w:t>Identifikationsnummer:</w:t>
            </w:r>
          </w:p>
        </w:tc>
        <w:tc>
          <w:tcPr>
            <w:tcW w:w="2552" w:type="dxa"/>
            <w:tcBorders>
              <w:top w:val="nil"/>
              <w:bottom w:val="nil"/>
            </w:tcBorders>
          </w:tcPr>
          <w:p w14:paraId="2B86E40F" w14:textId="77777777" w:rsidR="00A23459" w:rsidRPr="0038788E" w:rsidRDefault="00A23459" w:rsidP="00520CE6">
            <w:pPr>
              <w:pStyle w:val="enviaNETZFllfelder"/>
              <w:rPr>
                <w:rFonts w:ascii="Calibri Light" w:hAnsi="Calibri Light" w:cs="Calibri Light"/>
              </w:rPr>
            </w:pPr>
            <w:r w:rsidRPr="0038788E">
              <w:rPr>
                <w:rFonts w:ascii="Calibri Light" w:hAnsi="Calibri Light" w:cs="Calibri Light"/>
              </w:rPr>
              <w:t>KAN</w:t>
            </w: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r>
      <w:tr w:rsidR="00A23459" w:rsidRPr="0034347C" w14:paraId="1ED22110" w14:textId="77777777" w:rsidTr="00520CE6">
        <w:trPr>
          <w:trHeight w:val="20"/>
        </w:trPr>
        <w:tc>
          <w:tcPr>
            <w:tcW w:w="10206" w:type="dxa"/>
            <w:gridSpan w:val="4"/>
            <w:tcBorders>
              <w:top w:val="nil"/>
              <w:bottom w:val="single" w:sz="4" w:space="0" w:color="auto"/>
            </w:tcBorders>
          </w:tcPr>
          <w:p w14:paraId="0B678E7E" w14:textId="77777777" w:rsidR="00A23459" w:rsidRPr="0034347C" w:rsidRDefault="00A23459" w:rsidP="00520CE6">
            <w:pPr>
              <w:pStyle w:val="enviaNETZFeldbezeichnung"/>
              <w:spacing w:line="240" w:lineRule="auto"/>
              <w:rPr>
                <w:rFonts w:ascii="Calibri Light" w:hAnsi="Calibri Light" w:cs="Calibri Light"/>
              </w:rPr>
            </w:pPr>
            <w:r w:rsidRPr="0034347C">
              <w:rPr>
                <w:rFonts w:ascii="Calibri Light" w:hAnsi="Calibri Light" w:cs="Calibri Light"/>
              </w:rPr>
              <w:t>Bitte geben Sie die Nummer bei einem Kontakt mit uns an.</w:t>
            </w:r>
          </w:p>
        </w:tc>
      </w:tr>
    </w:tbl>
    <w:tbl>
      <w:tblPr>
        <w:tblStyle w:val="Tabellenraster3"/>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373"/>
        <w:gridCol w:w="7"/>
        <w:gridCol w:w="317"/>
        <w:gridCol w:w="285"/>
        <w:gridCol w:w="1570"/>
        <w:gridCol w:w="1689"/>
        <w:gridCol w:w="430"/>
        <w:gridCol w:w="6"/>
        <w:gridCol w:w="130"/>
        <w:gridCol w:w="154"/>
        <w:gridCol w:w="129"/>
        <w:gridCol w:w="142"/>
        <w:gridCol w:w="719"/>
        <w:gridCol w:w="285"/>
        <w:gridCol w:w="19"/>
        <w:gridCol w:w="3951"/>
      </w:tblGrid>
      <w:tr w:rsidR="009D598F" w:rsidRPr="00E14339" w14:paraId="221E80FF" w14:textId="77777777" w:rsidTr="00A23459">
        <w:tc>
          <w:tcPr>
            <w:tcW w:w="10206" w:type="dxa"/>
            <w:gridSpan w:val="16"/>
            <w:vAlign w:val="center"/>
          </w:tcPr>
          <w:p w14:paraId="7E4B1982" w14:textId="77777777" w:rsidR="009D598F" w:rsidRPr="00712B0C" w:rsidRDefault="009D598F" w:rsidP="009D598F">
            <w:pPr>
              <w:pStyle w:val="enviaNETZFeldbezeichnung"/>
            </w:pPr>
          </w:p>
        </w:tc>
      </w:tr>
      <w:tr w:rsidR="000336BF" w:rsidRPr="00E14339" w14:paraId="5BE0D3A2" w14:textId="77777777" w:rsidTr="00A23459">
        <w:tc>
          <w:tcPr>
            <w:tcW w:w="10206" w:type="dxa"/>
            <w:gridSpan w:val="16"/>
            <w:vAlign w:val="center"/>
          </w:tcPr>
          <w:p w14:paraId="0747785A" w14:textId="77777777" w:rsidR="000336BF" w:rsidRPr="00712B0C" w:rsidRDefault="000336BF" w:rsidP="000336BF">
            <w:pPr>
              <w:pStyle w:val="enviaNETZberschrift"/>
            </w:pPr>
            <w:r w:rsidRPr="00712B0C">
              <w:t>C) Erfüllung gesetzlicher Vorgaben (EEG / KWK-G)</w:t>
            </w:r>
          </w:p>
        </w:tc>
      </w:tr>
      <w:tr w:rsidR="000336BF" w:rsidRPr="00E14339" w14:paraId="7E7B926C" w14:textId="77777777" w:rsidTr="00A23459">
        <w:tc>
          <w:tcPr>
            <w:tcW w:w="373" w:type="dxa"/>
          </w:tcPr>
          <w:p w14:paraId="5B23DDDE" w14:textId="77777777" w:rsidR="000336BF" w:rsidRPr="00EC26B1" w:rsidRDefault="000336BF" w:rsidP="000336BF">
            <w:pPr>
              <w:pStyle w:val="enviaNETZFllfelder"/>
            </w:pPr>
            <w:r w:rsidRPr="00EC26B1">
              <w:t>1</w:t>
            </w:r>
          </w:p>
        </w:tc>
        <w:tc>
          <w:tcPr>
            <w:tcW w:w="324" w:type="dxa"/>
            <w:gridSpan w:val="2"/>
          </w:tcPr>
          <w:p w14:paraId="0A037CB2" w14:textId="77777777" w:rsidR="000336BF" w:rsidRPr="00EC26B1" w:rsidRDefault="000336BF" w:rsidP="000336BF">
            <w:pPr>
              <w:pStyle w:val="enviaNETZFllfelder"/>
            </w:pPr>
          </w:p>
        </w:tc>
        <w:tc>
          <w:tcPr>
            <w:tcW w:w="4110" w:type="dxa"/>
            <w:gridSpan w:val="6"/>
            <w:vMerge w:val="restart"/>
          </w:tcPr>
          <w:p w14:paraId="42D3737C" w14:textId="77777777" w:rsidR="000336BF" w:rsidRPr="00EC26B1" w:rsidRDefault="000336BF" w:rsidP="000336BF">
            <w:pPr>
              <w:pStyle w:val="enviaNETZFllfelder"/>
              <w:ind w:left="292" w:hanging="292"/>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2B48A8">
              <w:fldChar w:fldCharType="separate"/>
            </w:r>
            <w:r w:rsidRPr="00EC26B1">
              <w:fldChar w:fldCharType="end"/>
            </w:r>
            <w:r w:rsidRPr="00EC26B1">
              <w:t xml:space="preserve">  </w:t>
            </w:r>
            <w:r>
              <w:t>die Anforderungen des § 9 Abs. 1 oder</w:t>
            </w:r>
            <w:r w:rsidRPr="00EC26B1">
              <w:t xml:space="preserve"> 2 EEG sind erfüllt</w:t>
            </w:r>
          </w:p>
        </w:tc>
        <w:tc>
          <w:tcPr>
            <w:tcW w:w="5399" w:type="dxa"/>
            <w:gridSpan w:val="7"/>
          </w:tcPr>
          <w:p w14:paraId="45022613" w14:textId="77777777" w:rsidR="000336BF" w:rsidRPr="00EC26B1" w:rsidRDefault="000336BF" w:rsidP="000336BF">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2B48A8">
              <w:fldChar w:fldCharType="separate"/>
            </w:r>
            <w:r w:rsidRPr="00EC26B1">
              <w:fldChar w:fldCharType="end"/>
            </w:r>
            <w:r w:rsidRPr="00EC26B1">
              <w:t xml:space="preserve">  die Anforderungen des § 9 Abs. 5 Nr. 1 EEG sind erfüllt</w:t>
            </w:r>
          </w:p>
        </w:tc>
      </w:tr>
      <w:tr w:rsidR="000336BF" w:rsidRPr="00E14339" w14:paraId="2D95CDFE" w14:textId="77777777" w:rsidTr="00A23459">
        <w:trPr>
          <w:trHeight w:val="70"/>
        </w:trPr>
        <w:tc>
          <w:tcPr>
            <w:tcW w:w="373" w:type="dxa"/>
          </w:tcPr>
          <w:p w14:paraId="65AD2C2C" w14:textId="77777777" w:rsidR="000336BF" w:rsidRPr="00921B77" w:rsidRDefault="000336BF" w:rsidP="000336BF">
            <w:pPr>
              <w:pStyle w:val="enviaNETZFeldbezeichnung"/>
            </w:pPr>
          </w:p>
        </w:tc>
        <w:tc>
          <w:tcPr>
            <w:tcW w:w="324" w:type="dxa"/>
            <w:gridSpan w:val="2"/>
          </w:tcPr>
          <w:p w14:paraId="3F848666" w14:textId="77777777" w:rsidR="000336BF" w:rsidRPr="00921B77" w:rsidRDefault="000336BF" w:rsidP="000336BF">
            <w:pPr>
              <w:pStyle w:val="enviaNETZFeldbezeichnung"/>
            </w:pPr>
          </w:p>
        </w:tc>
        <w:tc>
          <w:tcPr>
            <w:tcW w:w="4110" w:type="dxa"/>
            <w:gridSpan w:val="6"/>
            <w:vMerge/>
          </w:tcPr>
          <w:p w14:paraId="5A24DEE7" w14:textId="77777777" w:rsidR="000336BF" w:rsidRPr="00921B77" w:rsidRDefault="000336BF" w:rsidP="000336BF">
            <w:pPr>
              <w:pStyle w:val="enviaNETZFeldbezeichnung"/>
            </w:pPr>
          </w:p>
        </w:tc>
        <w:tc>
          <w:tcPr>
            <w:tcW w:w="283" w:type="dxa"/>
            <w:gridSpan w:val="2"/>
          </w:tcPr>
          <w:p w14:paraId="53883AAE" w14:textId="77777777" w:rsidR="000336BF" w:rsidRPr="00921B77" w:rsidRDefault="000336BF" w:rsidP="000336BF">
            <w:pPr>
              <w:pStyle w:val="enviaNETZFeldbezeichnung"/>
            </w:pPr>
          </w:p>
        </w:tc>
        <w:tc>
          <w:tcPr>
            <w:tcW w:w="5116" w:type="dxa"/>
            <w:gridSpan w:val="5"/>
          </w:tcPr>
          <w:p w14:paraId="2C3FFB3B" w14:textId="77777777" w:rsidR="000336BF" w:rsidRPr="00921B77" w:rsidRDefault="000336BF" w:rsidP="000336BF">
            <w:pPr>
              <w:pStyle w:val="enviaNETZFeldbezeichnung"/>
            </w:pPr>
            <w:r w:rsidRPr="00921B77">
              <w:t>(gilt nur für Biogas)</w:t>
            </w:r>
          </w:p>
        </w:tc>
      </w:tr>
      <w:tr w:rsidR="000336BF" w:rsidRPr="00E14339" w14:paraId="55EC38A3" w14:textId="77777777" w:rsidTr="00A23459">
        <w:tc>
          <w:tcPr>
            <w:tcW w:w="373" w:type="dxa"/>
          </w:tcPr>
          <w:p w14:paraId="670C4EA8" w14:textId="77777777" w:rsidR="000336BF" w:rsidRPr="00EC26B1" w:rsidRDefault="000336BF" w:rsidP="000336BF">
            <w:pPr>
              <w:pStyle w:val="enviaNETZFllfelder"/>
            </w:pPr>
          </w:p>
        </w:tc>
        <w:tc>
          <w:tcPr>
            <w:tcW w:w="324" w:type="dxa"/>
            <w:gridSpan w:val="2"/>
          </w:tcPr>
          <w:p w14:paraId="5E326483" w14:textId="77777777" w:rsidR="000336BF" w:rsidRPr="00EC26B1" w:rsidRDefault="000336BF" w:rsidP="000336BF">
            <w:pPr>
              <w:pStyle w:val="enviaNETZFllfelder"/>
            </w:pPr>
          </w:p>
        </w:tc>
        <w:tc>
          <w:tcPr>
            <w:tcW w:w="4110" w:type="dxa"/>
            <w:gridSpan w:val="6"/>
          </w:tcPr>
          <w:p w14:paraId="4E46DB7E" w14:textId="77777777" w:rsidR="000336BF" w:rsidRPr="00EC26B1" w:rsidRDefault="000336BF" w:rsidP="000336BF">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2B48A8">
              <w:fldChar w:fldCharType="separate"/>
            </w:r>
            <w:r w:rsidRPr="00EC26B1">
              <w:fldChar w:fldCharType="end"/>
            </w:r>
            <w:r w:rsidRPr="00EC26B1">
              <w:t xml:space="preserve">  </w:t>
            </w:r>
            <w:r>
              <w:t>die Anforderungen des § 9 Abs. 8</w:t>
            </w:r>
            <w:r w:rsidRPr="00EC26B1">
              <w:t xml:space="preserve"> EEG sind erfüllt</w:t>
            </w:r>
          </w:p>
        </w:tc>
        <w:tc>
          <w:tcPr>
            <w:tcW w:w="5399" w:type="dxa"/>
            <w:gridSpan w:val="7"/>
          </w:tcPr>
          <w:p w14:paraId="0F5F4BD1" w14:textId="77777777" w:rsidR="000336BF" w:rsidRPr="00EC26B1" w:rsidRDefault="000336BF" w:rsidP="000336BF">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2B48A8">
              <w:fldChar w:fldCharType="separate"/>
            </w:r>
            <w:r w:rsidRPr="00EC26B1">
              <w:fldChar w:fldCharType="end"/>
            </w:r>
            <w:r w:rsidRPr="00EC26B1">
              <w:t xml:space="preserve">  die Anforderungen des § 9 Abs. 5 Nr. 2 EEG sind erfüllt</w:t>
            </w:r>
          </w:p>
        </w:tc>
      </w:tr>
      <w:tr w:rsidR="000336BF" w:rsidRPr="00E14339" w14:paraId="795085ED" w14:textId="77777777" w:rsidTr="00A23459">
        <w:tc>
          <w:tcPr>
            <w:tcW w:w="373" w:type="dxa"/>
          </w:tcPr>
          <w:p w14:paraId="6245A964" w14:textId="77777777" w:rsidR="000336BF" w:rsidRPr="00EC26B1" w:rsidRDefault="000336BF" w:rsidP="000336BF">
            <w:pPr>
              <w:pStyle w:val="enviaNETZFeldbezeichnung"/>
            </w:pPr>
          </w:p>
        </w:tc>
        <w:tc>
          <w:tcPr>
            <w:tcW w:w="324" w:type="dxa"/>
            <w:gridSpan w:val="2"/>
          </w:tcPr>
          <w:p w14:paraId="25805BEA" w14:textId="77777777" w:rsidR="000336BF" w:rsidRPr="00EC26B1" w:rsidRDefault="000336BF" w:rsidP="000336BF">
            <w:pPr>
              <w:pStyle w:val="enviaNETZFeldbezeichnung"/>
            </w:pPr>
          </w:p>
        </w:tc>
        <w:tc>
          <w:tcPr>
            <w:tcW w:w="285" w:type="dxa"/>
          </w:tcPr>
          <w:p w14:paraId="4852D9C7" w14:textId="77777777" w:rsidR="000336BF" w:rsidRPr="00EC26B1" w:rsidRDefault="000336BF" w:rsidP="000336BF">
            <w:pPr>
              <w:pStyle w:val="enviaNETZFeldbezeichnung"/>
            </w:pPr>
          </w:p>
        </w:tc>
        <w:tc>
          <w:tcPr>
            <w:tcW w:w="3825" w:type="dxa"/>
            <w:gridSpan w:val="5"/>
          </w:tcPr>
          <w:p w14:paraId="2D7982DB" w14:textId="77777777" w:rsidR="000336BF" w:rsidRPr="00EC26B1" w:rsidRDefault="000336BF" w:rsidP="000336BF">
            <w:pPr>
              <w:pStyle w:val="enviaNETZFeldbezeichnung"/>
            </w:pPr>
            <w:r>
              <w:t>(</w:t>
            </w:r>
            <w:r w:rsidRPr="00EC26B1">
              <w:t>gilt nur für Windenergie)</w:t>
            </w:r>
          </w:p>
        </w:tc>
        <w:tc>
          <w:tcPr>
            <w:tcW w:w="283" w:type="dxa"/>
            <w:gridSpan w:val="2"/>
            <w:vAlign w:val="bottom"/>
          </w:tcPr>
          <w:p w14:paraId="299DE40D" w14:textId="77777777" w:rsidR="000336BF" w:rsidRPr="00EC26B1" w:rsidRDefault="000336BF" w:rsidP="000336BF">
            <w:pPr>
              <w:pStyle w:val="enviaNETZFeldbezeichnung"/>
            </w:pPr>
          </w:p>
        </w:tc>
        <w:tc>
          <w:tcPr>
            <w:tcW w:w="5116" w:type="dxa"/>
            <w:gridSpan w:val="5"/>
            <w:vAlign w:val="bottom"/>
          </w:tcPr>
          <w:p w14:paraId="29428E0E" w14:textId="77777777" w:rsidR="000336BF" w:rsidRPr="00EC26B1" w:rsidRDefault="000336BF" w:rsidP="000336BF">
            <w:pPr>
              <w:pStyle w:val="enviaNETZFeldbezeichnung"/>
            </w:pPr>
            <w:r w:rsidRPr="00EC26B1">
              <w:t>(gilt nur für Biogas)</w:t>
            </w:r>
          </w:p>
        </w:tc>
      </w:tr>
      <w:tr w:rsidR="000336BF" w:rsidRPr="00E14339" w14:paraId="31B6A035" w14:textId="77777777" w:rsidTr="00A23459">
        <w:tc>
          <w:tcPr>
            <w:tcW w:w="373" w:type="dxa"/>
          </w:tcPr>
          <w:p w14:paraId="212EC2F2" w14:textId="77777777" w:rsidR="000336BF" w:rsidRPr="00EC26B1" w:rsidRDefault="000336BF" w:rsidP="000336BF">
            <w:pPr>
              <w:pStyle w:val="enviaNETZFllfelder"/>
            </w:pPr>
            <w:r>
              <w:t>2</w:t>
            </w:r>
          </w:p>
        </w:tc>
        <w:tc>
          <w:tcPr>
            <w:tcW w:w="324" w:type="dxa"/>
            <w:gridSpan w:val="2"/>
          </w:tcPr>
          <w:p w14:paraId="19F97C7B" w14:textId="77777777" w:rsidR="000336BF" w:rsidRPr="00EC26B1" w:rsidRDefault="000336BF" w:rsidP="000336BF">
            <w:pPr>
              <w:pStyle w:val="enviaNETZFllfelder"/>
            </w:pPr>
          </w:p>
        </w:tc>
        <w:tc>
          <w:tcPr>
            <w:tcW w:w="9509" w:type="dxa"/>
            <w:gridSpan w:val="13"/>
          </w:tcPr>
          <w:p w14:paraId="132947DD" w14:textId="2A174D9B" w:rsidR="000336BF" w:rsidRPr="00EC26B1" w:rsidRDefault="000336BF" w:rsidP="000336BF">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2B48A8">
              <w:fldChar w:fldCharType="separate"/>
            </w:r>
            <w:r w:rsidRPr="00EC26B1">
              <w:fldChar w:fldCharType="end"/>
            </w:r>
            <w:r w:rsidRPr="00EC26B1">
              <w:t xml:space="preserve">  die Voraussetzungen für eine </w:t>
            </w:r>
            <w:r w:rsidR="008B7CE1">
              <w:t xml:space="preserve">auch </w:t>
            </w:r>
            <w:r w:rsidRPr="00EC26B1">
              <w:t xml:space="preserve">vergütungsseitige Anlagenzusammenfassung gem. § 24 EEG sind </w:t>
            </w:r>
            <w:r w:rsidRPr="00AE7F96">
              <w:rPr>
                <w:u w:val="single"/>
              </w:rPr>
              <w:t>nicht</w:t>
            </w:r>
            <w:r w:rsidRPr="00EC26B1">
              <w:t xml:space="preserve"> erfüllt</w:t>
            </w:r>
          </w:p>
        </w:tc>
      </w:tr>
      <w:tr w:rsidR="00052DD4" w:rsidRPr="00E14339" w14:paraId="3AA5F9BE" w14:textId="77777777" w:rsidTr="00A23459">
        <w:tc>
          <w:tcPr>
            <w:tcW w:w="373" w:type="dxa"/>
          </w:tcPr>
          <w:p w14:paraId="478EFB95" w14:textId="147007F7" w:rsidR="00052DD4" w:rsidRDefault="004B6352" w:rsidP="000336BF">
            <w:pPr>
              <w:pStyle w:val="enviaNETZFllfelder"/>
            </w:pPr>
            <w:r>
              <w:t>3</w:t>
            </w:r>
          </w:p>
        </w:tc>
        <w:tc>
          <w:tcPr>
            <w:tcW w:w="324" w:type="dxa"/>
            <w:gridSpan w:val="2"/>
          </w:tcPr>
          <w:p w14:paraId="53565087" w14:textId="77777777" w:rsidR="00052DD4" w:rsidRPr="00EC26B1" w:rsidRDefault="00052DD4" w:rsidP="000336BF">
            <w:pPr>
              <w:pStyle w:val="enviaNETZFllfelder"/>
            </w:pPr>
          </w:p>
        </w:tc>
        <w:tc>
          <w:tcPr>
            <w:tcW w:w="9509" w:type="dxa"/>
            <w:gridSpan w:val="13"/>
          </w:tcPr>
          <w:p w14:paraId="315C3D3C" w14:textId="6079376D" w:rsidR="00052DD4" w:rsidRPr="00EC26B1" w:rsidRDefault="00052DD4" w:rsidP="000336BF">
            <w:pPr>
              <w:pStyle w:val="enviaNETZFllfelder"/>
            </w:pPr>
            <w:r w:rsidRPr="00052DD4">
              <w:t>Zum Zeitpunkt der Inbetriebnahme der Anlage war ich als Anlagenbetreiber ein „Unternehmen in Schwierigkeiten“ im Sinn der Mitteilung der Kommission - Leitlinien für staatliche Beihilfen zur Rettung und Umstrukturierung nichtfinanzieller Unternehmen in Schwierigkeiten (ABl. C 249 vom 31.7.2014, S. 1).</w:t>
            </w:r>
          </w:p>
        </w:tc>
      </w:tr>
      <w:tr w:rsidR="00052DD4" w:rsidRPr="00E14339" w14:paraId="43BB4B64" w14:textId="77777777" w:rsidTr="00DD6F10">
        <w:tc>
          <w:tcPr>
            <w:tcW w:w="373" w:type="dxa"/>
          </w:tcPr>
          <w:p w14:paraId="1ACAD70D" w14:textId="77777777" w:rsidR="00052DD4" w:rsidRDefault="00052DD4" w:rsidP="000336BF">
            <w:pPr>
              <w:pStyle w:val="enviaNETZFllfelder"/>
            </w:pPr>
          </w:p>
        </w:tc>
        <w:tc>
          <w:tcPr>
            <w:tcW w:w="324" w:type="dxa"/>
            <w:gridSpan w:val="2"/>
          </w:tcPr>
          <w:p w14:paraId="72A8D846" w14:textId="77777777" w:rsidR="00052DD4" w:rsidRPr="00EC26B1" w:rsidRDefault="00052DD4" w:rsidP="000336BF">
            <w:pPr>
              <w:pStyle w:val="enviaNETZFllfelder"/>
            </w:pPr>
          </w:p>
        </w:tc>
        <w:tc>
          <w:tcPr>
            <w:tcW w:w="1855" w:type="dxa"/>
            <w:gridSpan w:val="2"/>
          </w:tcPr>
          <w:p w14:paraId="2C814AB1" w14:textId="0EC1AFAF" w:rsidR="00052DD4" w:rsidRPr="00EC26B1" w:rsidRDefault="00052DD4" w:rsidP="000336BF">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2B48A8">
              <w:fldChar w:fldCharType="separate"/>
            </w:r>
            <w:r w:rsidRPr="00EC26B1">
              <w:fldChar w:fldCharType="end"/>
            </w:r>
            <w:r w:rsidRPr="00EC26B1">
              <w:t xml:space="preserve">  </w:t>
            </w:r>
            <w:r>
              <w:t>ja</w:t>
            </w:r>
          </w:p>
        </w:tc>
        <w:tc>
          <w:tcPr>
            <w:tcW w:w="7654" w:type="dxa"/>
            <w:gridSpan w:val="11"/>
          </w:tcPr>
          <w:p w14:paraId="527DEB5E" w14:textId="53284FB3" w:rsidR="00052DD4" w:rsidRPr="00EC26B1" w:rsidRDefault="00052DD4" w:rsidP="000336BF">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2B48A8">
              <w:fldChar w:fldCharType="separate"/>
            </w:r>
            <w:r w:rsidRPr="00EC26B1">
              <w:fldChar w:fldCharType="end"/>
            </w:r>
            <w:r w:rsidRPr="00EC26B1">
              <w:t xml:space="preserve">  </w:t>
            </w:r>
            <w:r>
              <w:t>nein</w:t>
            </w:r>
          </w:p>
        </w:tc>
      </w:tr>
      <w:tr w:rsidR="00052DD4" w:rsidRPr="00E14339" w14:paraId="603DDB5B" w14:textId="77777777" w:rsidTr="00A23459">
        <w:tc>
          <w:tcPr>
            <w:tcW w:w="373" w:type="dxa"/>
          </w:tcPr>
          <w:p w14:paraId="701D602D" w14:textId="144A7737" w:rsidR="00052DD4" w:rsidRDefault="004B6352" w:rsidP="000336BF">
            <w:pPr>
              <w:pStyle w:val="enviaNETZFllfelder"/>
            </w:pPr>
            <w:r>
              <w:t>4</w:t>
            </w:r>
          </w:p>
        </w:tc>
        <w:tc>
          <w:tcPr>
            <w:tcW w:w="324" w:type="dxa"/>
            <w:gridSpan w:val="2"/>
          </w:tcPr>
          <w:p w14:paraId="31FF8A60" w14:textId="77777777" w:rsidR="00052DD4" w:rsidRPr="00EC26B1" w:rsidRDefault="00052DD4" w:rsidP="000336BF">
            <w:pPr>
              <w:pStyle w:val="enviaNETZFllfelder"/>
            </w:pPr>
          </w:p>
        </w:tc>
        <w:tc>
          <w:tcPr>
            <w:tcW w:w="9509" w:type="dxa"/>
            <w:gridSpan w:val="13"/>
          </w:tcPr>
          <w:p w14:paraId="336C63CF" w14:textId="0556A1F7" w:rsidR="00052DD4" w:rsidRPr="00EC26B1" w:rsidRDefault="00052DD4" w:rsidP="000336BF">
            <w:pPr>
              <w:pStyle w:val="enviaNETZFllfelder"/>
            </w:pPr>
            <w:r w:rsidRPr="00052DD4">
              <w:t>Zum Zeitpunkt der Inbetriebnahme der Anlage bestanden gegen mich als Anlagenbetreiber offene Rückforderungsansprüche aufgrund eines Beschlusses der Europäischen Kommission zur Feststellung der Unzulässigkeit einer Beihilfe und ihrer Unvereinbarkeit mit dem europäischen Binnenmarkt.</w:t>
            </w:r>
          </w:p>
        </w:tc>
      </w:tr>
      <w:tr w:rsidR="00052DD4" w:rsidRPr="00E14339" w14:paraId="5915DE58" w14:textId="77777777" w:rsidTr="00DD6F10">
        <w:tc>
          <w:tcPr>
            <w:tcW w:w="373" w:type="dxa"/>
          </w:tcPr>
          <w:p w14:paraId="4D7755F3" w14:textId="77777777" w:rsidR="00052DD4" w:rsidRDefault="00052DD4" w:rsidP="00052DD4">
            <w:pPr>
              <w:pStyle w:val="enviaNETZFllfelder"/>
            </w:pPr>
          </w:p>
        </w:tc>
        <w:tc>
          <w:tcPr>
            <w:tcW w:w="324" w:type="dxa"/>
            <w:gridSpan w:val="2"/>
          </w:tcPr>
          <w:p w14:paraId="7629390B" w14:textId="77777777" w:rsidR="00052DD4" w:rsidRPr="00EC26B1" w:rsidRDefault="00052DD4" w:rsidP="00052DD4">
            <w:pPr>
              <w:pStyle w:val="enviaNETZFllfelder"/>
            </w:pPr>
          </w:p>
        </w:tc>
        <w:tc>
          <w:tcPr>
            <w:tcW w:w="1855" w:type="dxa"/>
            <w:gridSpan w:val="2"/>
          </w:tcPr>
          <w:p w14:paraId="20F94D59" w14:textId="439026FE" w:rsidR="00052DD4" w:rsidRPr="00EC26B1" w:rsidRDefault="00052DD4" w:rsidP="00052DD4">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2B48A8">
              <w:fldChar w:fldCharType="separate"/>
            </w:r>
            <w:r w:rsidRPr="00EC26B1">
              <w:fldChar w:fldCharType="end"/>
            </w:r>
            <w:r w:rsidRPr="00EC26B1">
              <w:t xml:space="preserve">  </w:t>
            </w:r>
            <w:r>
              <w:t>ja</w:t>
            </w:r>
          </w:p>
        </w:tc>
        <w:tc>
          <w:tcPr>
            <w:tcW w:w="7654" w:type="dxa"/>
            <w:gridSpan w:val="11"/>
          </w:tcPr>
          <w:p w14:paraId="267E5F2C" w14:textId="0C34A7C8" w:rsidR="00052DD4" w:rsidRPr="00EC26B1" w:rsidRDefault="00052DD4" w:rsidP="00052DD4">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2B48A8">
              <w:fldChar w:fldCharType="separate"/>
            </w:r>
            <w:r w:rsidRPr="00EC26B1">
              <w:fldChar w:fldCharType="end"/>
            </w:r>
            <w:r w:rsidRPr="00EC26B1">
              <w:t xml:space="preserve">  </w:t>
            </w:r>
            <w:r>
              <w:t>nein</w:t>
            </w:r>
          </w:p>
        </w:tc>
      </w:tr>
      <w:tr w:rsidR="00052DD4" w:rsidRPr="00E14339" w14:paraId="43A42DC3" w14:textId="77777777" w:rsidTr="00A23459">
        <w:tc>
          <w:tcPr>
            <w:tcW w:w="373" w:type="dxa"/>
            <w:vMerge w:val="restart"/>
          </w:tcPr>
          <w:p w14:paraId="462CF090" w14:textId="11E05B6E" w:rsidR="00052DD4" w:rsidRPr="00EC26B1" w:rsidRDefault="004B6352" w:rsidP="00052DD4">
            <w:pPr>
              <w:pStyle w:val="enviaNETZFllfelder"/>
            </w:pPr>
            <w:r>
              <w:t>5</w:t>
            </w:r>
          </w:p>
        </w:tc>
        <w:tc>
          <w:tcPr>
            <w:tcW w:w="324" w:type="dxa"/>
            <w:gridSpan w:val="2"/>
            <w:vMerge w:val="restart"/>
          </w:tcPr>
          <w:p w14:paraId="45159FF3" w14:textId="77777777" w:rsidR="00052DD4" w:rsidRDefault="00052DD4" w:rsidP="00052DD4">
            <w:pPr>
              <w:pStyle w:val="enviaNETZFllfelder"/>
            </w:pPr>
          </w:p>
        </w:tc>
        <w:tc>
          <w:tcPr>
            <w:tcW w:w="3544" w:type="dxa"/>
            <w:gridSpan w:val="3"/>
            <w:vMerge w:val="restart"/>
          </w:tcPr>
          <w:p w14:paraId="69A60CBC" w14:textId="77777777" w:rsidR="00052DD4" w:rsidRDefault="00052DD4" w:rsidP="00052DD4">
            <w:pPr>
              <w:pStyle w:val="enviaNETZFllfelder"/>
            </w:pPr>
            <w:r w:rsidRPr="00EC26B1">
              <w:t>Registrierung im Marktstammdatenregister</w:t>
            </w:r>
          </w:p>
          <w:p w14:paraId="224371DF" w14:textId="77777777" w:rsidR="00052DD4" w:rsidRDefault="00052DD4" w:rsidP="00052DD4">
            <w:pPr>
              <w:pStyle w:val="enviaNETZFeldbezeichnung"/>
            </w:pPr>
            <w:r w:rsidRPr="0020420A">
              <w:t>(Registrierungspflicht nach EEG</w:t>
            </w:r>
            <w:r>
              <w:t>)</w:t>
            </w:r>
          </w:p>
        </w:tc>
        <w:tc>
          <w:tcPr>
            <w:tcW w:w="1710" w:type="dxa"/>
            <w:gridSpan w:val="7"/>
          </w:tcPr>
          <w:p w14:paraId="10744F3B" w14:textId="77777777" w:rsidR="00052DD4" w:rsidRPr="00EC26B1" w:rsidRDefault="00052DD4" w:rsidP="00052DD4">
            <w:pPr>
              <w:pStyle w:val="enviaNETZFeldbezeichnung"/>
            </w:pPr>
            <w:r>
              <w:t>Datum</w:t>
            </w:r>
          </w:p>
        </w:tc>
        <w:tc>
          <w:tcPr>
            <w:tcW w:w="304" w:type="dxa"/>
            <w:gridSpan w:val="2"/>
          </w:tcPr>
          <w:p w14:paraId="59104E64" w14:textId="77777777" w:rsidR="00052DD4" w:rsidRPr="00EC26B1" w:rsidRDefault="00052DD4" w:rsidP="00052DD4">
            <w:pPr>
              <w:pStyle w:val="enviaNETZFeldbezeichnung"/>
            </w:pPr>
          </w:p>
        </w:tc>
        <w:tc>
          <w:tcPr>
            <w:tcW w:w="3951" w:type="dxa"/>
          </w:tcPr>
          <w:p w14:paraId="619C48DD" w14:textId="77777777" w:rsidR="00052DD4" w:rsidRPr="00EC26B1" w:rsidRDefault="00052DD4" w:rsidP="00052DD4">
            <w:pPr>
              <w:pStyle w:val="enviaNETZFeldbezeichnung"/>
            </w:pPr>
            <w:r>
              <w:t>Kennziffer</w:t>
            </w:r>
          </w:p>
        </w:tc>
      </w:tr>
      <w:tr w:rsidR="00052DD4" w:rsidRPr="00E14339" w14:paraId="1975A01D" w14:textId="77777777" w:rsidTr="00A23459">
        <w:tc>
          <w:tcPr>
            <w:tcW w:w="373" w:type="dxa"/>
            <w:vMerge/>
          </w:tcPr>
          <w:p w14:paraId="0C7C65C3" w14:textId="77777777" w:rsidR="00052DD4" w:rsidRPr="00EC26B1" w:rsidRDefault="00052DD4" w:rsidP="00052DD4">
            <w:pPr>
              <w:pStyle w:val="enviaNETZFllfelder"/>
            </w:pPr>
          </w:p>
        </w:tc>
        <w:tc>
          <w:tcPr>
            <w:tcW w:w="324" w:type="dxa"/>
            <w:gridSpan w:val="2"/>
            <w:vMerge/>
          </w:tcPr>
          <w:p w14:paraId="1B58AE1A" w14:textId="77777777" w:rsidR="00052DD4" w:rsidRPr="00EC26B1" w:rsidRDefault="00052DD4" w:rsidP="00052DD4">
            <w:pPr>
              <w:pStyle w:val="enviaNETZFllfelder"/>
            </w:pPr>
          </w:p>
        </w:tc>
        <w:tc>
          <w:tcPr>
            <w:tcW w:w="3544" w:type="dxa"/>
            <w:gridSpan w:val="3"/>
            <w:vMerge/>
            <w:tcBorders>
              <w:left w:val="nil"/>
              <w:right w:val="single" w:sz="4" w:space="0" w:color="000000"/>
            </w:tcBorders>
          </w:tcPr>
          <w:p w14:paraId="341BE121" w14:textId="77777777" w:rsidR="00052DD4" w:rsidRPr="00EC26B1" w:rsidRDefault="00052DD4" w:rsidP="00052DD4">
            <w:pPr>
              <w:pStyle w:val="enviaNETZFllfelder"/>
            </w:pPr>
          </w:p>
        </w:tc>
        <w:tc>
          <w:tcPr>
            <w:tcW w:w="1710" w:type="dxa"/>
            <w:gridSpan w:val="7"/>
            <w:tcBorders>
              <w:left w:val="single" w:sz="4" w:space="0" w:color="000000"/>
              <w:bottom w:val="single" w:sz="4" w:space="0" w:color="000000"/>
            </w:tcBorders>
          </w:tcPr>
          <w:p w14:paraId="2C9885FB" w14:textId="77777777" w:rsidR="00052DD4" w:rsidRPr="00921B77" w:rsidRDefault="00052DD4" w:rsidP="00052DD4">
            <w:pPr>
              <w:pStyle w:val="enviaNETZFllfelder"/>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 w:type="dxa"/>
            <w:gridSpan w:val="2"/>
            <w:tcBorders>
              <w:right w:val="single" w:sz="4" w:space="0" w:color="000000"/>
            </w:tcBorders>
          </w:tcPr>
          <w:p w14:paraId="7258C399" w14:textId="77777777" w:rsidR="00052DD4" w:rsidRPr="00921B77" w:rsidRDefault="00052DD4" w:rsidP="00052DD4">
            <w:pPr>
              <w:pStyle w:val="enviaNETZFllfelder"/>
            </w:pPr>
          </w:p>
        </w:tc>
        <w:tc>
          <w:tcPr>
            <w:tcW w:w="3951" w:type="dxa"/>
            <w:tcBorders>
              <w:left w:val="single" w:sz="4" w:space="0" w:color="000000"/>
              <w:bottom w:val="single" w:sz="4" w:space="0" w:color="000000"/>
            </w:tcBorders>
          </w:tcPr>
          <w:p w14:paraId="5254C77B" w14:textId="77777777" w:rsidR="00052DD4" w:rsidRPr="00921B77" w:rsidRDefault="00052DD4" w:rsidP="00052DD4">
            <w:pPr>
              <w:pStyle w:val="enviaNETZFllfelder"/>
            </w:pPr>
            <w:r w:rsidRPr="00921B77">
              <w:fldChar w:fldCharType="begin">
                <w:ffData>
                  <w:name w:val=""/>
                  <w:enabled/>
                  <w:calcOnExit w:val="0"/>
                  <w:textInput/>
                </w:ffData>
              </w:fldChar>
            </w:r>
            <w:r w:rsidRPr="00921B77">
              <w:instrText xml:space="preserve"> FORMTEXT </w:instrText>
            </w:r>
            <w:r w:rsidRPr="00921B77">
              <w:fldChar w:fldCharType="separate"/>
            </w:r>
            <w:r w:rsidRPr="00921B77">
              <w:t> </w:t>
            </w:r>
            <w:r w:rsidRPr="00921B77">
              <w:t> </w:t>
            </w:r>
            <w:r w:rsidRPr="00921B77">
              <w:t> </w:t>
            </w:r>
            <w:r w:rsidRPr="00921B77">
              <w:t> </w:t>
            </w:r>
            <w:r w:rsidRPr="00921B77">
              <w:t> </w:t>
            </w:r>
            <w:r w:rsidRPr="00921B77">
              <w:fldChar w:fldCharType="end"/>
            </w:r>
          </w:p>
        </w:tc>
      </w:tr>
      <w:tr w:rsidR="00052DD4" w:rsidRPr="00E14339" w14:paraId="54F9FF16" w14:textId="77777777" w:rsidTr="00A23459">
        <w:tc>
          <w:tcPr>
            <w:tcW w:w="373" w:type="dxa"/>
          </w:tcPr>
          <w:p w14:paraId="508C37A0" w14:textId="77777777" w:rsidR="00052DD4" w:rsidRPr="0020420A" w:rsidRDefault="00052DD4" w:rsidP="00052DD4">
            <w:pPr>
              <w:pStyle w:val="enviaNETZLeerzeile"/>
            </w:pPr>
          </w:p>
        </w:tc>
        <w:tc>
          <w:tcPr>
            <w:tcW w:w="324" w:type="dxa"/>
            <w:gridSpan w:val="2"/>
          </w:tcPr>
          <w:p w14:paraId="2E3ECCB8" w14:textId="77777777" w:rsidR="00052DD4" w:rsidRPr="0020420A" w:rsidRDefault="00052DD4" w:rsidP="00052DD4">
            <w:pPr>
              <w:pStyle w:val="enviaNETZLeerzeile"/>
            </w:pPr>
          </w:p>
        </w:tc>
        <w:tc>
          <w:tcPr>
            <w:tcW w:w="9509" w:type="dxa"/>
            <w:gridSpan w:val="13"/>
          </w:tcPr>
          <w:p w14:paraId="3A406F48" w14:textId="77777777" w:rsidR="00052DD4" w:rsidRPr="0020420A" w:rsidRDefault="00052DD4" w:rsidP="00052DD4">
            <w:pPr>
              <w:pStyle w:val="enviaNETZLeerzeile"/>
            </w:pPr>
          </w:p>
        </w:tc>
      </w:tr>
      <w:tr w:rsidR="00052DD4" w:rsidRPr="00E14339" w14:paraId="76C71504" w14:textId="77777777" w:rsidTr="00A23459">
        <w:tc>
          <w:tcPr>
            <w:tcW w:w="373" w:type="dxa"/>
            <w:vMerge w:val="restart"/>
          </w:tcPr>
          <w:p w14:paraId="15BBD858" w14:textId="67205237" w:rsidR="00052DD4" w:rsidRPr="00EC26B1" w:rsidRDefault="004B6352" w:rsidP="00052DD4">
            <w:pPr>
              <w:pStyle w:val="enviaNETZFllfelder"/>
            </w:pPr>
            <w:r>
              <w:t>6</w:t>
            </w:r>
          </w:p>
        </w:tc>
        <w:tc>
          <w:tcPr>
            <w:tcW w:w="324" w:type="dxa"/>
            <w:gridSpan w:val="2"/>
            <w:vMerge w:val="restart"/>
          </w:tcPr>
          <w:p w14:paraId="62676A47" w14:textId="77777777" w:rsidR="00052DD4" w:rsidRPr="00EC26B1" w:rsidRDefault="00052DD4" w:rsidP="00052DD4">
            <w:pPr>
              <w:pStyle w:val="enviaNETZFeldbezeichnung"/>
            </w:pPr>
          </w:p>
        </w:tc>
        <w:tc>
          <w:tcPr>
            <w:tcW w:w="3544" w:type="dxa"/>
            <w:gridSpan w:val="3"/>
            <w:vMerge w:val="restart"/>
          </w:tcPr>
          <w:p w14:paraId="34651C7B" w14:textId="77777777" w:rsidR="00052DD4" w:rsidRPr="00EC26B1" w:rsidRDefault="00052DD4" w:rsidP="00052DD4">
            <w:pPr>
              <w:pStyle w:val="enviaNETZFeldbezeichnung"/>
            </w:pPr>
            <w:r w:rsidRPr="0020420A">
              <w:rPr>
                <w:sz w:val="18"/>
              </w:rPr>
              <w:t>Zuschlagsnummer gemäß EEG</w:t>
            </w:r>
          </w:p>
        </w:tc>
        <w:tc>
          <w:tcPr>
            <w:tcW w:w="1710" w:type="dxa"/>
            <w:gridSpan w:val="7"/>
          </w:tcPr>
          <w:p w14:paraId="260269BC" w14:textId="77777777" w:rsidR="00052DD4" w:rsidRPr="00EC26B1" w:rsidRDefault="00052DD4" w:rsidP="00052DD4">
            <w:pPr>
              <w:pStyle w:val="enviaNETZFeldbezeichnung"/>
            </w:pPr>
            <w:r>
              <w:t>Datum</w:t>
            </w:r>
          </w:p>
        </w:tc>
        <w:tc>
          <w:tcPr>
            <w:tcW w:w="304" w:type="dxa"/>
            <w:gridSpan w:val="2"/>
          </w:tcPr>
          <w:p w14:paraId="459F1CF9" w14:textId="77777777" w:rsidR="00052DD4" w:rsidRPr="00EC26B1" w:rsidRDefault="00052DD4" w:rsidP="00052DD4">
            <w:pPr>
              <w:pStyle w:val="enviaNETZFeldbezeichnung"/>
            </w:pPr>
          </w:p>
        </w:tc>
        <w:tc>
          <w:tcPr>
            <w:tcW w:w="3951" w:type="dxa"/>
          </w:tcPr>
          <w:p w14:paraId="042767D5" w14:textId="77777777" w:rsidR="00052DD4" w:rsidRPr="00EC26B1" w:rsidRDefault="00052DD4" w:rsidP="00052DD4">
            <w:pPr>
              <w:pStyle w:val="enviaNETZFeldbezeichnung"/>
            </w:pPr>
            <w:r w:rsidRPr="0020420A">
              <w:t>Zuschlagsnummer</w:t>
            </w:r>
          </w:p>
        </w:tc>
      </w:tr>
      <w:tr w:rsidR="00052DD4" w:rsidRPr="00E14339" w14:paraId="6B9AE3B5" w14:textId="77777777" w:rsidTr="00A23459">
        <w:tc>
          <w:tcPr>
            <w:tcW w:w="373" w:type="dxa"/>
            <w:vMerge/>
          </w:tcPr>
          <w:p w14:paraId="4E7E34F6" w14:textId="77777777" w:rsidR="00052DD4" w:rsidRPr="00EC26B1" w:rsidRDefault="00052DD4" w:rsidP="00052DD4">
            <w:pPr>
              <w:pStyle w:val="enviaNETZFllfelder"/>
            </w:pPr>
          </w:p>
        </w:tc>
        <w:tc>
          <w:tcPr>
            <w:tcW w:w="324" w:type="dxa"/>
            <w:gridSpan w:val="2"/>
            <w:vMerge/>
          </w:tcPr>
          <w:p w14:paraId="5AC29A9B" w14:textId="77777777" w:rsidR="00052DD4" w:rsidRPr="00EC26B1" w:rsidRDefault="00052DD4" w:rsidP="00052DD4">
            <w:pPr>
              <w:pStyle w:val="enviaNETZFllfelder"/>
            </w:pPr>
          </w:p>
        </w:tc>
        <w:tc>
          <w:tcPr>
            <w:tcW w:w="3544" w:type="dxa"/>
            <w:gridSpan w:val="3"/>
            <w:vMerge/>
            <w:tcBorders>
              <w:right w:val="single" w:sz="4" w:space="0" w:color="auto"/>
            </w:tcBorders>
          </w:tcPr>
          <w:p w14:paraId="76B212F5" w14:textId="77777777" w:rsidR="00052DD4" w:rsidRPr="00EC26B1" w:rsidRDefault="00052DD4" w:rsidP="00052DD4">
            <w:pPr>
              <w:pStyle w:val="enviaNETZFllfelder"/>
            </w:pPr>
          </w:p>
        </w:tc>
        <w:tc>
          <w:tcPr>
            <w:tcW w:w="1710" w:type="dxa"/>
            <w:gridSpan w:val="7"/>
            <w:tcBorders>
              <w:left w:val="single" w:sz="4" w:space="0" w:color="auto"/>
              <w:bottom w:val="single" w:sz="4" w:space="0" w:color="000000"/>
            </w:tcBorders>
          </w:tcPr>
          <w:p w14:paraId="288E3B5D" w14:textId="77777777" w:rsidR="00052DD4" w:rsidRPr="00921B77" w:rsidRDefault="00052DD4" w:rsidP="00052DD4">
            <w:pPr>
              <w:pStyle w:val="enviaNETZFllfelder"/>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 w:type="dxa"/>
            <w:gridSpan w:val="2"/>
            <w:tcBorders>
              <w:right w:val="single" w:sz="4" w:space="0" w:color="000000"/>
            </w:tcBorders>
          </w:tcPr>
          <w:p w14:paraId="73882A16" w14:textId="77777777" w:rsidR="00052DD4" w:rsidRPr="00921B77" w:rsidRDefault="00052DD4" w:rsidP="00052DD4">
            <w:pPr>
              <w:pStyle w:val="enviaNETZFllfelder"/>
            </w:pPr>
          </w:p>
        </w:tc>
        <w:tc>
          <w:tcPr>
            <w:tcW w:w="3951" w:type="dxa"/>
            <w:tcBorders>
              <w:left w:val="single" w:sz="4" w:space="0" w:color="000000"/>
              <w:bottom w:val="single" w:sz="4" w:space="0" w:color="000000"/>
            </w:tcBorders>
          </w:tcPr>
          <w:p w14:paraId="49C37CE3" w14:textId="77777777" w:rsidR="00052DD4" w:rsidRPr="00921B77" w:rsidRDefault="00052DD4" w:rsidP="00052DD4">
            <w:pPr>
              <w:pStyle w:val="enviaNETZFllfelder"/>
            </w:pPr>
            <w:r w:rsidRPr="00921B77">
              <w:fldChar w:fldCharType="begin">
                <w:ffData>
                  <w:name w:val=""/>
                  <w:enabled/>
                  <w:calcOnExit w:val="0"/>
                  <w:textInput/>
                </w:ffData>
              </w:fldChar>
            </w:r>
            <w:r w:rsidRPr="00921B77">
              <w:instrText xml:space="preserve"> FORMTEXT </w:instrText>
            </w:r>
            <w:r w:rsidRPr="00921B77">
              <w:fldChar w:fldCharType="separate"/>
            </w:r>
            <w:r w:rsidRPr="00921B77">
              <w:t> </w:t>
            </w:r>
            <w:r w:rsidRPr="00921B77">
              <w:t> </w:t>
            </w:r>
            <w:r w:rsidRPr="00921B77">
              <w:t> </w:t>
            </w:r>
            <w:r w:rsidRPr="00921B77">
              <w:t> </w:t>
            </w:r>
            <w:r w:rsidRPr="00921B77">
              <w:t> </w:t>
            </w:r>
            <w:r w:rsidRPr="00921B77">
              <w:fldChar w:fldCharType="end"/>
            </w:r>
          </w:p>
        </w:tc>
      </w:tr>
      <w:tr w:rsidR="00052DD4" w:rsidRPr="00E14339" w14:paraId="2415C5B0" w14:textId="77777777" w:rsidTr="00A23459">
        <w:tc>
          <w:tcPr>
            <w:tcW w:w="373" w:type="dxa"/>
          </w:tcPr>
          <w:p w14:paraId="301E8F64" w14:textId="77777777" w:rsidR="00052DD4" w:rsidRPr="0020420A" w:rsidRDefault="00052DD4" w:rsidP="00052DD4">
            <w:pPr>
              <w:pStyle w:val="enviaNETZLeerzeile"/>
            </w:pPr>
          </w:p>
        </w:tc>
        <w:tc>
          <w:tcPr>
            <w:tcW w:w="324" w:type="dxa"/>
            <w:gridSpan w:val="2"/>
          </w:tcPr>
          <w:p w14:paraId="1F6FB3E4" w14:textId="77777777" w:rsidR="00052DD4" w:rsidRPr="0020420A" w:rsidRDefault="00052DD4" w:rsidP="00052DD4">
            <w:pPr>
              <w:pStyle w:val="enviaNETZLeerzeile"/>
            </w:pPr>
          </w:p>
        </w:tc>
        <w:tc>
          <w:tcPr>
            <w:tcW w:w="9509" w:type="dxa"/>
            <w:gridSpan w:val="13"/>
          </w:tcPr>
          <w:p w14:paraId="1B54ED06" w14:textId="77777777" w:rsidR="00052DD4" w:rsidRPr="0020420A" w:rsidRDefault="00052DD4" w:rsidP="00052DD4">
            <w:pPr>
              <w:pStyle w:val="enviaNETZLeerzeile"/>
            </w:pPr>
          </w:p>
        </w:tc>
      </w:tr>
      <w:tr w:rsidR="00052DD4" w:rsidRPr="00E14339" w14:paraId="3E081706" w14:textId="77777777" w:rsidTr="00A23459">
        <w:tc>
          <w:tcPr>
            <w:tcW w:w="373" w:type="dxa"/>
            <w:vMerge w:val="restart"/>
          </w:tcPr>
          <w:p w14:paraId="724DC7DA" w14:textId="77777777" w:rsidR="00052DD4" w:rsidRPr="00EC26B1" w:rsidRDefault="00052DD4" w:rsidP="00052DD4">
            <w:pPr>
              <w:pStyle w:val="enviaNETZFllfelder"/>
            </w:pPr>
          </w:p>
        </w:tc>
        <w:tc>
          <w:tcPr>
            <w:tcW w:w="324" w:type="dxa"/>
            <w:gridSpan w:val="2"/>
            <w:vMerge w:val="restart"/>
          </w:tcPr>
          <w:p w14:paraId="2CF8EB03" w14:textId="77777777" w:rsidR="00052DD4" w:rsidRPr="00EC26B1" w:rsidRDefault="00052DD4" w:rsidP="00052DD4">
            <w:pPr>
              <w:pStyle w:val="enviaNETZFeldbezeichnung"/>
            </w:pPr>
          </w:p>
        </w:tc>
        <w:tc>
          <w:tcPr>
            <w:tcW w:w="3544" w:type="dxa"/>
            <w:gridSpan w:val="3"/>
            <w:vMerge w:val="restart"/>
          </w:tcPr>
          <w:p w14:paraId="645C8C75" w14:textId="77777777" w:rsidR="00052DD4" w:rsidRPr="00EC26B1" w:rsidRDefault="00052DD4" w:rsidP="00052DD4">
            <w:pPr>
              <w:pStyle w:val="enviaNETZFeldbezeichnung"/>
            </w:pPr>
          </w:p>
        </w:tc>
        <w:tc>
          <w:tcPr>
            <w:tcW w:w="1710" w:type="dxa"/>
            <w:gridSpan w:val="7"/>
          </w:tcPr>
          <w:p w14:paraId="4D855173" w14:textId="77777777" w:rsidR="00052DD4" w:rsidRPr="00EC26B1" w:rsidRDefault="00052DD4" w:rsidP="00052DD4">
            <w:pPr>
              <w:pStyle w:val="enviaNETZFeldbezeichnung"/>
            </w:pPr>
            <w:r>
              <w:t>Datum</w:t>
            </w:r>
          </w:p>
        </w:tc>
        <w:tc>
          <w:tcPr>
            <w:tcW w:w="304" w:type="dxa"/>
            <w:gridSpan w:val="2"/>
          </w:tcPr>
          <w:p w14:paraId="0E9286AA" w14:textId="77777777" w:rsidR="00052DD4" w:rsidRPr="00EC26B1" w:rsidRDefault="00052DD4" w:rsidP="00052DD4">
            <w:pPr>
              <w:pStyle w:val="enviaNETZFeldbezeichnung"/>
            </w:pPr>
          </w:p>
        </w:tc>
        <w:tc>
          <w:tcPr>
            <w:tcW w:w="3951" w:type="dxa"/>
          </w:tcPr>
          <w:p w14:paraId="2644F217" w14:textId="77777777" w:rsidR="00052DD4" w:rsidRPr="00EC26B1" w:rsidRDefault="00052DD4" w:rsidP="00052DD4">
            <w:pPr>
              <w:pStyle w:val="enviaNETZFeldbezeichnung"/>
            </w:pPr>
            <w:r w:rsidRPr="0020420A">
              <w:t>Zuschlagsnummer</w:t>
            </w:r>
          </w:p>
        </w:tc>
      </w:tr>
      <w:tr w:rsidR="00052DD4" w:rsidRPr="00E14339" w14:paraId="1ADD0D80" w14:textId="77777777" w:rsidTr="00A23459">
        <w:tc>
          <w:tcPr>
            <w:tcW w:w="373" w:type="dxa"/>
            <w:vMerge/>
          </w:tcPr>
          <w:p w14:paraId="576823A2" w14:textId="77777777" w:rsidR="00052DD4" w:rsidRPr="00EC26B1" w:rsidRDefault="00052DD4" w:rsidP="00052DD4">
            <w:pPr>
              <w:pStyle w:val="enviaNETZFllfelder"/>
            </w:pPr>
          </w:p>
        </w:tc>
        <w:tc>
          <w:tcPr>
            <w:tcW w:w="324" w:type="dxa"/>
            <w:gridSpan w:val="2"/>
            <w:vMerge/>
          </w:tcPr>
          <w:p w14:paraId="512BF19D" w14:textId="77777777" w:rsidR="00052DD4" w:rsidRPr="00EC26B1" w:rsidRDefault="00052DD4" w:rsidP="00052DD4">
            <w:pPr>
              <w:pStyle w:val="enviaNETZFllfelder"/>
            </w:pPr>
          </w:p>
        </w:tc>
        <w:tc>
          <w:tcPr>
            <w:tcW w:w="3544" w:type="dxa"/>
            <w:gridSpan w:val="3"/>
            <w:vMerge/>
            <w:tcBorders>
              <w:right w:val="single" w:sz="4" w:space="0" w:color="auto"/>
            </w:tcBorders>
          </w:tcPr>
          <w:p w14:paraId="1DE1063A" w14:textId="77777777" w:rsidR="00052DD4" w:rsidRPr="00EC26B1" w:rsidRDefault="00052DD4" w:rsidP="00052DD4">
            <w:pPr>
              <w:pStyle w:val="enviaNETZFllfelder"/>
            </w:pPr>
          </w:p>
        </w:tc>
        <w:tc>
          <w:tcPr>
            <w:tcW w:w="1710" w:type="dxa"/>
            <w:gridSpan w:val="7"/>
            <w:tcBorders>
              <w:left w:val="single" w:sz="4" w:space="0" w:color="auto"/>
              <w:bottom w:val="single" w:sz="4" w:space="0" w:color="000000"/>
            </w:tcBorders>
          </w:tcPr>
          <w:p w14:paraId="5CB8B204" w14:textId="77777777" w:rsidR="00052DD4" w:rsidRPr="00921B77" w:rsidRDefault="00052DD4" w:rsidP="00052DD4">
            <w:pPr>
              <w:pStyle w:val="enviaNETZFllfelder"/>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 w:type="dxa"/>
            <w:gridSpan w:val="2"/>
            <w:tcBorders>
              <w:right w:val="single" w:sz="4" w:space="0" w:color="000000"/>
            </w:tcBorders>
          </w:tcPr>
          <w:p w14:paraId="34922037" w14:textId="77777777" w:rsidR="00052DD4" w:rsidRPr="00921B77" w:rsidRDefault="00052DD4" w:rsidP="00052DD4">
            <w:pPr>
              <w:pStyle w:val="enviaNETZFllfelder"/>
            </w:pPr>
          </w:p>
        </w:tc>
        <w:tc>
          <w:tcPr>
            <w:tcW w:w="3951" w:type="dxa"/>
            <w:tcBorders>
              <w:left w:val="single" w:sz="4" w:space="0" w:color="000000"/>
              <w:bottom w:val="single" w:sz="4" w:space="0" w:color="000000"/>
            </w:tcBorders>
          </w:tcPr>
          <w:p w14:paraId="64EAB2DF" w14:textId="77777777" w:rsidR="00052DD4" w:rsidRPr="00921B77" w:rsidRDefault="00052DD4" w:rsidP="00052DD4">
            <w:pPr>
              <w:pStyle w:val="enviaNETZFllfelder"/>
            </w:pPr>
            <w:r w:rsidRPr="00921B77">
              <w:fldChar w:fldCharType="begin">
                <w:ffData>
                  <w:name w:val=""/>
                  <w:enabled/>
                  <w:calcOnExit w:val="0"/>
                  <w:textInput/>
                </w:ffData>
              </w:fldChar>
            </w:r>
            <w:r w:rsidRPr="00921B77">
              <w:instrText xml:space="preserve"> FORMTEXT </w:instrText>
            </w:r>
            <w:r w:rsidRPr="00921B77">
              <w:fldChar w:fldCharType="separate"/>
            </w:r>
            <w:r w:rsidRPr="00921B77">
              <w:t> </w:t>
            </w:r>
            <w:r w:rsidRPr="00921B77">
              <w:t> </w:t>
            </w:r>
            <w:r w:rsidRPr="00921B77">
              <w:t> </w:t>
            </w:r>
            <w:r w:rsidRPr="00921B77">
              <w:t> </w:t>
            </w:r>
            <w:r w:rsidRPr="00921B77">
              <w:t> </w:t>
            </w:r>
            <w:r w:rsidRPr="00921B77">
              <w:fldChar w:fldCharType="end"/>
            </w:r>
          </w:p>
        </w:tc>
      </w:tr>
      <w:tr w:rsidR="00052DD4" w:rsidRPr="00E14339" w14:paraId="42051A98" w14:textId="77777777" w:rsidTr="00A23459">
        <w:tc>
          <w:tcPr>
            <w:tcW w:w="373" w:type="dxa"/>
          </w:tcPr>
          <w:p w14:paraId="2D5B9DF9" w14:textId="77777777" w:rsidR="00052DD4" w:rsidRPr="0020420A" w:rsidRDefault="00052DD4" w:rsidP="00052DD4">
            <w:pPr>
              <w:pStyle w:val="enviaNETZLeerzeile"/>
            </w:pPr>
          </w:p>
        </w:tc>
        <w:tc>
          <w:tcPr>
            <w:tcW w:w="324" w:type="dxa"/>
            <w:gridSpan w:val="2"/>
          </w:tcPr>
          <w:p w14:paraId="2EC83552" w14:textId="77777777" w:rsidR="00052DD4" w:rsidRPr="0020420A" w:rsidRDefault="00052DD4" w:rsidP="00052DD4">
            <w:pPr>
              <w:pStyle w:val="enviaNETZLeerzeile"/>
            </w:pPr>
          </w:p>
        </w:tc>
        <w:tc>
          <w:tcPr>
            <w:tcW w:w="9509" w:type="dxa"/>
            <w:gridSpan w:val="13"/>
          </w:tcPr>
          <w:p w14:paraId="51B258CA" w14:textId="77777777" w:rsidR="00052DD4" w:rsidRPr="0020420A" w:rsidRDefault="00052DD4" w:rsidP="00052DD4">
            <w:pPr>
              <w:pStyle w:val="enviaNETZLeerzeile"/>
            </w:pPr>
          </w:p>
        </w:tc>
      </w:tr>
      <w:tr w:rsidR="00052DD4" w:rsidRPr="00E14339" w14:paraId="34D81391" w14:textId="77777777" w:rsidTr="00A23459">
        <w:tc>
          <w:tcPr>
            <w:tcW w:w="373" w:type="dxa"/>
          </w:tcPr>
          <w:p w14:paraId="58DA118F" w14:textId="5DFEFE37" w:rsidR="00052DD4" w:rsidRPr="0020420A" w:rsidRDefault="004B6352" w:rsidP="00052DD4">
            <w:pPr>
              <w:pStyle w:val="enviaNETZFllfelder"/>
            </w:pPr>
            <w:r>
              <w:t>7</w:t>
            </w:r>
          </w:p>
        </w:tc>
        <w:tc>
          <w:tcPr>
            <w:tcW w:w="324" w:type="dxa"/>
            <w:gridSpan w:val="2"/>
          </w:tcPr>
          <w:p w14:paraId="40E07AB5" w14:textId="77777777" w:rsidR="00052DD4" w:rsidRPr="0020420A" w:rsidRDefault="00052DD4" w:rsidP="00052DD4">
            <w:pPr>
              <w:pStyle w:val="enviaNETZFllfelder"/>
            </w:pPr>
          </w:p>
        </w:tc>
        <w:tc>
          <w:tcPr>
            <w:tcW w:w="4535" w:type="dxa"/>
            <w:gridSpan w:val="9"/>
          </w:tcPr>
          <w:p w14:paraId="7ED050D6" w14:textId="77777777" w:rsidR="00052DD4" w:rsidRPr="0020420A" w:rsidRDefault="00052DD4" w:rsidP="00052DD4">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2B48A8">
              <w:fldChar w:fldCharType="separate"/>
            </w:r>
            <w:r w:rsidRPr="00EC26B1">
              <w:fldChar w:fldCharType="end"/>
            </w:r>
            <w:r w:rsidRPr="00EC26B1">
              <w:t xml:space="preserve">  </w:t>
            </w:r>
            <w:r w:rsidRPr="0020420A">
              <w:t>Antrag auf Zulassung als KWK- Anlage i. S. d. § 10 KWK-G</w:t>
            </w:r>
          </w:p>
        </w:tc>
        <w:tc>
          <w:tcPr>
            <w:tcW w:w="4974" w:type="dxa"/>
            <w:gridSpan w:val="4"/>
          </w:tcPr>
          <w:p w14:paraId="18BA0ED7" w14:textId="77777777" w:rsidR="00052DD4" w:rsidRPr="0020420A" w:rsidRDefault="00052DD4" w:rsidP="00052DD4">
            <w:pPr>
              <w:pStyle w:val="enviaNETZFllfelder"/>
            </w:pPr>
            <w:r>
              <w:t>(</w:t>
            </w:r>
            <w:r w:rsidRPr="0020420A">
              <w:t>Eingangsbestätigung des BAFA beilegen)</w:t>
            </w:r>
          </w:p>
        </w:tc>
      </w:tr>
      <w:tr w:rsidR="00052DD4" w:rsidRPr="00E14339" w14:paraId="32A3917E" w14:textId="77777777" w:rsidTr="00A23459">
        <w:tc>
          <w:tcPr>
            <w:tcW w:w="373" w:type="dxa"/>
          </w:tcPr>
          <w:p w14:paraId="607363C3" w14:textId="1A6B75F3" w:rsidR="00052DD4" w:rsidRPr="0020420A" w:rsidRDefault="004B6352" w:rsidP="00052DD4">
            <w:pPr>
              <w:pStyle w:val="enviaNETZFllfelder"/>
            </w:pPr>
            <w:r>
              <w:t>8</w:t>
            </w:r>
          </w:p>
        </w:tc>
        <w:tc>
          <w:tcPr>
            <w:tcW w:w="324" w:type="dxa"/>
            <w:gridSpan w:val="2"/>
          </w:tcPr>
          <w:p w14:paraId="45C7119F" w14:textId="77777777" w:rsidR="00052DD4" w:rsidRPr="0020420A" w:rsidRDefault="00052DD4" w:rsidP="00052DD4">
            <w:pPr>
              <w:pStyle w:val="enviaNETZFllfelder"/>
            </w:pPr>
          </w:p>
        </w:tc>
        <w:tc>
          <w:tcPr>
            <w:tcW w:w="4535" w:type="dxa"/>
            <w:gridSpan w:val="9"/>
          </w:tcPr>
          <w:p w14:paraId="00FBDC2E" w14:textId="77777777" w:rsidR="00052DD4" w:rsidRPr="0020420A" w:rsidRDefault="00052DD4" w:rsidP="00052DD4">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2B48A8">
              <w:fldChar w:fldCharType="separate"/>
            </w:r>
            <w:r w:rsidRPr="00EC26B1">
              <w:fldChar w:fldCharType="end"/>
            </w:r>
            <w:r w:rsidRPr="00EC26B1">
              <w:t xml:space="preserve">  </w:t>
            </w:r>
            <w:r w:rsidRPr="0020420A">
              <w:t>Anzeige der KWK- Anlage i. S. d. § 10 Abs. 6 KWK-G</w:t>
            </w:r>
          </w:p>
        </w:tc>
        <w:tc>
          <w:tcPr>
            <w:tcW w:w="4974" w:type="dxa"/>
            <w:gridSpan w:val="4"/>
          </w:tcPr>
          <w:p w14:paraId="593A74E6" w14:textId="77777777" w:rsidR="00052DD4" w:rsidRPr="0020420A" w:rsidRDefault="00052DD4" w:rsidP="00052DD4">
            <w:pPr>
              <w:pStyle w:val="enviaNETZFllfelder"/>
            </w:pPr>
            <w:r>
              <w:t>(</w:t>
            </w:r>
            <w:r w:rsidRPr="0020420A">
              <w:t>Anzeige beim BAFA beilegen)</w:t>
            </w:r>
          </w:p>
        </w:tc>
      </w:tr>
      <w:tr w:rsidR="00052DD4" w:rsidRPr="00E14339" w14:paraId="3C7888E1" w14:textId="77777777" w:rsidTr="00A23459">
        <w:tc>
          <w:tcPr>
            <w:tcW w:w="373" w:type="dxa"/>
          </w:tcPr>
          <w:p w14:paraId="48117054" w14:textId="2798A952" w:rsidR="00052DD4" w:rsidRPr="0020420A" w:rsidRDefault="004B6352" w:rsidP="00052DD4">
            <w:pPr>
              <w:pStyle w:val="enviaNETZFllfelder"/>
            </w:pPr>
            <w:r>
              <w:t>9</w:t>
            </w:r>
          </w:p>
        </w:tc>
        <w:tc>
          <w:tcPr>
            <w:tcW w:w="324" w:type="dxa"/>
            <w:gridSpan w:val="2"/>
          </w:tcPr>
          <w:p w14:paraId="600F3363" w14:textId="77777777" w:rsidR="00052DD4" w:rsidRPr="0020420A" w:rsidRDefault="00052DD4" w:rsidP="00052DD4">
            <w:pPr>
              <w:pStyle w:val="enviaNETZFllfelder"/>
            </w:pPr>
          </w:p>
        </w:tc>
        <w:tc>
          <w:tcPr>
            <w:tcW w:w="4535" w:type="dxa"/>
            <w:gridSpan w:val="9"/>
          </w:tcPr>
          <w:p w14:paraId="423333E2" w14:textId="77777777" w:rsidR="00052DD4" w:rsidRPr="0020420A" w:rsidRDefault="00052DD4" w:rsidP="00052DD4">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2B48A8">
              <w:fldChar w:fldCharType="separate"/>
            </w:r>
            <w:r w:rsidRPr="00EC26B1">
              <w:fldChar w:fldCharType="end"/>
            </w:r>
            <w:r w:rsidRPr="00EC26B1">
              <w:t xml:space="preserve">  </w:t>
            </w:r>
            <w:r w:rsidRPr="0020420A">
              <w:t>Zulassung als KWK- Anlage i. S. d. § 10 KWK-G</w:t>
            </w:r>
          </w:p>
        </w:tc>
        <w:tc>
          <w:tcPr>
            <w:tcW w:w="4974" w:type="dxa"/>
            <w:gridSpan w:val="4"/>
          </w:tcPr>
          <w:p w14:paraId="415A338D" w14:textId="77777777" w:rsidR="00052DD4" w:rsidRPr="0020420A" w:rsidRDefault="00052DD4" w:rsidP="00052DD4">
            <w:pPr>
              <w:pStyle w:val="enviaNETZFllfelder"/>
            </w:pPr>
            <w:r>
              <w:t>(</w:t>
            </w:r>
            <w:r w:rsidRPr="004F0EF6">
              <w:t>Zulassung des BAFA beilegen</w:t>
            </w:r>
            <w:r>
              <w:t>)</w:t>
            </w:r>
          </w:p>
        </w:tc>
      </w:tr>
      <w:tr w:rsidR="00052DD4" w:rsidRPr="00E14339" w14:paraId="55701F7C" w14:textId="77777777" w:rsidTr="00A23459">
        <w:tc>
          <w:tcPr>
            <w:tcW w:w="10206" w:type="dxa"/>
            <w:gridSpan w:val="16"/>
          </w:tcPr>
          <w:p w14:paraId="772805B6" w14:textId="77777777" w:rsidR="00052DD4" w:rsidRPr="006526F7" w:rsidRDefault="00052DD4" w:rsidP="00052DD4">
            <w:pPr>
              <w:pStyle w:val="enviaNETZberschrift"/>
              <w:rPr>
                <w:sz w:val="16"/>
                <w:szCs w:val="16"/>
              </w:rPr>
            </w:pPr>
            <w:r>
              <w:t xml:space="preserve">D) </w:t>
            </w:r>
            <w:r w:rsidRPr="00C578E7">
              <w:t>Besonderheiten / Bemerkungen</w:t>
            </w:r>
          </w:p>
        </w:tc>
      </w:tr>
      <w:tr w:rsidR="00052DD4" w:rsidRPr="00E14339" w14:paraId="0BA9E64F" w14:textId="77777777" w:rsidTr="00A23459">
        <w:trPr>
          <w:trHeight w:val="354"/>
        </w:trPr>
        <w:tc>
          <w:tcPr>
            <w:tcW w:w="373" w:type="dxa"/>
          </w:tcPr>
          <w:p w14:paraId="4974C85D" w14:textId="77777777" w:rsidR="00052DD4" w:rsidRPr="00484A57" w:rsidRDefault="00052DD4" w:rsidP="00052DD4">
            <w:pPr>
              <w:pStyle w:val="enviaNETZFllfelder"/>
            </w:pPr>
          </w:p>
        </w:tc>
        <w:tc>
          <w:tcPr>
            <w:tcW w:w="9833" w:type="dxa"/>
            <w:gridSpan w:val="15"/>
          </w:tcPr>
          <w:p w14:paraId="20377C57" w14:textId="77777777" w:rsidR="00052DD4" w:rsidRPr="006526F7" w:rsidRDefault="00052DD4" w:rsidP="00052DD4">
            <w:pPr>
              <w:pStyle w:val="enviaNETZFllfelder"/>
              <w:rPr>
                <w:sz w:val="16"/>
                <w:szCs w:val="16"/>
              </w:rPr>
            </w:pPr>
            <w:r w:rsidRPr="00921B77">
              <w:fldChar w:fldCharType="begin">
                <w:ffData>
                  <w:name w:val=""/>
                  <w:enabled/>
                  <w:calcOnExit w:val="0"/>
                  <w:textInput/>
                </w:ffData>
              </w:fldChar>
            </w:r>
            <w:r w:rsidRPr="00921B77">
              <w:instrText xml:space="preserve"> FORMTEXT </w:instrText>
            </w:r>
            <w:r w:rsidRPr="00921B77">
              <w:fldChar w:fldCharType="separate"/>
            </w:r>
            <w:r w:rsidRPr="00921B77">
              <w:t> </w:t>
            </w:r>
            <w:r w:rsidRPr="00921B77">
              <w:t> </w:t>
            </w:r>
            <w:r w:rsidRPr="00921B77">
              <w:t> </w:t>
            </w:r>
            <w:r w:rsidRPr="00921B77">
              <w:t> </w:t>
            </w:r>
            <w:r w:rsidRPr="00921B77">
              <w:t> </w:t>
            </w:r>
            <w:r w:rsidRPr="00921B77">
              <w:fldChar w:fldCharType="end"/>
            </w:r>
          </w:p>
        </w:tc>
      </w:tr>
      <w:tr w:rsidR="00052DD4" w:rsidRPr="00E14339" w14:paraId="468840B8" w14:textId="77777777" w:rsidTr="00A23459">
        <w:tc>
          <w:tcPr>
            <w:tcW w:w="10206" w:type="dxa"/>
            <w:gridSpan w:val="16"/>
            <w:vAlign w:val="center"/>
          </w:tcPr>
          <w:p w14:paraId="0FF509DE" w14:textId="77777777" w:rsidR="00052DD4" w:rsidRPr="006526F7" w:rsidRDefault="00052DD4" w:rsidP="00052DD4">
            <w:pPr>
              <w:pStyle w:val="enviaNETZberschrift"/>
              <w:rPr>
                <w:sz w:val="16"/>
                <w:szCs w:val="16"/>
              </w:rPr>
            </w:pPr>
            <w:r w:rsidRPr="00C578E7">
              <w:t>E) Bestätigung der Inbetriebnahme</w:t>
            </w:r>
          </w:p>
        </w:tc>
      </w:tr>
      <w:tr w:rsidR="00052DD4" w:rsidRPr="00EC26B1" w14:paraId="199B5811" w14:textId="77777777" w:rsidTr="00A23459">
        <w:tc>
          <w:tcPr>
            <w:tcW w:w="373" w:type="dxa"/>
            <w:vMerge w:val="restart"/>
          </w:tcPr>
          <w:p w14:paraId="7427C016" w14:textId="77777777" w:rsidR="00052DD4" w:rsidRPr="00EC26B1" w:rsidRDefault="00052DD4" w:rsidP="00052DD4">
            <w:pPr>
              <w:pStyle w:val="enviaNETZFllfelder"/>
            </w:pPr>
            <w:r>
              <w:t>1</w:t>
            </w:r>
          </w:p>
        </w:tc>
        <w:tc>
          <w:tcPr>
            <w:tcW w:w="4298" w:type="dxa"/>
            <w:gridSpan w:val="6"/>
            <w:vMerge w:val="restart"/>
          </w:tcPr>
          <w:p w14:paraId="340105C0" w14:textId="77777777" w:rsidR="00052DD4" w:rsidRPr="00EC26B1" w:rsidRDefault="00052DD4" w:rsidP="00052DD4">
            <w:pPr>
              <w:pStyle w:val="enviaNETZFllfelder"/>
            </w:pPr>
            <w:r>
              <w:t>Die erstmalige Inbetriebnahme</w:t>
            </w:r>
            <w:r w:rsidRPr="004F0EF6">
              <w:t xml:space="preserve"> der Anlage</w:t>
            </w:r>
            <w:r>
              <w:t xml:space="preserve"> (im Sinne des EEG-Anlagenbegriffs) </w:t>
            </w:r>
            <w:r w:rsidRPr="004F0EF6">
              <w:t>erfolgte am:</w:t>
            </w:r>
          </w:p>
        </w:tc>
        <w:tc>
          <w:tcPr>
            <w:tcW w:w="1280" w:type="dxa"/>
            <w:gridSpan w:val="6"/>
          </w:tcPr>
          <w:p w14:paraId="26467709" w14:textId="77777777" w:rsidR="00052DD4" w:rsidRPr="00EC26B1" w:rsidRDefault="00052DD4" w:rsidP="00052DD4">
            <w:pPr>
              <w:pStyle w:val="enviaNETZFeldbezeichnung"/>
            </w:pPr>
            <w:r>
              <w:t>Datum</w:t>
            </w:r>
          </w:p>
        </w:tc>
        <w:tc>
          <w:tcPr>
            <w:tcW w:w="285" w:type="dxa"/>
          </w:tcPr>
          <w:p w14:paraId="78515767" w14:textId="77777777" w:rsidR="00052DD4" w:rsidRPr="00EC26B1" w:rsidRDefault="00052DD4" w:rsidP="00052DD4">
            <w:pPr>
              <w:pStyle w:val="enviaNETZFeldbezeichnung"/>
            </w:pPr>
          </w:p>
        </w:tc>
        <w:tc>
          <w:tcPr>
            <w:tcW w:w="3970" w:type="dxa"/>
            <w:gridSpan w:val="2"/>
          </w:tcPr>
          <w:p w14:paraId="63930107" w14:textId="77777777" w:rsidR="00052DD4" w:rsidRPr="00EC26B1" w:rsidRDefault="00052DD4" w:rsidP="00052DD4">
            <w:pPr>
              <w:pStyle w:val="enviaNETZFeldbezeichnung"/>
            </w:pPr>
            <w:r>
              <w:t>Uhrzeit</w:t>
            </w:r>
          </w:p>
        </w:tc>
      </w:tr>
      <w:tr w:rsidR="00052DD4" w:rsidRPr="00EC26B1" w14:paraId="2251B7BA" w14:textId="77777777" w:rsidTr="00A23459">
        <w:tc>
          <w:tcPr>
            <w:tcW w:w="373" w:type="dxa"/>
            <w:vMerge/>
          </w:tcPr>
          <w:p w14:paraId="778E3494" w14:textId="77777777" w:rsidR="00052DD4" w:rsidRPr="00EC26B1" w:rsidRDefault="00052DD4" w:rsidP="00052DD4">
            <w:pPr>
              <w:pStyle w:val="enviaNETZFllfelder"/>
            </w:pPr>
          </w:p>
        </w:tc>
        <w:tc>
          <w:tcPr>
            <w:tcW w:w="4298" w:type="dxa"/>
            <w:gridSpan w:val="6"/>
            <w:vMerge/>
            <w:tcBorders>
              <w:right w:val="single" w:sz="4" w:space="0" w:color="000000"/>
            </w:tcBorders>
          </w:tcPr>
          <w:p w14:paraId="2583F8A5" w14:textId="77777777" w:rsidR="00052DD4" w:rsidRPr="00EC26B1" w:rsidRDefault="00052DD4" w:rsidP="00052DD4">
            <w:pPr>
              <w:pStyle w:val="enviaNETZFllfelder"/>
            </w:pPr>
          </w:p>
        </w:tc>
        <w:tc>
          <w:tcPr>
            <w:tcW w:w="1280" w:type="dxa"/>
            <w:gridSpan w:val="6"/>
            <w:tcBorders>
              <w:left w:val="single" w:sz="4" w:space="0" w:color="000000"/>
              <w:bottom w:val="single" w:sz="4" w:space="0" w:color="000000"/>
            </w:tcBorders>
          </w:tcPr>
          <w:p w14:paraId="52E6948D" w14:textId="77777777" w:rsidR="00052DD4" w:rsidRPr="00921B77" w:rsidRDefault="00052DD4" w:rsidP="00052DD4">
            <w:pPr>
              <w:pStyle w:val="enviaNETZFllfelder"/>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 w:type="dxa"/>
            <w:tcBorders>
              <w:right w:val="single" w:sz="4" w:space="0" w:color="000000"/>
            </w:tcBorders>
          </w:tcPr>
          <w:p w14:paraId="72DDD16B" w14:textId="77777777" w:rsidR="00052DD4" w:rsidRPr="00921B77" w:rsidRDefault="00052DD4" w:rsidP="00052DD4">
            <w:pPr>
              <w:pStyle w:val="enviaNETZFllfelder"/>
            </w:pPr>
          </w:p>
        </w:tc>
        <w:tc>
          <w:tcPr>
            <w:tcW w:w="3970" w:type="dxa"/>
            <w:gridSpan w:val="2"/>
            <w:tcBorders>
              <w:left w:val="single" w:sz="4" w:space="0" w:color="000000"/>
              <w:bottom w:val="single" w:sz="4" w:space="0" w:color="000000"/>
            </w:tcBorders>
          </w:tcPr>
          <w:p w14:paraId="42B7DACD" w14:textId="77777777" w:rsidR="00052DD4" w:rsidRPr="00921B77" w:rsidRDefault="00052DD4" w:rsidP="00052DD4">
            <w:pPr>
              <w:pStyle w:val="enviaNETZFllfelder"/>
            </w:pPr>
            <w:r w:rsidRPr="00921B77">
              <w:fldChar w:fldCharType="begin">
                <w:ffData>
                  <w:name w:val=""/>
                  <w:enabled/>
                  <w:calcOnExit w:val="0"/>
                  <w:textInput/>
                </w:ffData>
              </w:fldChar>
            </w:r>
            <w:r w:rsidRPr="00921B77">
              <w:instrText xml:space="preserve"> FORMTEXT </w:instrText>
            </w:r>
            <w:r w:rsidRPr="00921B77">
              <w:fldChar w:fldCharType="separate"/>
            </w:r>
            <w:r w:rsidRPr="00921B77">
              <w:t> </w:t>
            </w:r>
            <w:r w:rsidRPr="00921B77">
              <w:t> </w:t>
            </w:r>
            <w:r w:rsidRPr="00921B77">
              <w:t> </w:t>
            </w:r>
            <w:r w:rsidRPr="00921B77">
              <w:t> </w:t>
            </w:r>
            <w:r w:rsidRPr="00921B77">
              <w:t> </w:t>
            </w:r>
            <w:r w:rsidRPr="00921B77">
              <w:fldChar w:fldCharType="end"/>
            </w:r>
          </w:p>
        </w:tc>
      </w:tr>
      <w:tr w:rsidR="00052DD4" w:rsidRPr="004F0EF6" w14:paraId="63846E04" w14:textId="77777777" w:rsidTr="00A23459">
        <w:tc>
          <w:tcPr>
            <w:tcW w:w="373" w:type="dxa"/>
          </w:tcPr>
          <w:p w14:paraId="34021876" w14:textId="77777777" w:rsidR="00052DD4" w:rsidRPr="004F0EF6" w:rsidRDefault="00052DD4" w:rsidP="00052DD4">
            <w:pPr>
              <w:pStyle w:val="enviaNETZFllfelder"/>
            </w:pPr>
          </w:p>
        </w:tc>
        <w:tc>
          <w:tcPr>
            <w:tcW w:w="4298" w:type="dxa"/>
            <w:gridSpan w:val="6"/>
          </w:tcPr>
          <w:p w14:paraId="4F71420E" w14:textId="77777777" w:rsidR="00052DD4" w:rsidRPr="004F0EF6" w:rsidRDefault="00052DD4" w:rsidP="00052DD4">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2B48A8">
              <w:fldChar w:fldCharType="separate"/>
            </w:r>
            <w:r w:rsidRPr="00EC26B1">
              <w:fldChar w:fldCharType="end"/>
            </w:r>
            <w:r w:rsidRPr="00EC26B1">
              <w:t xml:space="preserve">  </w:t>
            </w:r>
            <w:r w:rsidRPr="004F0EF6">
              <w:t>ausschließlich mit erneuerbaren Energien</w:t>
            </w:r>
          </w:p>
        </w:tc>
        <w:tc>
          <w:tcPr>
            <w:tcW w:w="5535" w:type="dxa"/>
            <w:gridSpan w:val="9"/>
          </w:tcPr>
          <w:p w14:paraId="46FFEF19" w14:textId="77777777" w:rsidR="00052DD4" w:rsidRPr="004F0EF6" w:rsidRDefault="00052DD4" w:rsidP="00052DD4">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2B48A8">
              <w:fldChar w:fldCharType="separate"/>
            </w:r>
            <w:r w:rsidRPr="00EC26B1">
              <w:fldChar w:fldCharType="end"/>
            </w:r>
            <w:r w:rsidRPr="00EC26B1">
              <w:t xml:space="preserve">  </w:t>
            </w:r>
            <w:r w:rsidRPr="004F0EF6">
              <w:t>mit sonstigen Energieträgern</w:t>
            </w:r>
          </w:p>
        </w:tc>
      </w:tr>
      <w:tr w:rsidR="00052DD4" w:rsidRPr="00E14339" w14:paraId="135256C5" w14:textId="77777777" w:rsidTr="00A23459">
        <w:tc>
          <w:tcPr>
            <w:tcW w:w="373" w:type="dxa"/>
            <w:vMerge w:val="restart"/>
          </w:tcPr>
          <w:p w14:paraId="6A7D8AC8" w14:textId="77777777" w:rsidR="00052DD4" w:rsidRPr="00350EC4" w:rsidRDefault="00052DD4" w:rsidP="00052DD4">
            <w:pPr>
              <w:pStyle w:val="enviaNETZFllfelder"/>
            </w:pPr>
            <w:r w:rsidRPr="00350EC4">
              <w:t>2</w:t>
            </w:r>
          </w:p>
        </w:tc>
        <w:tc>
          <w:tcPr>
            <w:tcW w:w="4298" w:type="dxa"/>
            <w:gridSpan w:val="6"/>
            <w:vMerge w:val="restart"/>
          </w:tcPr>
          <w:p w14:paraId="6D421A1B" w14:textId="77777777" w:rsidR="00052DD4" w:rsidRPr="00350EC4" w:rsidRDefault="00052DD4" w:rsidP="00052DD4">
            <w:pPr>
              <w:pStyle w:val="enviaNETZFllfelder"/>
            </w:pPr>
            <w:r w:rsidRPr="004F0EF6">
              <w:t>D</w:t>
            </w:r>
            <w:r>
              <w:t>er</w:t>
            </w:r>
            <w:r w:rsidRPr="004F0EF6">
              <w:t xml:space="preserve"> erstmalige </w:t>
            </w:r>
            <w:r>
              <w:t>Netzparallelbetrieb</w:t>
            </w:r>
            <w:r w:rsidRPr="004F0EF6">
              <w:t xml:space="preserve"> der Anlage erfolgte am:</w:t>
            </w:r>
          </w:p>
        </w:tc>
        <w:tc>
          <w:tcPr>
            <w:tcW w:w="1280" w:type="dxa"/>
            <w:gridSpan w:val="6"/>
          </w:tcPr>
          <w:p w14:paraId="1BF07CE4" w14:textId="77777777" w:rsidR="00052DD4" w:rsidRPr="00CC55A8" w:rsidRDefault="00052DD4" w:rsidP="00052DD4">
            <w:pPr>
              <w:pStyle w:val="enviaNETZFeldbezeichnung"/>
            </w:pPr>
            <w:r w:rsidRPr="00CC55A8">
              <w:t>Datum</w:t>
            </w:r>
          </w:p>
        </w:tc>
        <w:tc>
          <w:tcPr>
            <w:tcW w:w="285" w:type="dxa"/>
          </w:tcPr>
          <w:p w14:paraId="73F3ECB3" w14:textId="77777777" w:rsidR="00052DD4" w:rsidRPr="00CC55A8" w:rsidRDefault="00052DD4" w:rsidP="00052DD4">
            <w:pPr>
              <w:pStyle w:val="enviaNETZFeldbezeichnung"/>
            </w:pPr>
          </w:p>
        </w:tc>
        <w:tc>
          <w:tcPr>
            <w:tcW w:w="3970" w:type="dxa"/>
            <w:gridSpan w:val="2"/>
          </w:tcPr>
          <w:p w14:paraId="6FCC7FDE" w14:textId="77777777" w:rsidR="00052DD4" w:rsidRPr="00CC55A8" w:rsidRDefault="00052DD4" w:rsidP="00052DD4">
            <w:pPr>
              <w:pStyle w:val="enviaNETZFeldbezeichnung"/>
            </w:pPr>
            <w:r w:rsidRPr="00CC55A8">
              <w:t>Uhrzeit</w:t>
            </w:r>
          </w:p>
        </w:tc>
      </w:tr>
      <w:tr w:rsidR="00052DD4" w:rsidRPr="00E14339" w14:paraId="596D6C3A" w14:textId="77777777" w:rsidTr="00A23459">
        <w:tc>
          <w:tcPr>
            <w:tcW w:w="373" w:type="dxa"/>
            <w:vMerge/>
          </w:tcPr>
          <w:p w14:paraId="58D7856D" w14:textId="77777777" w:rsidR="00052DD4" w:rsidRPr="00CC55A8" w:rsidRDefault="00052DD4" w:rsidP="00052DD4">
            <w:pPr>
              <w:pStyle w:val="enviaNETZFllfelder"/>
            </w:pPr>
          </w:p>
        </w:tc>
        <w:tc>
          <w:tcPr>
            <w:tcW w:w="4298" w:type="dxa"/>
            <w:gridSpan w:val="6"/>
            <w:vMerge/>
            <w:tcBorders>
              <w:right w:val="single" w:sz="4" w:space="0" w:color="000000"/>
            </w:tcBorders>
          </w:tcPr>
          <w:p w14:paraId="5F2699D6" w14:textId="77777777" w:rsidR="00052DD4" w:rsidRPr="00CC55A8" w:rsidRDefault="00052DD4" w:rsidP="00052DD4">
            <w:pPr>
              <w:pStyle w:val="enviaNETZFllfelder"/>
            </w:pPr>
          </w:p>
        </w:tc>
        <w:tc>
          <w:tcPr>
            <w:tcW w:w="1280" w:type="dxa"/>
            <w:gridSpan w:val="6"/>
            <w:tcBorders>
              <w:left w:val="single" w:sz="4" w:space="0" w:color="000000"/>
              <w:bottom w:val="single" w:sz="4" w:space="0" w:color="000000"/>
            </w:tcBorders>
          </w:tcPr>
          <w:p w14:paraId="66E88E84" w14:textId="77777777" w:rsidR="00052DD4" w:rsidRPr="00CC55A8" w:rsidRDefault="00052DD4" w:rsidP="00052DD4">
            <w:pPr>
              <w:pStyle w:val="enviaNETZFllfelder"/>
            </w:pPr>
            <w:r w:rsidRPr="00CC55A8">
              <w:fldChar w:fldCharType="begin">
                <w:ffData>
                  <w:name w:val=""/>
                  <w:enabled/>
                  <w:calcOnExit w:val="0"/>
                  <w:textInput>
                    <w:type w:val="date"/>
                    <w:format w:val="dd.MM.yyyy"/>
                  </w:textInput>
                </w:ffData>
              </w:fldChar>
            </w:r>
            <w:r w:rsidRPr="00CC55A8">
              <w:instrText xml:space="preserve"> FORMTEXT </w:instrText>
            </w:r>
            <w:r w:rsidRPr="00CC55A8">
              <w:fldChar w:fldCharType="separate"/>
            </w:r>
            <w:r w:rsidRPr="00CC55A8">
              <w:rPr>
                <w:noProof/>
              </w:rPr>
              <w:t> </w:t>
            </w:r>
            <w:r w:rsidRPr="00CC55A8">
              <w:rPr>
                <w:noProof/>
              </w:rPr>
              <w:t> </w:t>
            </w:r>
            <w:r w:rsidRPr="00CC55A8">
              <w:rPr>
                <w:noProof/>
              </w:rPr>
              <w:t> </w:t>
            </w:r>
            <w:r w:rsidRPr="00CC55A8">
              <w:rPr>
                <w:noProof/>
              </w:rPr>
              <w:t> </w:t>
            </w:r>
            <w:r w:rsidRPr="00CC55A8">
              <w:rPr>
                <w:noProof/>
              </w:rPr>
              <w:t> </w:t>
            </w:r>
            <w:r w:rsidRPr="00CC55A8">
              <w:fldChar w:fldCharType="end"/>
            </w:r>
          </w:p>
        </w:tc>
        <w:tc>
          <w:tcPr>
            <w:tcW w:w="285" w:type="dxa"/>
            <w:tcBorders>
              <w:right w:val="single" w:sz="4" w:space="0" w:color="000000"/>
            </w:tcBorders>
          </w:tcPr>
          <w:p w14:paraId="02B04DC0" w14:textId="77777777" w:rsidR="00052DD4" w:rsidRPr="00CC55A8" w:rsidRDefault="00052DD4" w:rsidP="00052DD4">
            <w:pPr>
              <w:pStyle w:val="enviaNETZFllfelder"/>
            </w:pPr>
          </w:p>
        </w:tc>
        <w:tc>
          <w:tcPr>
            <w:tcW w:w="3970" w:type="dxa"/>
            <w:gridSpan w:val="2"/>
            <w:tcBorders>
              <w:left w:val="single" w:sz="4" w:space="0" w:color="000000"/>
              <w:bottom w:val="single" w:sz="4" w:space="0" w:color="000000"/>
            </w:tcBorders>
          </w:tcPr>
          <w:p w14:paraId="40A37287" w14:textId="77777777" w:rsidR="00052DD4" w:rsidRPr="00CC55A8" w:rsidRDefault="00052DD4" w:rsidP="00052DD4">
            <w:pPr>
              <w:pStyle w:val="enviaNETZFllfelder"/>
            </w:pPr>
            <w:r w:rsidRPr="00CC55A8">
              <w:fldChar w:fldCharType="begin">
                <w:ffData>
                  <w:name w:val=""/>
                  <w:enabled/>
                  <w:calcOnExit w:val="0"/>
                  <w:textInput/>
                </w:ffData>
              </w:fldChar>
            </w:r>
            <w:r w:rsidRPr="00CC55A8">
              <w:instrText xml:space="preserve"> FORMTEXT </w:instrText>
            </w:r>
            <w:r w:rsidRPr="00CC55A8">
              <w:fldChar w:fldCharType="separate"/>
            </w:r>
            <w:r w:rsidRPr="00CC55A8">
              <w:t> </w:t>
            </w:r>
            <w:r w:rsidRPr="00CC55A8">
              <w:t> </w:t>
            </w:r>
            <w:r w:rsidRPr="00CC55A8">
              <w:t> </w:t>
            </w:r>
            <w:r w:rsidRPr="00CC55A8">
              <w:t> </w:t>
            </w:r>
            <w:r w:rsidRPr="00CC55A8">
              <w:t> </w:t>
            </w:r>
            <w:r w:rsidRPr="00CC55A8">
              <w:fldChar w:fldCharType="end"/>
            </w:r>
          </w:p>
        </w:tc>
      </w:tr>
      <w:tr w:rsidR="00052DD4" w:rsidRPr="00E14339" w14:paraId="30188694" w14:textId="77777777" w:rsidTr="00A23459">
        <w:tc>
          <w:tcPr>
            <w:tcW w:w="373" w:type="dxa"/>
          </w:tcPr>
          <w:p w14:paraId="55DDCCFA" w14:textId="77777777" w:rsidR="00052DD4" w:rsidRPr="004F0EF6" w:rsidRDefault="00052DD4" w:rsidP="00052DD4">
            <w:pPr>
              <w:pStyle w:val="enviaNETZLeerzeile"/>
            </w:pPr>
          </w:p>
        </w:tc>
        <w:tc>
          <w:tcPr>
            <w:tcW w:w="3868" w:type="dxa"/>
            <w:gridSpan w:val="5"/>
          </w:tcPr>
          <w:p w14:paraId="390D7FD7" w14:textId="77777777" w:rsidR="00052DD4" w:rsidRPr="004F0EF6" w:rsidRDefault="00052DD4" w:rsidP="00052DD4">
            <w:pPr>
              <w:pStyle w:val="enviaNETZLeerzeile"/>
            </w:pPr>
          </w:p>
        </w:tc>
        <w:tc>
          <w:tcPr>
            <w:tcW w:w="5965" w:type="dxa"/>
            <w:gridSpan w:val="10"/>
          </w:tcPr>
          <w:p w14:paraId="55EE3FF5" w14:textId="77777777" w:rsidR="00052DD4" w:rsidRPr="004F0EF6" w:rsidRDefault="00052DD4" w:rsidP="00052DD4">
            <w:pPr>
              <w:pStyle w:val="enviaNETZLeerzeile"/>
            </w:pPr>
          </w:p>
        </w:tc>
      </w:tr>
      <w:tr w:rsidR="00052DD4" w:rsidRPr="00E14339" w14:paraId="34B69183" w14:textId="77777777" w:rsidTr="00A23459">
        <w:tc>
          <w:tcPr>
            <w:tcW w:w="373" w:type="dxa"/>
          </w:tcPr>
          <w:p w14:paraId="37EF96CF" w14:textId="77777777" w:rsidR="00052DD4" w:rsidRPr="00E201E9" w:rsidRDefault="00052DD4" w:rsidP="00052DD4">
            <w:pPr>
              <w:pStyle w:val="enviaNETZFllfelder"/>
            </w:pPr>
            <w:r>
              <w:t>3</w:t>
            </w:r>
          </w:p>
        </w:tc>
        <w:tc>
          <w:tcPr>
            <w:tcW w:w="9833" w:type="dxa"/>
            <w:gridSpan w:val="15"/>
          </w:tcPr>
          <w:p w14:paraId="7D796221" w14:textId="77777777" w:rsidR="00052DD4" w:rsidRPr="006526F7" w:rsidRDefault="00052DD4" w:rsidP="00052DD4">
            <w:pPr>
              <w:pStyle w:val="enviaNETZFllfelderFett"/>
            </w:pPr>
            <w:r w:rsidRPr="00CB1415">
              <w:t xml:space="preserve">Ich/Wir erkläre/n hiermit, dass die vorstehenden Angaben der Wahrheit entsprechen und verpflichte/n mich/uns, sämtliche Änderungen der Anlage unverzüglich der </w:t>
            </w:r>
            <w:r>
              <w:t>MITNETZ STROM</w:t>
            </w:r>
            <w:r w:rsidRPr="00CB1415" w:rsidDel="00216444">
              <w:rPr>
                <w:bCs/>
                <w:iCs/>
              </w:rPr>
              <w:t xml:space="preserve"> </w:t>
            </w:r>
            <w:r w:rsidRPr="00CB1415">
              <w:t>schriftlich mitzuteilen. Die vorgenannten Angaben beruhen auf den geltenden gesetzlichen Bestimmungen und Rechtsverordnungen.</w:t>
            </w:r>
          </w:p>
        </w:tc>
      </w:tr>
      <w:tr w:rsidR="00052DD4" w:rsidRPr="00E14339" w14:paraId="153BF777" w14:textId="77777777" w:rsidTr="00A23459">
        <w:tc>
          <w:tcPr>
            <w:tcW w:w="373" w:type="dxa"/>
          </w:tcPr>
          <w:p w14:paraId="5AF91C70" w14:textId="77777777" w:rsidR="00052DD4" w:rsidRPr="00E201E9" w:rsidRDefault="00052DD4" w:rsidP="00052DD4">
            <w:pPr>
              <w:pStyle w:val="enviaNETZFllfelder"/>
            </w:pPr>
            <w:r>
              <w:t>4</w:t>
            </w:r>
          </w:p>
        </w:tc>
        <w:tc>
          <w:tcPr>
            <w:tcW w:w="4298" w:type="dxa"/>
            <w:gridSpan w:val="6"/>
          </w:tcPr>
          <w:p w14:paraId="21C4EA54" w14:textId="77777777" w:rsidR="00052DD4" w:rsidRPr="00484A57" w:rsidRDefault="00052DD4" w:rsidP="00052DD4">
            <w:pPr>
              <w:pStyle w:val="enviaNETZFllfelder"/>
            </w:pPr>
            <w:r w:rsidRPr="00CB1415">
              <w:rPr>
                <w:rFonts w:cs="Arial"/>
                <w:b/>
                <w:sz w:val="16"/>
                <w:szCs w:val="16"/>
              </w:rPr>
              <w:t>Errichter / Inbetriebsetzer</w:t>
            </w:r>
          </w:p>
        </w:tc>
        <w:tc>
          <w:tcPr>
            <w:tcW w:w="290" w:type="dxa"/>
            <w:gridSpan w:val="3"/>
          </w:tcPr>
          <w:p w14:paraId="1A5E52BD" w14:textId="77777777" w:rsidR="00052DD4" w:rsidRPr="006526F7" w:rsidRDefault="00052DD4" w:rsidP="00052DD4">
            <w:pPr>
              <w:pStyle w:val="enviaNETZFllfelder"/>
              <w:rPr>
                <w:sz w:val="16"/>
                <w:szCs w:val="16"/>
              </w:rPr>
            </w:pPr>
          </w:p>
        </w:tc>
        <w:tc>
          <w:tcPr>
            <w:tcW w:w="5245" w:type="dxa"/>
            <w:gridSpan w:val="6"/>
          </w:tcPr>
          <w:p w14:paraId="2F98D54F" w14:textId="77777777" w:rsidR="00052DD4" w:rsidRPr="006526F7" w:rsidRDefault="00052DD4" w:rsidP="00052DD4">
            <w:pPr>
              <w:pStyle w:val="enviaNETZFllfelder"/>
              <w:rPr>
                <w:sz w:val="16"/>
                <w:szCs w:val="16"/>
              </w:rPr>
            </w:pPr>
            <w:r w:rsidRPr="00CB1415">
              <w:rPr>
                <w:rFonts w:cs="Arial"/>
                <w:b/>
                <w:sz w:val="16"/>
                <w:szCs w:val="16"/>
              </w:rPr>
              <w:t>Anlagenbetreiber</w:t>
            </w:r>
          </w:p>
        </w:tc>
      </w:tr>
      <w:tr w:rsidR="00052DD4" w:rsidRPr="00E14339" w14:paraId="2DA29653" w14:textId="77777777" w:rsidTr="00A23459">
        <w:tc>
          <w:tcPr>
            <w:tcW w:w="380" w:type="dxa"/>
            <w:gridSpan w:val="2"/>
          </w:tcPr>
          <w:p w14:paraId="389159D0" w14:textId="77777777" w:rsidR="00052DD4" w:rsidRPr="00503E55" w:rsidRDefault="00052DD4" w:rsidP="00052DD4">
            <w:pPr>
              <w:pStyle w:val="enviaNETZFeldbezeichnung"/>
            </w:pPr>
          </w:p>
        </w:tc>
        <w:tc>
          <w:tcPr>
            <w:tcW w:w="4297" w:type="dxa"/>
            <w:gridSpan w:val="6"/>
            <w:tcMar>
              <w:left w:w="28" w:type="dxa"/>
            </w:tcMar>
          </w:tcPr>
          <w:p w14:paraId="3B2F4246" w14:textId="77777777" w:rsidR="00052DD4" w:rsidRPr="00503E55" w:rsidRDefault="00052DD4" w:rsidP="00052DD4">
            <w:pPr>
              <w:pStyle w:val="enviaNETZFeldbezeichnung"/>
            </w:pPr>
            <w:r w:rsidRPr="00503E55">
              <w:t>Firma / Name des Bearbeiters</w:t>
            </w:r>
          </w:p>
        </w:tc>
        <w:tc>
          <w:tcPr>
            <w:tcW w:w="284" w:type="dxa"/>
            <w:gridSpan w:val="2"/>
          </w:tcPr>
          <w:p w14:paraId="1F0E5CBC" w14:textId="77777777" w:rsidR="00052DD4" w:rsidRPr="00503E55" w:rsidRDefault="00052DD4" w:rsidP="00052DD4">
            <w:pPr>
              <w:pStyle w:val="enviaNETZFeldbezeichnung"/>
            </w:pPr>
          </w:p>
        </w:tc>
        <w:tc>
          <w:tcPr>
            <w:tcW w:w="5245" w:type="dxa"/>
            <w:gridSpan w:val="6"/>
          </w:tcPr>
          <w:p w14:paraId="050861F5" w14:textId="77777777" w:rsidR="00052DD4" w:rsidRPr="00503E55" w:rsidRDefault="00052DD4" w:rsidP="00052DD4">
            <w:pPr>
              <w:pStyle w:val="enviaNETZFeldbezeichnung"/>
            </w:pPr>
            <w:r w:rsidRPr="00503E55">
              <w:t>Firma / Name des Bearbeiters</w:t>
            </w:r>
          </w:p>
        </w:tc>
      </w:tr>
      <w:tr w:rsidR="00052DD4" w:rsidRPr="00E14339" w14:paraId="5D125C2C" w14:textId="77777777" w:rsidTr="00A23459">
        <w:tc>
          <w:tcPr>
            <w:tcW w:w="380" w:type="dxa"/>
            <w:gridSpan w:val="2"/>
            <w:tcBorders>
              <w:right w:val="single" w:sz="4" w:space="0" w:color="000000"/>
            </w:tcBorders>
          </w:tcPr>
          <w:p w14:paraId="516DA8F8" w14:textId="77777777" w:rsidR="00052DD4" w:rsidRPr="00503E55" w:rsidRDefault="00052DD4" w:rsidP="00052DD4">
            <w:pPr>
              <w:pStyle w:val="enviaNETZFllfelder"/>
            </w:pPr>
          </w:p>
        </w:tc>
        <w:tc>
          <w:tcPr>
            <w:tcW w:w="4297" w:type="dxa"/>
            <w:gridSpan w:val="6"/>
            <w:tcBorders>
              <w:left w:val="single" w:sz="4" w:space="0" w:color="000000"/>
              <w:bottom w:val="single" w:sz="4" w:space="0" w:color="000000"/>
            </w:tcBorders>
            <w:tcMar>
              <w:left w:w="28" w:type="dxa"/>
            </w:tcMar>
          </w:tcPr>
          <w:p w14:paraId="76F8227C" w14:textId="77777777" w:rsidR="00052DD4" w:rsidRPr="00503E55" w:rsidRDefault="00052DD4" w:rsidP="00052DD4">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c>
          <w:tcPr>
            <w:tcW w:w="284" w:type="dxa"/>
            <w:gridSpan w:val="2"/>
            <w:tcBorders>
              <w:right w:val="single" w:sz="4" w:space="0" w:color="000000"/>
            </w:tcBorders>
          </w:tcPr>
          <w:p w14:paraId="284FDA92" w14:textId="77777777" w:rsidR="00052DD4" w:rsidRPr="00503E55" w:rsidRDefault="00052DD4" w:rsidP="00052DD4">
            <w:pPr>
              <w:pStyle w:val="enviaNETZFllfelder"/>
            </w:pPr>
          </w:p>
        </w:tc>
        <w:tc>
          <w:tcPr>
            <w:tcW w:w="5245" w:type="dxa"/>
            <w:gridSpan w:val="6"/>
            <w:tcBorders>
              <w:left w:val="single" w:sz="4" w:space="0" w:color="000000"/>
              <w:bottom w:val="single" w:sz="4" w:space="0" w:color="000000"/>
            </w:tcBorders>
          </w:tcPr>
          <w:p w14:paraId="1A80DFB1" w14:textId="77777777" w:rsidR="00052DD4" w:rsidRPr="00503E55" w:rsidRDefault="00052DD4" w:rsidP="00052DD4">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r>
      <w:tr w:rsidR="00052DD4" w:rsidRPr="00E14339" w14:paraId="4181DF09" w14:textId="77777777" w:rsidTr="00A23459">
        <w:tc>
          <w:tcPr>
            <w:tcW w:w="380" w:type="dxa"/>
            <w:gridSpan w:val="2"/>
          </w:tcPr>
          <w:p w14:paraId="2466D9C7" w14:textId="77777777" w:rsidR="00052DD4" w:rsidRPr="00503E55" w:rsidRDefault="00052DD4" w:rsidP="00052DD4">
            <w:pPr>
              <w:pStyle w:val="enviaNETZFeldbezeichnung"/>
            </w:pPr>
          </w:p>
        </w:tc>
        <w:tc>
          <w:tcPr>
            <w:tcW w:w="4297" w:type="dxa"/>
            <w:gridSpan w:val="6"/>
            <w:tcMar>
              <w:left w:w="28" w:type="dxa"/>
            </w:tcMar>
          </w:tcPr>
          <w:p w14:paraId="18BD804F" w14:textId="77777777" w:rsidR="00052DD4" w:rsidRPr="00503E55" w:rsidRDefault="00052DD4" w:rsidP="00052DD4">
            <w:pPr>
              <w:pStyle w:val="enviaNETZFeldbezeichnung"/>
            </w:pPr>
            <w:r w:rsidRPr="00503E55">
              <w:t>Straße / Hausnummer</w:t>
            </w:r>
          </w:p>
        </w:tc>
        <w:tc>
          <w:tcPr>
            <w:tcW w:w="284" w:type="dxa"/>
            <w:gridSpan w:val="2"/>
          </w:tcPr>
          <w:p w14:paraId="38F02872" w14:textId="77777777" w:rsidR="00052DD4" w:rsidRPr="00503E55" w:rsidRDefault="00052DD4" w:rsidP="00052DD4">
            <w:pPr>
              <w:pStyle w:val="enviaNETZFeldbezeichnung"/>
            </w:pPr>
          </w:p>
        </w:tc>
        <w:tc>
          <w:tcPr>
            <w:tcW w:w="5245" w:type="dxa"/>
            <w:gridSpan w:val="6"/>
          </w:tcPr>
          <w:p w14:paraId="704C7DC5" w14:textId="77777777" w:rsidR="00052DD4" w:rsidRPr="00503E55" w:rsidRDefault="00052DD4" w:rsidP="00052DD4">
            <w:pPr>
              <w:pStyle w:val="enviaNETZFeldbezeichnung"/>
            </w:pPr>
            <w:r w:rsidRPr="00503E55">
              <w:t>Straße / Hausnummer</w:t>
            </w:r>
          </w:p>
        </w:tc>
      </w:tr>
      <w:tr w:rsidR="00052DD4" w:rsidRPr="00E14339" w14:paraId="5FA2A266" w14:textId="77777777" w:rsidTr="00A23459">
        <w:tc>
          <w:tcPr>
            <w:tcW w:w="380" w:type="dxa"/>
            <w:gridSpan w:val="2"/>
            <w:tcBorders>
              <w:right w:val="single" w:sz="4" w:space="0" w:color="000000"/>
            </w:tcBorders>
          </w:tcPr>
          <w:p w14:paraId="2E562879" w14:textId="77777777" w:rsidR="00052DD4" w:rsidRPr="00503E55" w:rsidRDefault="00052DD4" w:rsidP="00052DD4">
            <w:pPr>
              <w:pStyle w:val="enviaNETZFllfelder"/>
            </w:pPr>
          </w:p>
        </w:tc>
        <w:tc>
          <w:tcPr>
            <w:tcW w:w="4297" w:type="dxa"/>
            <w:gridSpan w:val="6"/>
            <w:tcBorders>
              <w:left w:val="single" w:sz="4" w:space="0" w:color="000000"/>
              <w:bottom w:val="single" w:sz="4" w:space="0" w:color="000000"/>
            </w:tcBorders>
            <w:tcMar>
              <w:left w:w="28" w:type="dxa"/>
            </w:tcMar>
          </w:tcPr>
          <w:p w14:paraId="3A5B7962" w14:textId="77777777" w:rsidR="00052DD4" w:rsidRPr="00503E55" w:rsidRDefault="00052DD4" w:rsidP="00052DD4">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c>
          <w:tcPr>
            <w:tcW w:w="284" w:type="dxa"/>
            <w:gridSpan w:val="2"/>
            <w:tcBorders>
              <w:right w:val="single" w:sz="4" w:space="0" w:color="000000"/>
            </w:tcBorders>
          </w:tcPr>
          <w:p w14:paraId="624C6CC1" w14:textId="77777777" w:rsidR="00052DD4" w:rsidRPr="00503E55" w:rsidRDefault="00052DD4" w:rsidP="00052DD4">
            <w:pPr>
              <w:pStyle w:val="enviaNETZFllfelder"/>
            </w:pPr>
          </w:p>
        </w:tc>
        <w:tc>
          <w:tcPr>
            <w:tcW w:w="5245" w:type="dxa"/>
            <w:gridSpan w:val="6"/>
            <w:tcBorders>
              <w:left w:val="single" w:sz="4" w:space="0" w:color="000000"/>
              <w:bottom w:val="single" w:sz="4" w:space="0" w:color="000000"/>
            </w:tcBorders>
          </w:tcPr>
          <w:p w14:paraId="28F5253F" w14:textId="77777777" w:rsidR="00052DD4" w:rsidRPr="00503E55" w:rsidRDefault="00052DD4" w:rsidP="00052DD4">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r>
      <w:tr w:rsidR="00052DD4" w:rsidRPr="00E14339" w14:paraId="128E6BDE" w14:textId="77777777" w:rsidTr="00A23459">
        <w:tc>
          <w:tcPr>
            <w:tcW w:w="380" w:type="dxa"/>
            <w:gridSpan w:val="2"/>
          </w:tcPr>
          <w:p w14:paraId="7D3D0BF3" w14:textId="77777777" w:rsidR="00052DD4" w:rsidRPr="00503E55" w:rsidRDefault="00052DD4" w:rsidP="00052DD4">
            <w:pPr>
              <w:pStyle w:val="enviaNETZFeldbezeichnung"/>
            </w:pPr>
          </w:p>
        </w:tc>
        <w:tc>
          <w:tcPr>
            <w:tcW w:w="4297" w:type="dxa"/>
            <w:gridSpan w:val="6"/>
            <w:tcMar>
              <w:left w:w="28" w:type="dxa"/>
            </w:tcMar>
          </w:tcPr>
          <w:p w14:paraId="2A0074DF" w14:textId="77777777" w:rsidR="00052DD4" w:rsidRPr="00503E55" w:rsidRDefault="00052DD4" w:rsidP="00052DD4">
            <w:pPr>
              <w:pStyle w:val="enviaNETZFeldbezeichnung"/>
            </w:pPr>
            <w:r w:rsidRPr="00503E55">
              <w:t>PLZ / Ort</w:t>
            </w:r>
          </w:p>
        </w:tc>
        <w:tc>
          <w:tcPr>
            <w:tcW w:w="284" w:type="dxa"/>
            <w:gridSpan w:val="2"/>
          </w:tcPr>
          <w:p w14:paraId="6E9051C5" w14:textId="77777777" w:rsidR="00052DD4" w:rsidRPr="00503E55" w:rsidRDefault="00052DD4" w:rsidP="00052DD4">
            <w:pPr>
              <w:pStyle w:val="enviaNETZFeldbezeichnung"/>
            </w:pPr>
          </w:p>
        </w:tc>
        <w:tc>
          <w:tcPr>
            <w:tcW w:w="5245" w:type="dxa"/>
            <w:gridSpan w:val="6"/>
          </w:tcPr>
          <w:p w14:paraId="319DECB3" w14:textId="77777777" w:rsidR="00052DD4" w:rsidRPr="00503E55" w:rsidRDefault="00052DD4" w:rsidP="00052DD4">
            <w:pPr>
              <w:pStyle w:val="enviaNETZFeldbezeichnung"/>
            </w:pPr>
            <w:r w:rsidRPr="00503E55">
              <w:t>PLZ / Ort</w:t>
            </w:r>
          </w:p>
        </w:tc>
      </w:tr>
      <w:tr w:rsidR="00052DD4" w:rsidRPr="00E14339" w14:paraId="035AF0AE" w14:textId="77777777" w:rsidTr="00A23459">
        <w:tc>
          <w:tcPr>
            <w:tcW w:w="380" w:type="dxa"/>
            <w:gridSpan w:val="2"/>
            <w:tcBorders>
              <w:right w:val="single" w:sz="4" w:space="0" w:color="000000"/>
            </w:tcBorders>
          </w:tcPr>
          <w:p w14:paraId="7CCCD925" w14:textId="77777777" w:rsidR="00052DD4" w:rsidRPr="00503E55" w:rsidRDefault="00052DD4" w:rsidP="00052DD4">
            <w:pPr>
              <w:pStyle w:val="enviaNETZFllfelder"/>
            </w:pPr>
          </w:p>
        </w:tc>
        <w:tc>
          <w:tcPr>
            <w:tcW w:w="4297" w:type="dxa"/>
            <w:gridSpan w:val="6"/>
            <w:tcBorders>
              <w:left w:val="single" w:sz="4" w:space="0" w:color="000000"/>
              <w:bottom w:val="single" w:sz="4" w:space="0" w:color="000000"/>
            </w:tcBorders>
            <w:tcMar>
              <w:left w:w="28" w:type="dxa"/>
            </w:tcMar>
          </w:tcPr>
          <w:p w14:paraId="59B354CE" w14:textId="77777777" w:rsidR="00052DD4" w:rsidRPr="00503E55" w:rsidRDefault="00052DD4" w:rsidP="00052DD4">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c>
          <w:tcPr>
            <w:tcW w:w="284" w:type="dxa"/>
            <w:gridSpan w:val="2"/>
            <w:tcBorders>
              <w:right w:val="single" w:sz="4" w:space="0" w:color="000000"/>
            </w:tcBorders>
          </w:tcPr>
          <w:p w14:paraId="4FC9401F" w14:textId="77777777" w:rsidR="00052DD4" w:rsidRPr="00503E55" w:rsidRDefault="00052DD4" w:rsidP="00052DD4">
            <w:pPr>
              <w:pStyle w:val="enviaNETZFllfelder"/>
            </w:pPr>
          </w:p>
        </w:tc>
        <w:tc>
          <w:tcPr>
            <w:tcW w:w="5245" w:type="dxa"/>
            <w:gridSpan w:val="6"/>
            <w:tcBorders>
              <w:left w:val="single" w:sz="4" w:space="0" w:color="000000"/>
              <w:bottom w:val="single" w:sz="4" w:space="0" w:color="000000"/>
            </w:tcBorders>
          </w:tcPr>
          <w:p w14:paraId="76ADC491" w14:textId="77777777" w:rsidR="00052DD4" w:rsidRPr="00503E55" w:rsidRDefault="00052DD4" w:rsidP="00052DD4">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r>
      <w:tr w:rsidR="00052DD4" w:rsidRPr="00E14339" w14:paraId="0E1D746F" w14:textId="77777777" w:rsidTr="00A23459">
        <w:trPr>
          <w:trHeight w:val="658"/>
        </w:trPr>
        <w:tc>
          <w:tcPr>
            <w:tcW w:w="380" w:type="dxa"/>
            <w:gridSpan w:val="2"/>
          </w:tcPr>
          <w:p w14:paraId="52CFFC61" w14:textId="77777777" w:rsidR="00052DD4" w:rsidRPr="00503E55" w:rsidRDefault="00052DD4" w:rsidP="00052DD4">
            <w:pPr>
              <w:pStyle w:val="enviaNETZFllfelder"/>
            </w:pPr>
          </w:p>
        </w:tc>
        <w:tc>
          <w:tcPr>
            <w:tcW w:w="4297" w:type="dxa"/>
            <w:gridSpan w:val="6"/>
            <w:tcBorders>
              <w:top w:val="single" w:sz="4" w:space="0" w:color="000000"/>
              <w:bottom w:val="dotted" w:sz="4" w:space="0" w:color="000000"/>
            </w:tcBorders>
            <w:tcMar>
              <w:left w:w="28" w:type="dxa"/>
            </w:tcMar>
          </w:tcPr>
          <w:p w14:paraId="101205C9" w14:textId="77777777" w:rsidR="00052DD4" w:rsidRPr="00503E55" w:rsidRDefault="00052DD4" w:rsidP="00052DD4">
            <w:pPr>
              <w:pStyle w:val="enviaNETZFllfelder"/>
            </w:pPr>
          </w:p>
        </w:tc>
        <w:tc>
          <w:tcPr>
            <w:tcW w:w="284" w:type="dxa"/>
            <w:gridSpan w:val="2"/>
          </w:tcPr>
          <w:p w14:paraId="1E749CC1" w14:textId="77777777" w:rsidR="00052DD4" w:rsidRPr="00503E55" w:rsidRDefault="00052DD4" w:rsidP="00052DD4">
            <w:pPr>
              <w:pStyle w:val="enviaNETZFllfelder"/>
            </w:pPr>
          </w:p>
        </w:tc>
        <w:tc>
          <w:tcPr>
            <w:tcW w:w="5245" w:type="dxa"/>
            <w:gridSpan w:val="6"/>
            <w:tcBorders>
              <w:top w:val="single" w:sz="4" w:space="0" w:color="000000"/>
              <w:bottom w:val="dotted" w:sz="4" w:space="0" w:color="000000"/>
            </w:tcBorders>
          </w:tcPr>
          <w:p w14:paraId="7AAE5C72" w14:textId="77777777" w:rsidR="00052DD4" w:rsidRPr="00503E55" w:rsidRDefault="00052DD4" w:rsidP="00052DD4">
            <w:pPr>
              <w:pStyle w:val="enviaNETZFllfelder"/>
            </w:pPr>
          </w:p>
        </w:tc>
      </w:tr>
      <w:tr w:rsidR="00052DD4" w:rsidRPr="00E14339" w14:paraId="1193D41E" w14:textId="77777777" w:rsidTr="00A23459">
        <w:tc>
          <w:tcPr>
            <w:tcW w:w="380" w:type="dxa"/>
            <w:gridSpan w:val="2"/>
          </w:tcPr>
          <w:p w14:paraId="1B0872E9" w14:textId="77777777" w:rsidR="00052DD4" w:rsidRPr="00787C36" w:rsidRDefault="00052DD4" w:rsidP="00052DD4">
            <w:pPr>
              <w:pStyle w:val="enviaNETZFeldbezeichnung"/>
            </w:pPr>
          </w:p>
        </w:tc>
        <w:tc>
          <w:tcPr>
            <w:tcW w:w="4297" w:type="dxa"/>
            <w:gridSpan w:val="6"/>
            <w:tcBorders>
              <w:top w:val="dotted" w:sz="4" w:space="0" w:color="000000"/>
            </w:tcBorders>
            <w:tcMar>
              <w:left w:w="28" w:type="dxa"/>
            </w:tcMar>
          </w:tcPr>
          <w:p w14:paraId="2E2D0B0B" w14:textId="77777777" w:rsidR="00052DD4" w:rsidRPr="00787C36" w:rsidRDefault="00052DD4" w:rsidP="00052DD4">
            <w:pPr>
              <w:pStyle w:val="enviaNETZFeldbezeichnung"/>
            </w:pPr>
            <w:r w:rsidRPr="00787C36">
              <w:t>Datum, Stempel und Unterschrift</w:t>
            </w:r>
          </w:p>
        </w:tc>
        <w:tc>
          <w:tcPr>
            <w:tcW w:w="284" w:type="dxa"/>
            <w:gridSpan w:val="2"/>
          </w:tcPr>
          <w:p w14:paraId="110D79E5" w14:textId="77777777" w:rsidR="00052DD4" w:rsidRPr="00787C36" w:rsidRDefault="00052DD4" w:rsidP="00052DD4">
            <w:pPr>
              <w:pStyle w:val="enviaNETZFeldbezeichnung"/>
            </w:pPr>
          </w:p>
        </w:tc>
        <w:tc>
          <w:tcPr>
            <w:tcW w:w="5245" w:type="dxa"/>
            <w:gridSpan w:val="6"/>
            <w:tcBorders>
              <w:top w:val="dotted" w:sz="4" w:space="0" w:color="000000"/>
            </w:tcBorders>
          </w:tcPr>
          <w:p w14:paraId="4D09F1F3" w14:textId="77777777" w:rsidR="00052DD4" w:rsidRPr="00787C36" w:rsidRDefault="00052DD4" w:rsidP="00052DD4">
            <w:pPr>
              <w:pStyle w:val="enviaNETZFeldbezeichnung"/>
            </w:pPr>
            <w:r w:rsidRPr="00787C36">
              <w:t>Datum, Stempel und Unterschrift</w:t>
            </w:r>
          </w:p>
        </w:tc>
      </w:tr>
      <w:tr w:rsidR="00052DD4" w:rsidRPr="00E14339" w14:paraId="7F09A0D1" w14:textId="77777777" w:rsidTr="00A23459">
        <w:trPr>
          <w:trHeight w:val="60"/>
        </w:trPr>
        <w:tc>
          <w:tcPr>
            <w:tcW w:w="373" w:type="dxa"/>
          </w:tcPr>
          <w:p w14:paraId="6F3D3865" w14:textId="77777777" w:rsidR="00052DD4" w:rsidRPr="0048335A" w:rsidRDefault="00052DD4" w:rsidP="00052DD4">
            <w:pPr>
              <w:pStyle w:val="enviaNETZLeerzeile"/>
            </w:pPr>
          </w:p>
        </w:tc>
        <w:tc>
          <w:tcPr>
            <w:tcW w:w="324" w:type="dxa"/>
            <w:gridSpan w:val="2"/>
          </w:tcPr>
          <w:p w14:paraId="1AA96F0F" w14:textId="77777777" w:rsidR="00052DD4" w:rsidRPr="0048335A" w:rsidRDefault="00052DD4" w:rsidP="00052DD4">
            <w:pPr>
              <w:pStyle w:val="enviaNETZLeerzeile"/>
            </w:pPr>
          </w:p>
        </w:tc>
        <w:tc>
          <w:tcPr>
            <w:tcW w:w="9509" w:type="dxa"/>
            <w:gridSpan w:val="13"/>
          </w:tcPr>
          <w:p w14:paraId="7116495E" w14:textId="77777777" w:rsidR="00052DD4" w:rsidRPr="0048335A" w:rsidRDefault="00052DD4" w:rsidP="00052DD4">
            <w:pPr>
              <w:pStyle w:val="enviaNETZLeerzeile"/>
            </w:pPr>
          </w:p>
        </w:tc>
      </w:tr>
    </w:tbl>
    <w:p w14:paraId="2F6B73ED" w14:textId="77777777" w:rsidR="007F41F8" w:rsidRDefault="007F41F8"/>
    <w:p w14:paraId="484B2AA2" w14:textId="77777777" w:rsidR="007F41F8" w:rsidRDefault="007F41F8"/>
    <w:p w14:paraId="06AF5309" w14:textId="77777777" w:rsidR="00F07B33" w:rsidRDefault="00F07B33" w:rsidP="00F07B33">
      <w:pPr>
        <w:pStyle w:val="enviaNETZLeerzeile"/>
        <w:sectPr w:rsidR="00F07B33" w:rsidSect="00E80D7F">
          <w:headerReference w:type="default" r:id="rId7"/>
          <w:footerReference w:type="default" r:id="rId8"/>
          <w:pgSz w:w="11906" w:h="16838" w:code="9"/>
          <w:pgMar w:top="851" w:right="1418" w:bottom="1276" w:left="851" w:header="709" w:footer="323" w:gutter="0"/>
          <w:cols w:space="708"/>
          <w:docGrid w:linePitch="360"/>
        </w:sectPr>
      </w:pPr>
    </w:p>
    <w:p w14:paraId="0F112D01" w14:textId="77777777" w:rsidR="004576E2" w:rsidRDefault="004576E2" w:rsidP="00BF7F0F">
      <w:pPr>
        <w:pStyle w:val="enviaNETZFeldbezeichnung"/>
        <w:rPr>
          <w:sz w:val="2"/>
        </w:rPr>
      </w:pPr>
    </w:p>
    <w:p w14:paraId="20F843B3" w14:textId="77777777" w:rsidR="009636A9" w:rsidRDefault="009636A9" w:rsidP="00BF7F0F">
      <w:pPr>
        <w:pStyle w:val="enviaNETZFeldbezeichnung"/>
        <w:rPr>
          <w:sz w:val="2"/>
        </w:rPr>
      </w:pPr>
    </w:p>
    <w:tbl>
      <w:tblPr>
        <w:tblStyle w:val="Tabellenraster4"/>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284"/>
        <w:gridCol w:w="283"/>
        <w:gridCol w:w="1701"/>
        <w:gridCol w:w="7938"/>
      </w:tblGrid>
      <w:tr w:rsidR="00812DD1" w:rsidRPr="000336BF" w14:paraId="03894416" w14:textId="77777777" w:rsidTr="00812DD1">
        <w:tc>
          <w:tcPr>
            <w:tcW w:w="10206" w:type="dxa"/>
            <w:gridSpan w:val="4"/>
            <w:tcBorders>
              <w:bottom w:val="single" w:sz="4" w:space="0" w:color="auto"/>
            </w:tcBorders>
            <w:tcMar>
              <w:left w:w="28" w:type="dxa"/>
            </w:tcMar>
          </w:tcPr>
          <w:p w14:paraId="6F49F6AD" w14:textId="77777777" w:rsidR="00812DD1" w:rsidRPr="000336BF" w:rsidRDefault="00812DD1" w:rsidP="000336BF">
            <w:pPr>
              <w:spacing w:before="20" w:after="0" w:line="240" w:lineRule="auto"/>
              <w:rPr>
                <w:rFonts w:eastAsia="Times New Roman"/>
                <w:b/>
                <w:sz w:val="12"/>
                <w:szCs w:val="12"/>
              </w:rPr>
            </w:pPr>
            <w:r w:rsidRPr="000336BF">
              <w:rPr>
                <w:rFonts w:eastAsia="Times New Roman"/>
                <w:sz w:val="15"/>
              </w:rPr>
              <w:t xml:space="preserve">Erläuterungen zur Erklärung zur Inbetriebnahme einer Erzeugungsanlage am </w:t>
            </w:r>
            <w:r w:rsidRPr="000336BF">
              <w:rPr>
                <w:rFonts w:eastAsia="Times New Roman"/>
                <w:b/>
                <w:sz w:val="15"/>
              </w:rPr>
              <w:t>Niederspannungsnetz</w:t>
            </w:r>
            <w:r w:rsidRPr="000336BF">
              <w:rPr>
                <w:rFonts w:eastAsia="Times New Roman"/>
                <w:sz w:val="15"/>
              </w:rPr>
              <w:t xml:space="preserve"> der MITNETZ STROM</w:t>
            </w:r>
          </w:p>
        </w:tc>
      </w:tr>
      <w:tr w:rsidR="000336BF" w:rsidRPr="000336BF" w14:paraId="4C088BC7" w14:textId="77777777" w:rsidTr="00812DD1">
        <w:tc>
          <w:tcPr>
            <w:tcW w:w="10206" w:type="dxa"/>
            <w:gridSpan w:val="4"/>
            <w:tcBorders>
              <w:bottom w:val="single" w:sz="4" w:space="0" w:color="auto"/>
            </w:tcBorders>
            <w:tcMar>
              <w:left w:w="28" w:type="dxa"/>
            </w:tcMar>
          </w:tcPr>
          <w:p w14:paraId="4405AF92" w14:textId="77777777" w:rsidR="000336BF" w:rsidRPr="000336BF" w:rsidRDefault="000336BF" w:rsidP="000336BF">
            <w:pPr>
              <w:spacing w:before="20" w:after="0" w:line="240" w:lineRule="auto"/>
              <w:rPr>
                <w:rFonts w:eastAsia="Times New Roman"/>
                <w:sz w:val="12"/>
                <w:szCs w:val="12"/>
              </w:rPr>
            </w:pPr>
            <w:r w:rsidRPr="000336BF">
              <w:rPr>
                <w:rFonts w:eastAsia="Times New Roman"/>
                <w:b/>
                <w:sz w:val="12"/>
                <w:szCs w:val="12"/>
              </w:rPr>
              <w:t>Allgemeine Hinweise:</w:t>
            </w:r>
            <w:r w:rsidRPr="000336BF">
              <w:rPr>
                <w:rFonts w:eastAsia="Times New Roman"/>
                <w:sz w:val="12"/>
                <w:szCs w:val="12"/>
              </w:rPr>
              <w:t xml:space="preserve"> </w:t>
            </w:r>
            <w:r w:rsidRPr="000336BF">
              <w:rPr>
                <w:rFonts w:eastAsia="Times New Roman"/>
                <w:sz w:val="12"/>
                <w:szCs w:val="12"/>
              </w:rPr>
              <w:br/>
              <w:t xml:space="preserve">Eine Erzeugungsanlage (Einzelanlage) ist den gesetzlichen Bestimmungen (EEG, KWK-G) folgend jede selbstständige technische Einrichtung zur Erzeugung von Strom aus erneuerbaren Energien einschließlich sämtlicher technisch für den Dauerbetrieb erforderlicher Einrichtungen und baulicher Anlagen. Daher ist für jede Inbetriebnahme einer Einzelanlage innerhalb von Erzeugungsanlagenparks eine separate Erklärung zur Inbetriebnahme abzugeben. Bei Änderungen der technischen Angaben und zum Entkupplungsschutz (Teil B) ist die Erklärung zu erneuern. Hierbei ist jedoch jeweils das Inbetriebnahmedatum i. S. der gesetzlichen Bestimmungen anzugeben. </w:t>
            </w:r>
          </w:p>
          <w:p w14:paraId="292D5AFE"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Sofern zur Erfassung der Einspeisemengen der Erzeugungsanlage eine bereits vorhandene Messeinrichtung genutzt wird (Einspeisung mehrerer Erzeugungsanlagen über gemeinsame Messung), ist der MITNETZ STROM</w:t>
            </w:r>
            <w:r w:rsidRPr="000336BF" w:rsidDel="00216444">
              <w:rPr>
                <w:rFonts w:eastAsia="Times New Roman"/>
                <w:sz w:val="12"/>
                <w:szCs w:val="12"/>
              </w:rPr>
              <w:t xml:space="preserve"> </w:t>
            </w:r>
            <w:r w:rsidRPr="000336BF">
              <w:rPr>
                <w:rFonts w:eastAsia="Times New Roman"/>
                <w:sz w:val="12"/>
                <w:szCs w:val="12"/>
              </w:rPr>
              <w:t>der Zählerstand der Messeinrichtung zum Zeitpunkt der Inbetriebnahme der neu angeschlossenen Erzeugungsanlage mitzuteilen. Liegt kein Zählerstand vor, wird die MITNETZ STROM</w:t>
            </w:r>
            <w:r w:rsidRPr="000336BF" w:rsidDel="00216444">
              <w:rPr>
                <w:rFonts w:eastAsia="Times New Roman"/>
                <w:sz w:val="12"/>
                <w:szCs w:val="12"/>
              </w:rPr>
              <w:t xml:space="preserve"> </w:t>
            </w:r>
            <w:r w:rsidRPr="000336BF">
              <w:rPr>
                <w:rFonts w:eastAsia="Times New Roman"/>
                <w:sz w:val="12"/>
                <w:szCs w:val="12"/>
              </w:rPr>
              <w:t xml:space="preserve">eine Abgrenzung des Zählerstandes vornehmen. Zur Geltendmachung eines gesetzlichen Vergütungsanspruches sind weitere Nachweise sowie ein Foto der Erzeugungsanlage zum Zeitpunkt der Inbetriebnahme bzw. bei vorgenommenen Änderungen zu erbringen. </w:t>
            </w:r>
          </w:p>
        </w:tc>
      </w:tr>
      <w:tr w:rsidR="000336BF" w:rsidRPr="000336BF" w14:paraId="4F56E6CD" w14:textId="77777777" w:rsidTr="00812DD1">
        <w:tc>
          <w:tcPr>
            <w:tcW w:w="567" w:type="dxa"/>
            <w:gridSpan w:val="2"/>
            <w:tcBorders>
              <w:top w:val="single" w:sz="4" w:space="0" w:color="auto"/>
              <w:left w:val="single" w:sz="4" w:space="0" w:color="auto"/>
              <w:bottom w:val="single" w:sz="4" w:space="0" w:color="auto"/>
              <w:right w:val="single" w:sz="4" w:space="0" w:color="auto"/>
            </w:tcBorders>
            <w:tcMar>
              <w:left w:w="28" w:type="dxa"/>
            </w:tcMar>
          </w:tcPr>
          <w:p w14:paraId="7EE73266" w14:textId="77777777" w:rsidR="000336BF" w:rsidRPr="000336BF" w:rsidRDefault="000336BF" w:rsidP="000336BF">
            <w:pPr>
              <w:spacing w:before="20" w:after="0" w:line="240" w:lineRule="auto"/>
              <w:rPr>
                <w:rFonts w:eastAsia="Times New Roman"/>
                <w:b/>
                <w:sz w:val="12"/>
                <w:szCs w:val="12"/>
              </w:rPr>
            </w:pPr>
            <w:r w:rsidRPr="000336BF">
              <w:rPr>
                <w:rFonts w:eastAsia="Times New Roman"/>
                <w:b/>
                <w:sz w:val="12"/>
                <w:szCs w:val="12"/>
              </w:rPr>
              <w:t>Ziffer</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06855C7C" w14:textId="77777777" w:rsidR="000336BF" w:rsidRPr="000336BF" w:rsidRDefault="000336BF" w:rsidP="000336BF">
            <w:pPr>
              <w:spacing w:before="20" w:after="0" w:line="240" w:lineRule="auto"/>
              <w:rPr>
                <w:rFonts w:eastAsia="Times New Roman"/>
                <w:b/>
                <w:sz w:val="12"/>
                <w:szCs w:val="12"/>
              </w:rPr>
            </w:pPr>
            <w:r w:rsidRPr="000336BF">
              <w:rPr>
                <w:rFonts w:eastAsia="Times New Roman"/>
                <w:b/>
                <w:sz w:val="12"/>
                <w:szCs w:val="12"/>
              </w:rPr>
              <w:t>Begriff</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4539A40A" w14:textId="77777777" w:rsidR="000336BF" w:rsidRPr="000336BF" w:rsidRDefault="000336BF" w:rsidP="000336BF">
            <w:pPr>
              <w:spacing w:before="20" w:after="0" w:line="240" w:lineRule="auto"/>
              <w:rPr>
                <w:rFonts w:eastAsia="Times New Roman"/>
                <w:b/>
                <w:sz w:val="12"/>
                <w:szCs w:val="12"/>
              </w:rPr>
            </w:pPr>
            <w:r w:rsidRPr="000336BF">
              <w:rPr>
                <w:rFonts w:eastAsia="Times New Roman"/>
                <w:b/>
                <w:sz w:val="12"/>
                <w:szCs w:val="12"/>
              </w:rPr>
              <w:t>Erläuterungen / Hinweise / Ergänzungen</w:t>
            </w:r>
          </w:p>
        </w:tc>
      </w:tr>
      <w:tr w:rsidR="000336BF" w:rsidRPr="000336BF" w14:paraId="558CFDA5" w14:textId="77777777" w:rsidTr="00812DD1">
        <w:tc>
          <w:tcPr>
            <w:tcW w:w="567" w:type="dxa"/>
            <w:gridSpan w:val="2"/>
            <w:vMerge w:val="restart"/>
            <w:tcBorders>
              <w:top w:val="single" w:sz="4" w:space="0" w:color="auto"/>
              <w:left w:val="single" w:sz="4" w:space="0" w:color="auto"/>
              <w:right w:val="single" w:sz="4" w:space="0" w:color="auto"/>
            </w:tcBorders>
            <w:tcMar>
              <w:left w:w="28" w:type="dxa"/>
              <w:right w:w="0" w:type="dxa"/>
            </w:tcMar>
          </w:tcPr>
          <w:p w14:paraId="53E13823"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Formular-kopf</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0233859D"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Anlage gem. Fertigstellungsanz.</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0D9984EC" w14:textId="77777777" w:rsidR="000336BF" w:rsidRPr="000336BF" w:rsidRDefault="000336BF" w:rsidP="000336BF">
            <w:pPr>
              <w:spacing w:before="20" w:after="0" w:line="240" w:lineRule="auto"/>
              <w:rPr>
                <w:rFonts w:eastAsia="Times New Roman"/>
                <w:sz w:val="12"/>
                <w:szCs w:val="12"/>
              </w:rPr>
            </w:pPr>
            <w:r w:rsidRPr="000336BF">
              <w:rPr>
                <w:rFonts w:eastAsia="Times New Roman"/>
                <w:bCs/>
                <w:sz w:val="12"/>
                <w:szCs w:val="12"/>
              </w:rPr>
              <w:t>Datum der Fertigstellungsanzeige gemäß ANA und dazugehöriges Datenblatt EEA.</w:t>
            </w:r>
          </w:p>
        </w:tc>
      </w:tr>
      <w:tr w:rsidR="000336BF" w:rsidRPr="000336BF" w14:paraId="5E5D7FC3" w14:textId="77777777" w:rsidTr="00812DD1">
        <w:tc>
          <w:tcPr>
            <w:tcW w:w="567" w:type="dxa"/>
            <w:gridSpan w:val="2"/>
            <w:vMerge/>
            <w:tcBorders>
              <w:left w:val="single" w:sz="4" w:space="0" w:color="auto"/>
              <w:bottom w:val="single" w:sz="4" w:space="0" w:color="auto"/>
              <w:right w:val="single" w:sz="4" w:space="0" w:color="auto"/>
            </w:tcBorders>
            <w:tcMar>
              <w:left w:w="28" w:type="dxa"/>
            </w:tcMar>
          </w:tcPr>
          <w:p w14:paraId="1CEB7E5B" w14:textId="77777777" w:rsidR="000336BF" w:rsidRPr="000336BF" w:rsidRDefault="000336BF" w:rsidP="000336BF">
            <w:pPr>
              <w:spacing w:before="20" w:after="0" w:line="240" w:lineRule="auto"/>
              <w:rPr>
                <w:rFonts w:eastAsia="Times New Roman"/>
                <w:sz w:val="12"/>
                <w:szCs w:val="12"/>
              </w:rPr>
            </w:pP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115B339E"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Vorgangsnummer</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72D7DD9B"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Angabe der Vorgangsnummer für das betreffende Anschlussprojekt</w:t>
            </w:r>
          </w:p>
        </w:tc>
      </w:tr>
      <w:tr w:rsidR="000336BF" w:rsidRPr="000336BF" w14:paraId="6F34AF54" w14:textId="77777777" w:rsidTr="00812DD1">
        <w:tc>
          <w:tcPr>
            <w:tcW w:w="284" w:type="dxa"/>
            <w:vMerge w:val="restart"/>
            <w:tcBorders>
              <w:top w:val="single" w:sz="4" w:space="0" w:color="auto"/>
              <w:left w:val="single" w:sz="4" w:space="0" w:color="auto"/>
              <w:bottom w:val="single" w:sz="4" w:space="0" w:color="auto"/>
              <w:right w:val="single" w:sz="4" w:space="0" w:color="auto"/>
            </w:tcBorders>
            <w:tcMar>
              <w:left w:w="28" w:type="dxa"/>
            </w:tcMar>
          </w:tcPr>
          <w:p w14:paraId="43FB50CE"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A</w:t>
            </w:r>
          </w:p>
        </w:tc>
        <w:tc>
          <w:tcPr>
            <w:tcW w:w="283" w:type="dxa"/>
            <w:tcBorders>
              <w:top w:val="single" w:sz="4" w:space="0" w:color="auto"/>
              <w:left w:val="single" w:sz="4" w:space="0" w:color="auto"/>
              <w:bottom w:val="single" w:sz="4" w:space="0" w:color="auto"/>
              <w:right w:val="single" w:sz="4" w:space="0" w:color="auto"/>
            </w:tcBorders>
            <w:tcMar>
              <w:left w:w="28" w:type="dxa"/>
            </w:tcMar>
          </w:tcPr>
          <w:p w14:paraId="1B57B712"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1</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0F16E4EA"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Bezeichnung der Anlage</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7C58A166"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sz w:val="12"/>
                <w:szCs w:val="12"/>
              </w:rPr>
              <w:t>Angabe der Anlagenbezeichnung bzw. Kurzbezeichnung der Einzelanlage. Bei Einspeiseparks ist zusätzlich die Parkbezeichnung anzugeben Beispiel: „Biogasanlage Mustermann 2“ oder „Windpark Musterfeld / WEA XY“</w:t>
            </w:r>
          </w:p>
        </w:tc>
      </w:tr>
      <w:tr w:rsidR="000336BF" w:rsidRPr="000336BF" w14:paraId="155D3D50"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53370B4C"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01B93E1A"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2</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3A90169B"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 xml:space="preserve">Fabrikatsnummer </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44C003C4"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sz w:val="12"/>
                <w:szCs w:val="12"/>
              </w:rPr>
              <w:t>Angabe der Fabrikationsnummer für die Gesamtanlage (sofern diese vorliegt) oder der Seriennummer des Generators.</w:t>
            </w:r>
          </w:p>
        </w:tc>
      </w:tr>
      <w:tr w:rsidR="000336BF" w:rsidRPr="000336BF" w14:paraId="2A23CCA8" w14:textId="77777777" w:rsidTr="00812DD1">
        <w:trPr>
          <w:trHeight w:val="351"/>
        </w:trPr>
        <w:tc>
          <w:tcPr>
            <w:tcW w:w="284" w:type="dxa"/>
            <w:vMerge/>
            <w:tcBorders>
              <w:top w:val="single" w:sz="4" w:space="0" w:color="auto"/>
              <w:left w:val="single" w:sz="4" w:space="0" w:color="auto"/>
              <w:bottom w:val="single" w:sz="4" w:space="0" w:color="auto"/>
              <w:right w:val="single" w:sz="4" w:space="0" w:color="auto"/>
            </w:tcBorders>
            <w:tcMar>
              <w:left w:w="28" w:type="dxa"/>
            </w:tcMar>
          </w:tcPr>
          <w:p w14:paraId="3505E800"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3EA21BD8"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3</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6C13111F"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Leistung der Anlage</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3284C26E" w14:textId="52DC0202" w:rsidR="000336BF" w:rsidRPr="000336BF" w:rsidRDefault="000336BF" w:rsidP="000336BF">
            <w:pPr>
              <w:spacing w:before="20" w:after="0" w:line="240" w:lineRule="auto"/>
              <w:rPr>
                <w:rFonts w:eastAsia="Times New Roman" w:cs="Arial"/>
                <w:sz w:val="12"/>
                <w:szCs w:val="12"/>
              </w:rPr>
            </w:pPr>
            <w:r w:rsidRPr="000336BF">
              <w:rPr>
                <w:rFonts w:eastAsia="Times New Roman"/>
                <w:sz w:val="12"/>
                <w:szCs w:val="12"/>
              </w:rPr>
              <w:t>Angabe der zum Zeitpunkt der Inbetriebnahme tatsächlich fertig gestellten Anlagenwirkleistung, d.h. die inst. Leistung i.</w:t>
            </w:r>
            <w:r w:rsidR="00F356E3">
              <w:rPr>
                <w:rFonts w:eastAsia="Times New Roman"/>
                <w:sz w:val="12"/>
                <w:szCs w:val="12"/>
              </w:rPr>
              <w:t xml:space="preserve"> </w:t>
            </w:r>
            <w:r w:rsidRPr="000336BF">
              <w:rPr>
                <w:rFonts w:eastAsia="Times New Roman"/>
                <w:sz w:val="12"/>
                <w:szCs w:val="12"/>
              </w:rPr>
              <w:t>S.</w:t>
            </w:r>
            <w:r w:rsidR="00F356E3">
              <w:rPr>
                <w:rFonts w:eastAsia="Times New Roman"/>
                <w:sz w:val="12"/>
                <w:szCs w:val="12"/>
              </w:rPr>
              <w:t xml:space="preserve"> </w:t>
            </w:r>
            <w:r w:rsidRPr="000336BF">
              <w:rPr>
                <w:rFonts w:eastAsia="Times New Roman"/>
                <w:sz w:val="12"/>
                <w:szCs w:val="12"/>
              </w:rPr>
              <w:t>d. § 3 Nr. 31 EEG, bei PVA gleichspannungsseitige Modulleistung und die Scheinleistung, d. h. bei PVA die wechselspannungsseitige Ausgangsleistung.</w:t>
            </w:r>
          </w:p>
        </w:tc>
      </w:tr>
      <w:tr w:rsidR="000336BF" w:rsidRPr="000336BF" w14:paraId="16ACE7CC"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3A6F0294"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4FC2AE6C"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4</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7AAA4A16"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Standort</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71E91A90"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sz w:val="12"/>
                <w:szCs w:val="12"/>
              </w:rPr>
              <w:t>Angabe des Standortes der Anlage einschließlich der Gemarkungs- und Flur-/Flurstückangaben.</w:t>
            </w:r>
          </w:p>
        </w:tc>
      </w:tr>
      <w:tr w:rsidR="000336BF" w:rsidRPr="000336BF" w14:paraId="7458153B"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02453CBA"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35376737"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5</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297F72F0"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Standortkoordinaten</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19693662"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sz w:val="12"/>
                <w:szCs w:val="12"/>
              </w:rPr>
              <w:t>Angabe der Standortkoordinaten der Einzelanlage bei Standorten im Außenbereich von Gemeinden. Bei größeren Anlagen sind die Koordinaten des zentralen Standortes ausreichend. Für Anlagen im Innenbereich von Gemeinden mit Adressangaben sind die Standortkoordinaten nicht erforderlich.</w:t>
            </w:r>
          </w:p>
        </w:tc>
      </w:tr>
      <w:tr w:rsidR="000336BF" w:rsidRPr="000336BF" w14:paraId="083EAC73"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72336B25"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39A26E3E"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6</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276C077B"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Behördliche Genehmigung</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7667D40B"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sz w:val="12"/>
                <w:szCs w:val="12"/>
              </w:rPr>
              <w:t>Angabe der Art, des Aktenzeichens sowie des Datums der behördlichen Genehmigung (z.B. Baugenehmigung, Genehmigung nach Bundesimmissionsschutzgesetz, wasserrechtliche Genehmigung) der Erzeugungsanlage bzw. von Teilen der Erzeugungsanlage, sofern eine solche erforderlich ist.</w:t>
            </w:r>
          </w:p>
        </w:tc>
      </w:tr>
      <w:tr w:rsidR="000336BF" w:rsidRPr="000336BF" w14:paraId="28A688BB" w14:textId="77777777" w:rsidTr="00812DD1">
        <w:tc>
          <w:tcPr>
            <w:tcW w:w="284" w:type="dxa"/>
            <w:vMerge w:val="restart"/>
            <w:tcBorders>
              <w:top w:val="single" w:sz="4" w:space="0" w:color="auto"/>
              <w:left w:val="single" w:sz="4" w:space="0" w:color="auto"/>
              <w:bottom w:val="single" w:sz="4" w:space="0" w:color="auto"/>
              <w:right w:val="single" w:sz="4" w:space="0" w:color="auto"/>
            </w:tcBorders>
            <w:tcMar>
              <w:left w:w="28" w:type="dxa"/>
            </w:tcMar>
          </w:tcPr>
          <w:p w14:paraId="676A7464"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B</w:t>
            </w:r>
          </w:p>
        </w:tc>
        <w:tc>
          <w:tcPr>
            <w:tcW w:w="283" w:type="dxa"/>
            <w:tcBorders>
              <w:top w:val="single" w:sz="4" w:space="0" w:color="auto"/>
              <w:left w:val="single" w:sz="4" w:space="0" w:color="auto"/>
              <w:bottom w:val="single" w:sz="4" w:space="0" w:color="auto"/>
              <w:right w:val="single" w:sz="4" w:space="0" w:color="auto"/>
            </w:tcBorders>
            <w:tcMar>
              <w:left w:w="28" w:type="dxa"/>
            </w:tcMar>
          </w:tcPr>
          <w:p w14:paraId="7A001E81"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1</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719F3691"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Übergabestelle</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03FD54B0"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sz w:val="12"/>
                <w:szCs w:val="12"/>
              </w:rPr>
              <w:t>Angabe der Art der Übergabestelle</w:t>
            </w:r>
          </w:p>
        </w:tc>
      </w:tr>
      <w:tr w:rsidR="000336BF" w:rsidRPr="000336BF" w14:paraId="3C88C07A"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17D82888"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5A979E87"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2</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05A998EF" w14:textId="474810B4" w:rsidR="000336BF" w:rsidRPr="000336BF" w:rsidRDefault="00E779CC" w:rsidP="000336BF">
            <w:pPr>
              <w:spacing w:before="20" w:after="0" w:line="240" w:lineRule="auto"/>
              <w:rPr>
                <w:rFonts w:eastAsia="Times New Roman"/>
                <w:sz w:val="12"/>
                <w:szCs w:val="12"/>
              </w:rPr>
            </w:pPr>
            <w:r>
              <w:rPr>
                <w:rFonts w:eastAsia="Times New Roman"/>
                <w:sz w:val="12"/>
                <w:szCs w:val="12"/>
              </w:rPr>
              <w:t>Regelung der Einspeiseleistung</w:t>
            </w:r>
            <w:r w:rsidRPr="000336BF">
              <w:rPr>
                <w:rFonts w:eastAsia="Times New Roman"/>
                <w:sz w:val="12"/>
                <w:szCs w:val="12"/>
              </w:rPr>
              <w:t xml:space="preserve"> </w:t>
            </w:r>
            <w:r w:rsidR="000336BF" w:rsidRPr="000336BF">
              <w:rPr>
                <w:rFonts w:eastAsia="Times New Roman"/>
                <w:sz w:val="12"/>
                <w:szCs w:val="12"/>
              </w:rPr>
              <w:t>(früher Netzsicherheitsmanagement)</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565CADEA" w14:textId="512FC8BC" w:rsidR="000336BF" w:rsidRPr="000336BF" w:rsidRDefault="000336BF" w:rsidP="00E779CC">
            <w:pPr>
              <w:spacing w:before="20" w:after="0" w:line="240" w:lineRule="auto"/>
              <w:rPr>
                <w:rFonts w:eastAsia="Times New Roman"/>
                <w:sz w:val="12"/>
                <w:szCs w:val="12"/>
              </w:rPr>
            </w:pPr>
            <w:r w:rsidRPr="000336BF">
              <w:rPr>
                <w:rFonts w:eastAsia="Times New Roman"/>
                <w:sz w:val="12"/>
                <w:szCs w:val="12"/>
              </w:rPr>
              <w:t>Angabe zur Zahl der Stufen zu</w:t>
            </w:r>
            <w:r w:rsidR="00E779CC">
              <w:rPr>
                <w:rFonts w:eastAsia="Times New Roman"/>
                <w:sz w:val="12"/>
                <w:szCs w:val="12"/>
              </w:rPr>
              <w:t>r Regelung der Einspeiseleistung</w:t>
            </w:r>
            <w:r w:rsidRPr="000336BF">
              <w:rPr>
                <w:rFonts w:eastAsia="Times New Roman"/>
                <w:sz w:val="12"/>
                <w:szCs w:val="12"/>
              </w:rPr>
              <w:t xml:space="preserve">. 4-stufig – vier Stufen der Einspeiseleistung (0, 30, 60 oder 100 % der Einspeisekapazität). </w:t>
            </w:r>
          </w:p>
        </w:tc>
      </w:tr>
      <w:tr w:rsidR="000336BF" w:rsidRPr="000336BF" w14:paraId="5450DE1C"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654CD352"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4F53EA2C"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3</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614B7DB6"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Installation des EFR-Empfängers</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2822A641"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Standort, Gerätetyp, Fabrikatsnummer, Baujahr, Einbau- und  Inbetriebnahmedatum des EFR-Empfängers</w:t>
            </w:r>
          </w:p>
        </w:tc>
      </w:tr>
      <w:tr w:rsidR="000336BF" w:rsidRPr="000336BF" w14:paraId="0674002F"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3D65B17D"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0156CFAC"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4</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7A69A2FE"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Erzeugungsanlage und NA-Schutz</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419EDC3E"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Angaben zum NA-Schutz der Erzeugungsanlage. Die Abschaltzeit umfasst den Schutzrelais-Einstellwert und die Eigenzeit der Schutzeinrichtung und des Schalters in Summe. Die Abschaltzeit darf max. 200ms betragen. Bei Errichtung eines zentralen NA-Schutzes ist die Auslösezeit des NA-Schutzes aus dem Prüfbericht für den NA-Schutz zu entnehmen und zur Eigenschutz des Kuppelschalters zu addieren. Für den Eigenschutz der Erzeugungsanlage ist der Anlagenerrichter verantwortlich. Die ordnungsgemäße Funktion des NA-Schutzes wird durch den Errichter und Betreiber der Anlage verbindlich erklärt.</w:t>
            </w:r>
          </w:p>
        </w:tc>
      </w:tr>
      <w:tr w:rsidR="000336BF" w:rsidRPr="000336BF" w14:paraId="38C0F350"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2B37AD65"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1203B683"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4.1</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337D899F"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Einheitenzertifikate für Erzeugungseinheiten</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72155DEB"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Zertifikat zur Ausweisung der elektrischen Eigenschaften der Erzeugungseinheit und Bestätigung der Konformität zur VDE-AR-N-4105; für Erzeugungsanlagen ≥135 kW nach VDE-AR-N-4110; bis 1.4.2021 sind anstelle von Einheitenzertifikaten auch Konformitätserklärungen ausreichend.</w:t>
            </w:r>
          </w:p>
        </w:tc>
      </w:tr>
      <w:tr w:rsidR="000336BF" w:rsidRPr="000336BF" w14:paraId="59EFBD43"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5D43101D" w14:textId="77777777" w:rsidR="000336BF" w:rsidRPr="000336BF" w:rsidRDefault="000336BF" w:rsidP="000336BF">
            <w:pPr>
              <w:spacing w:before="20" w:after="0" w:line="240" w:lineRule="auto"/>
              <w:rPr>
                <w:rFonts w:eastAsia="Times New Roman" w:cs="Arial"/>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70CE1062"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cs="Arial"/>
                <w:sz w:val="12"/>
                <w:szCs w:val="12"/>
              </w:rPr>
              <w:t>4.2</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2C57765D"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sz w:val="12"/>
                <w:szCs w:val="12"/>
              </w:rPr>
              <w:t>Zer. d. Leistungs-flussüberwachung</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3264A3E1"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cs="Arial"/>
                <w:sz w:val="12"/>
                <w:szCs w:val="12"/>
              </w:rPr>
              <w:t>nur falls erforderlich</w:t>
            </w:r>
          </w:p>
        </w:tc>
      </w:tr>
      <w:tr w:rsidR="000336BF" w:rsidRPr="000336BF" w14:paraId="6BEEBF04"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5D3C9AF7" w14:textId="77777777" w:rsidR="000336BF" w:rsidRPr="000336BF" w:rsidRDefault="000336BF" w:rsidP="000336BF">
            <w:pPr>
              <w:spacing w:before="20" w:after="0" w:line="240" w:lineRule="auto"/>
              <w:rPr>
                <w:rFonts w:eastAsia="Times New Roman" w:cs="Arial"/>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7911D795"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cs="Arial"/>
                <w:sz w:val="12"/>
                <w:szCs w:val="12"/>
              </w:rPr>
              <w:t>4.3</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3C8877E0"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cs="Arial"/>
                <w:sz w:val="12"/>
                <w:szCs w:val="12"/>
              </w:rPr>
              <w:t>NA-Schutz und Auslösetest</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5A6B92E2"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cs="Arial"/>
                <w:sz w:val="12"/>
                <w:szCs w:val="12"/>
              </w:rPr>
              <w:t>Zertifikat, Einstellwert des Spannungssteigerungsschutzes U &gt; (gleitender 10-min-Mittewertsschutz). Der dem Netzbetreiber am nächsten liegende U&gt; muss auf 1,10 Un eingestellt sein. Im Falle des zentralen NA-Schutzes ist eine Prüfung des Auslösekreises NA-Schutze-Kuppelschalter durch den Anlagenerrichter vorzunehmen.</w:t>
            </w:r>
          </w:p>
        </w:tc>
      </w:tr>
      <w:tr w:rsidR="000336BF" w:rsidRPr="000336BF" w14:paraId="1E5E5BB7"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4122F144"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748E9E6F"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4.4</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1E60F546"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P</w:t>
            </w:r>
            <w:r w:rsidRPr="000336BF">
              <w:rPr>
                <w:rFonts w:eastAsia="Times New Roman"/>
                <w:sz w:val="12"/>
                <w:szCs w:val="12"/>
                <w:vertAlign w:val="subscript"/>
              </w:rPr>
              <w:t>AV,E</w:t>
            </w:r>
            <w:r w:rsidRPr="000336BF">
              <w:rPr>
                <w:rFonts w:eastAsia="Times New Roman"/>
                <w:sz w:val="12"/>
                <w:szCs w:val="12"/>
              </w:rPr>
              <w:t xml:space="preserve"> -Überwachung</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08AE361B"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nur falls erforderlich, P</w:t>
            </w:r>
            <w:r w:rsidRPr="000336BF">
              <w:rPr>
                <w:rFonts w:eastAsia="Times New Roman"/>
                <w:sz w:val="12"/>
                <w:szCs w:val="12"/>
                <w:vertAlign w:val="subscript"/>
              </w:rPr>
              <w:t xml:space="preserve">AV,E </w:t>
            </w:r>
            <w:r w:rsidRPr="000336BF">
              <w:rPr>
                <w:rFonts w:eastAsia="Times New Roman"/>
                <w:sz w:val="12"/>
                <w:szCs w:val="12"/>
              </w:rPr>
              <w:t>muss mindestens 60 % der in der Kundenanlage installierten Leistung betragen</w:t>
            </w:r>
          </w:p>
        </w:tc>
      </w:tr>
      <w:tr w:rsidR="000336BF" w:rsidRPr="000336BF" w14:paraId="4774708D"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24F12DE9"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537B007C"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4.5</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30CE81C5"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Symmetrieeinrichtung</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7D552B8B"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gewählte Technik od. Einhaltung des Grenzwertes von maximaler Unsymmetrie von 4,6 kVA zwischen den Außenleitern</w:t>
            </w:r>
          </w:p>
        </w:tc>
      </w:tr>
      <w:tr w:rsidR="000336BF" w:rsidRPr="000336BF" w14:paraId="1B318126"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590EB134"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23B10BE2"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4.6</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5A219778"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Blindleistungsfahrweise</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55BCC38A"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 xml:space="preserve">Für Erzeugungseinheiten, die über Umrichter in das Verteilnetz einspeisen ist generell die Standard cos </w:t>
            </w:r>
            <w:r w:rsidRPr="000336BF">
              <w:rPr>
                <w:rFonts w:eastAsia="Times New Roman"/>
                <w:sz w:val="12"/>
                <w:szCs w:val="12"/>
              </w:rPr>
              <w:sym w:font="Symbol" w:char="F06A"/>
            </w:r>
            <w:r w:rsidRPr="000336BF">
              <w:rPr>
                <w:rFonts w:eastAsia="Times New Roman"/>
                <w:sz w:val="12"/>
                <w:szCs w:val="12"/>
              </w:rPr>
              <w:t>-Kennlinie der VDE-AR-N- 4105 einzustellen. Erzeugungseinheiten ohne Umrichter können die vorgegebenen Blindleistungswerte (0,90 oder 0,95 untererregt) fest einstellen.</w:t>
            </w:r>
          </w:p>
          <w:p w14:paraId="45A66305"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DSG/BZ/StG bedeutet Drehstromsynchrongenerator, Brennstoffzelle, Sterlinggenerator</w:t>
            </w:r>
          </w:p>
        </w:tc>
      </w:tr>
      <w:tr w:rsidR="000336BF" w:rsidRPr="000336BF" w14:paraId="5FFA26E7"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55344979"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51F38969" w14:textId="77777777" w:rsidR="000336BF" w:rsidRPr="000336BF" w:rsidRDefault="000336BF" w:rsidP="000336BF">
            <w:pPr>
              <w:spacing w:before="20" w:after="0" w:line="240" w:lineRule="auto"/>
              <w:rPr>
                <w:rFonts w:eastAsia="Times New Roman"/>
                <w:color w:val="000000"/>
                <w:sz w:val="12"/>
                <w:szCs w:val="12"/>
              </w:rPr>
            </w:pPr>
            <w:r w:rsidRPr="000336BF">
              <w:rPr>
                <w:rFonts w:eastAsia="Times New Roman"/>
                <w:color w:val="000000"/>
                <w:sz w:val="12"/>
                <w:szCs w:val="12"/>
              </w:rPr>
              <w:t>4.7</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06EB74EA" w14:textId="77777777" w:rsidR="000336BF" w:rsidRPr="000336BF" w:rsidRDefault="000336BF" w:rsidP="000336BF">
            <w:pPr>
              <w:spacing w:before="20" w:after="0" w:line="240" w:lineRule="auto"/>
              <w:rPr>
                <w:rFonts w:eastAsia="Times New Roman"/>
                <w:color w:val="000000"/>
                <w:sz w:val="12"/>
                <w:szCs w:val="12"/>
              </w:rPr>
            </w:pPr>
            <w:r w:rsidRPr="000336BF">
              <w:rPr>
                <w:rFonts w:eastAsia="Times New Roman"/>
                <w:color w:val="000000"/>
                <w:sz w:val="12"/>
                <w:szCs w:val="12"/>
              </w:rPr>
              <w:t>Speicher</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11F0DA7A" w14:textId="77777777" w:rsidR="000336BF" w:rsidRPr="000336BF" w:rsidRDefault="000336BF" w:rsidP="000336BF">
            <w:pPr>
              <w:spacing w:before="20" w:after="0" w:line="240" w:lineRule="auto"/>
              <w:rPr>
                <w:rFonts w:eastAsia="Times New Roman"/>
                <w:sz w:val="12"/>
                <w:szCs w:val="12"/>
              </w:rPr>
            </w:pPr>
            <w:r w:rsidRPr="000336BF">
              <w:rPr>
                <w:rFonts w:eastAsia="Times New Roman"/>
                <w:color w:val="000000"/>
                <w:sz w:val="12"/>
                <w:szCs w:val="12"/>
              </w:rPr>
              <w:t>Angaben zum Einsatz von Stromspeichern und dessen Funktionsweise. Bei Anlagen, die eine Förderung als EEG/KWKG-Strom erhalten, ist von den beiden technisch-bilanziellen Anforderungen „Speicher ohne Lieferung in das öffentliche Netz“ bzw. „Speicher ohne Leistungsbezug aus dem öffentlichen Netz“ mindestens eine Variant auszuwählen. Darüber hinaus muss mindestens eine Speicherschaltung gem. Umsetzungshilfe TAB-NS der MITNETZ STROM gewählt werden.</w:t>
            </w:r>
          </w:p>
        </w:tc>
      </w:tr>
      <w:tr w:rsidR="000336BF" w:rsidRPr="000336BF" w14:paraId="6FFE32F5" w14:textId="77777777" w:rsidTr="00812DD1">
        <w:tc>
          <w:tcPr>
            <w:tcW w:w="284" w:type="dxa"/>
            <w:vMerge w:val="restart"/>
            <w:tcBorders>
              <w:top w:val="single" w:sz="4" w:space="0" w:color="auto"/>
              <w:left w:val="single" w:sz="4" w:space="0" w:color="auto"/>
              <w:bottom w:val="single" w:sz="4" w:space="0" w:color="auto"/>
              <w:right w:val="single" w:sz="4" w:space="0" w:color="auto"/>
            </w:tcBorders>
            <w:tcMar>
              <w:left w:w="28" w:type="dxa"/>
            </w:tcMar>
          </w:tcPr>
          <w:p w14:paraId="1AB348AF"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C</w:t>
            </w:r>
          </w:p>
        </w:tc>
        <w:tc>
          <w:tcPr>
            <w:tcW w:w="283" w:type="dxa"/>
            <w:tcBorders>
              <w:top w:val="single" w:sz="4" w:space="0" w:color="auto"/>
              <w:left w:val="single" w:sz="4" w:space="0" w:color="auto"/>
              <w:bottom w:val="single" w:sz="4" w:space="0" w:color="auto"/>
              <w:right w:val="single" w:sz="4" w:space="0" w:color="auto"/>
            </w:tcBorders>
            <w:tcMar>
              <w:left w:w="28" w:type="dxa"/>
            </w:tcMar>
          </w:tcPr>
          <w:p w14:paraId="6AF8101A"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1</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498EADEE"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Erfüllung gesetzlicher Vorgaben – EEG/KWK-G</w:t>
            </w:r>
          </w:p>
          <w:p w14:paraId="01B3604D"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 9 Abs. 1 oder 2 EEG</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59821F78" w14:textId="1E48CD3A" w:rsidR="000336BF" w:rsidRPr="000336BF" w:rsidRDefault="00955356" w:rsidP="00D32992">
            <w:pPr>
              <w:spacing w:before="20" w:after="0" w:line="240" w:lineRule="auto"/>
              <w:rPr>
                <w:rFonts w:eastAsia="Times New Roman"/>
                <w:sz w:val="12"/>
                <w:szCs w:val="12"/>
              </w:rPr>
            </w:pPr>
            <w:r w:rsidRPr="00D65D05">
              <w:rPr>
                <w:sz w:val="13"/>
                <w:szCs w:val="13"/>
              </w:rPr>
              <w:t xml:space="preserve">Für Anlagen (EEG/KWK-G) mit einer Leistung größer 25 kW sind Anlagenbetreiber verpflichtet, ihre Anlagen mit technischen Einrichtungen auszustatten, mit denen </w:t>
            </w:r>
            <w:r>
              <w:rPr>
                <w:sz w:val="13"/>
                <w:szCs w:val="13"/>
              </w:rPr>
              <w:t>MITNETZ STROM</w:t>
            </w:r>
            <w:r w:rsidRPr="00D65D05">
              <w:rPr>
                <w:sz w:val="13"/>
                <w:szCs w:val="13"/>
              </w:rPr>
              <w:t xml:space="preserve"> jederzeit die Einspeiseleistung bei Netzüberlastung ferngesteuert reduzieren und</w:t>
            </w:r>
            <w:r>
              <w:rPr>
                <w:sz w:val="13"/>
                <w:szCs w:val="13"/>
              </w:rPr>
              <w:t xml:space="preserve"> ggfs. </w:t>
            </w:r>
            <w:r w:rsidRPr="00D65D05">
              <w:rPr>
                <w:sz w:val="13"/>
                <w:szCs w:val="13"/>
              </w:rPr>
              <w:t>die jeweilige Ist-Einspeisung abrufen kann</w:t>
            </w:r>
            <w:r>
              <w:rPr>
                <w:sz w:val="13"/>
                <w:szCs w:val="13"/>
              </w:rPr>
              <w:t>.</w:t>
            </w:r>
          </w:p>
        </w:tc>
      </w:tr>
      <w:tr w:rsidR="000336BF" w:rsidRPr="000336BF" w14:paraId="03933323"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05F5D539"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430194B1" w14:textId="77777777" w:rsidR="000336BF" w:rsidRPr="000336BF" w:rsidRDefault="000336BF" w:rsidP="000336BF">
            <w:pPr>
              <w:spacing w:before="20" w:after="0" w:line="240" w:lineRule="auto"/>
              <w:rPr>
                <w:rFonts w:eastAsia="Times New Roman"/>
                <w:sz w:val="12"/>
                <w:szCs w:val="12"/>
              </w:rPr>
            </w:pP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2EB231DA"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 9 Abs. 5 Nr. 1 EEG</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052F5316"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Betreiber von Anlagen zur Erzeugung von Strom aus Biogas müssen sicherstellen, dass bei der Erzeugung des Biogases bei Anlagen, die nach dem 31.12.2016 in Betrieb genommen worden sind, und Gärrestlagern, die nach dem 31.12. 2011 errichtet worden sind, die hydraulische Verweilzeit in dem gesamten gasdichten und an eine Gasverwertung angeschlossenen System der Biogasanlage mindestens 150 Tage beträgt.</w:t>
            </w:r>
          </w:p>
        </w:tc>
      </w:tr>
      <w:tr w:rsidR="000336BF" w:rsidRPr="000336BF" w14:paraId="25E8DD4A"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411D6569"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1FC8409E" w14:textId="77777777" w:rsidR="000336BF" w:rsidRPr="000336BF" w:rsidRDefault="000336BF" w:rsidP="000336BF">
            <w:pPr>
              <w:spacing w:before="20" w:after="0" w:line="240" w:lineRule="auto"/>
              <w:rPr>
                <w:rFonts w:eastAsia="Times New Roman"/>
                <w:sz w:val="12"/>
                <w:szCs w:val="12"/>
              </w:rPr>
            </w:pP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6063AE36"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 9 Abs. 5 Nr. 2 EEG</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6B1F2C06"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Betreiber von Anlagen zur Erzeugung von Strom aus Biogas müssen sicherstellen, dass zusätzliche Gasverbrauchseinrichtungen zur Vermeidung einer Freisetzung von Biogas verwendet werden.</w:t>
            </w:r>
          </w:p>
        </w:tc>
      </w:tr>
      <w:tr w:rsidR="000336BF" w:rsidRPr="000336BF" w14:paraId="64D5673E"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717E2424"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0F3D6521" w14:textId="77777777" w:rsidR="000336BF" w:rsidRPr="000336BF" w:rsidRDefault="000336BF" w:rsidP="000336BF">
            <w:pPr>
              <w:spacing w:before="20" w:after="0" w:line="240" w:lineRule="auto"/>
              <w:rPr>
                <w:rFonts w:eastAsia="Times New Roman"/>
                <w:sz w:val="12"/>
                <w:szCs w:val="12"/>
              </w:rPr>
            </w:pP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415D53C4"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 xml:space="preserve">§ 9 Abs. 8 EEG </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3463698F"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Bei Windenergieanlagen muss sichergestellt sein, dass die Anlagen nach Vorgabe des Luftverkehrsrecht mit einer bedarfsgesteuerten Nachtkennzeichnung ausgestattet sind.</w:t>
            </w:r>
          </w:p>
        </w:tc>
      </w:tr>
      <w:tr w:rsidR="000336BF" w:rsidRPr="000336BF" w14:paraId="4092ACF0"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69E69C9F"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4F137D91"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2</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39C4FC8B"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 24 EEG</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5519244E" w14:textId="0AEDFB28" w:rsidR="000336BF" w:rsidRPr="000336BF" w:rsidRDefault="000336BF" w:rsidP="00021632">
            <w:pPr>
              <w:spacing w:before="20" w:after="0" w:line="240" w:lineRule="auto"/>
              <w:rPr>
                <w:rFonts w:eastAsia="Times New Roman"/>
                <w:sz w:val="12"/>
                <w:szCs w:val="12"/>
              </w:rPr>
            </w:pPr>
            <w:r w:rsidRPr="000336BF">
              <w:rPr>
                <w:rFonts w:eastAsia="Times New Roman"/>
                <w:sz w:val="12"/>
                <w:szCs w:val="12"/>
              </w:rPr>
              <w:t xml:space="preserve">§ 24 Abs. 1 gilt für alle Energieträger; Abs. 2 gilt für s.g. Freiflächenanlagen. Zum Zeitpunkt der Inbetriebnahme wurde in derselben Gemeinde die für den Erlass des B-Plans zuständig ist und im Umkreis von 2 km innerhalb der letzten 24 Kalendermonate keine weitere </w:t>
            </w:r>
            <w:r w:rsidR="00021632">
              <w:rPr>
                <w:rFonts w:eastAsia="Times New Roman"/>
                <w:sz w:val="12"/>
                <w:szCs w:val="12"/>
              </w:rPr>
              <w:t>Ph</w:t>
            </w:r>
            <w:r w:rsidRPr="000336BF">
              <w:rPr>
                <w:rFonts w:eastAsia="Times New Roman"/>
                <w:sz w:val="12"/>
                <w:szCs w:val="12"/>
              </w:rPr>
              <w:t>otovoltaikanlage (s.g. Freifläche</w:t>
            </w:r>
            <w:r w:rsidR="00FA2446">
              <w:rPr>
                <w:rFonts w:eastAsia="Times New Roman"/>
                <w:sz w:val="12"/>
                <w:szCs w:val="12"/>
              </w:rPr>
              <w:t>nanlage) in Betrieb genommen.</w:t>
            </w:r>
          </w:p>
        </w:tc>
      </w:tr>
      <w:tr w:rsidR="000336BF" w:rsidRPr="000336BF" w14:paraId="7788ED3B"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56013C8B"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087C73AC" w14:textId="0DA501FF" w:rsidR="000336BF" w:rsidRPr="000336BF" w:rsidRDefault="004B6352" w:rsidP="000336BF">
            <w:pPr>
              <w:spacing w:before="20" w:after="0" w:line="240" w:lineRule="auto"/>
              <w:rPr>
                <w:rFonts w:eastAsia="Times New Roman"/>
                <w:sz w:val="12"/>
                <w:szCs w:val="12"/>
              </w:rPr>
            </w:pPr>
            <w:r>
              <w:rPr>
                <w:rFonts w:eastAsia="Times New Roman"/>
                <w:sz w:val="12"/>
                <w:szCs w:val="12"/>
              </w:rPr>
              <w:t>5</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296E326D"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Registrierung im Marktstammdatenregister</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03914822"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Gemäß § 52 EEG verringert sich der Vergütungsanspruch nach EEG, wenn der Anlagenbetreiber die Eintragung der Anlage in dem Register nicht vorgenommen hat. Die Registrierungsbestätigung der BNetzA ist beizulegen.</w:t>
            </w:r>
          </w:p>
        </w:tc>
      </w:tr>
      <w:tr w:rsidR="000336BF" w:rsidRPr="000336BF" w14:paraId="4BC4C0BA"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5B01E911"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73571C18" w14:textId="0E4A49F7" w:rsidR="000336BF" w:rsidRPr="000336BF" w:rsidRDefault="004B6352" w:rsidP="000336BF">
            <w:pPr>
              <w:spacing w:before="20" w:after="0" w:line="240" w:lineRule="auto"/>
              <w:rPr>
                <w:rFonts w:eastAsia="Times New Roman"/>
                <w:sz w:val="12"/>
                <w:szCs w:val="12"/>
              </w:rPr>
            </w:pPr>
            <w:r>
              <w:rPr>
                <w:rFonts w:eastAsia="Times New Roman"/>
                <w:sz w:val="12"/>
                <w:szCs w:val="12"/>
              </w:rPr>
              <w:t>6</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6FDDCCA3"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 xml:space="preserve">Zuschlagsnummer gemäß </w:t>
            </w:r>
            <w:r w:rsidRPr="000336BF">
              <w:rPr>
                <w:rFonts w:eastAsia="Times New Roman"/>
                <w:sz w:val="12"/>
                <w:szCs w:val="12"/>
              </w:rPr>
              <w:br/>
              <w:t>EEG</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2B00763D"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 xml:space="preserve">Die Bundesnetzagentur muss jedes Gebot, für das ein Zuschlag erteilt worden ist, bekannt geben. Die BNetzA unterrichtet die Anlagenbetreiber bei einem Zuschlag über die Zuschlagserteilung und den Zuschlagswert. </w:t>
            </w:r>
          </w:p>
        </w:tc>
      </w:tr>
      <w:tr w:rsidR="000336BF" w:rsidRPr="000336BF" w14:paraId="2AC49611"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56226CBF"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01B2B8AD" w14:textId="5304304B" w:rsidR="000336BF" w:rsidRPr="000336BF" w:rsidRDefault="004B6352" w:rsidP="000336BF">
            <w:pPr>
              <w:spacing w:before="20" w:after="0" w:line="240" w:lineRule="auto"/>
              <w:rPr>
                <w:rFonts w:eastAsia="Times New Roman"/>
                <w:sz w:val="12"/>
                <w:szCs w:val="12"/>
              </w:rPr>
            </w:pPr>
            <w:r>
              <w:rPr>
                <w:rFonts w:eastAsia="Times New Roman"/>
                <w:sz w:val="12"/>
                <w:szCs w:val="12"/>
              </w:rPr>
              <w:t>7</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40637DCB"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Zulassung als KWK- Anlage</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43DDB063"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Antrag auf Zulassung als KWK- Anlage durch das Bundesamt für Wirtschaft und Ausfuhrkontrolle (BAFA) ist erfolgt. Eine Kopie der Eingangsbestätigung des Antrages beim BAFA ist beizulegen.</w:t>
            </w:r>
          </w:p>
        </w:tc>
      </w:tr>
      <w:tr w:rsidR="000336BF" w:rsidRPr="000336BF" w14:paraId="02D534F5"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52BDC452"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552155D4" w14:textId="62BD837D" w:rsidR="000336BF" w:rsidRPr="000336BF" w:rsidRDefault="004B6352" w:rsidP="000336BF">
            <w:pPr>
              <w:spacing w:before="20" w:after="0" w:line="240" w:lineRule="auto"/>
              <w:rPr>
                <w:rFonts w:eastAsia="Times New Roman"/>
                <w:sz w:val="12"/>
                <w:szCs w:val="12"/>
              </w:rPr>
            </w:pPr>
            <w:r>
              <w:rPr>
                <w:rFonts w:eastAsia="Times New Roman"/>
                <w:sz w:val="12"/>
                <w:szCs w:val="12"/>
              </w:rPr>
              <w:t>8</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7AE69043"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kleine KWK-Anlagen</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7A3949E8"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Anzeige von kleinen KWK-Anlagen beim BAFA: Die Anlage wurde gemäß Nr. 2 der Allgemeinverfügung zur Erteilung der Zulassung für kleine KWK-Anlagen mit einer elektrischen Leistung bis 50 Kilowatt beim BAFA angezeigt. Eine Kopie der Anzeige gegenüber dem BAFA ist beizulegen.</w:t>
            </w:r>
          </w:p>
        </w:tc>
      </w:tr>
      <w:tr w:rsidR="000336BF" w:rsidRPr="000336BF" w14:paraId="54AE443D"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485D4F3B"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3EB55511" w14:textId="1B6A2EE0" w:rsidR="000336BF" w:rsidRPr="000336BF" w:rsidRDefault="004B6352" w:rsidP="000336BF">
            <w:pPr>
              <w:spacing w:before="20" w:after="0" w:line="240" w:lineRule="auto"/>
              <w:rPr>
                <w:rFonts w:eastAsia="Times New Roman"/>
                <w:sz w:val="12"/>
                <w:szCs w:val="12"/>
              </w:rPr>
            </w:pPr>
            <w:r>
              <w:rPr>
                <w:rFonts w:eastAsia="Times New Roman"/>
                <w:sz w:val="12"/>
                <w:szCs w:val="12"/>
              </w:rPr>
              <w:t>9</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4D8D345B"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Zulassung als KWK- Anlage</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3D1E7654"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Zulassung als KWK- Anlage i. S. d. § 10 KWK-G wurde durch das BAFA erteilt. Eine Kopie der Zulassung ist beizulegen.</w:t>
            </w:r>
          </w:p>
        </w:tc>
      </w:tr>
      <w:tr w:rsidR="000336BF" w:rsidRPr="000336BF" w14:paraId="73320AE1" w14:textId="77777777" w:rsidTr="00812DD1">
        <w:tc>
          <w:tcPr>
            <w:tcW w:w="284" w:type="dxa"/>
            <w:tcBorders>
              <w:top w:val="single" w:sz="4" w:space="0" w:color="auto"/>
              <w:left w:val="single" w:sz="4" w:space="0" w:color="auto"/>
              <w:bottom w:val="single" w:sz="4" w:space="0" w:color="auto"/>
              <w:right w:val="single" w:sz="4" w:space="0" w:color="auto"/>
            </w:tcBorders>
            <w:tcMar>
              <w:left w:w="28" w:type="dxa"/>
            </w:tcMar>
          </w:tcPr>
          <w:p w14:paraId="3C7CBC31"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cs="Arial"/>
                <w:sz w:val="12"/>
                <w:szCs w:val="12"/>
              </w:rPr>
              <w:t>D</w:t>
            </w:r>
          </w:p>
        </w:tc>
        <w:tc>
          <w:tcPr>
            <w:tcW w:w="283" w:type="dxa"/>
            <w:tcBorders>
              <w:top w:val="single" w:sz="4" w:space="0" w:color="auto"/>
              <w:left w:val="single" w:sz="4" w:space="0" w:color="auto"/>
              <w:bottom w:val="single" w:sz="4" w:space="0" w:color="auto"/>
              <w:right w:val="single" w:sz="4" w:space="0" w:color="auto"/>
            </w:tcBorders>
            <w:tcMar>
              <w:left w:w="28" w:type="dxa"/>
            </w:tcMar>
          </w:tcPr>
          <w:p w14:paraId="184C6A16" w14:textId="77777777" w:rsidR="000336BF" w:rsidRPr="000336BF" w:rsidRDefault="000336BF" w:rsidP="000336BF">
            <w:pPr>
              <w:spacing w:before="20" w:after="0" w:line="240" w:lineRule="auto"/>
              <w:rPr>
                <w:rFonts w:eastAsia="Times New Roman" w:cs="Arial"/>
                <w:sz w:val="12"/>
                <w:szCs w:val="12"/>
              </w:rPr>
            </w:pP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468E9001"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cs="Arial"/>
                <w:sz w:val="12"/>
                <w:szCs w:val="12"/>
              </w:rPr>
              <w:t>Besonderheiten / Bemerkungen</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6637512D" w14:textId="77777777" w:rsidR="000336BF" w:rsidRPr="000336BF" w:rsidRDefault="000336BF" w:rsidP="000336BF">
            <w:pPr>
              <w:spacing w:before="20" w:after="0" w:line="240" w:lineRule="auto"/>
              <w:rPr>
                <w:rFonts w:eastAsia="Times New Roman"/>
                <w:sz w:val="12"/>
                <w:szCs w:val="12"/>
              </w:rPr>
            </w:pPr>
            <w:r w:rsidRPr="000336BF">
              <w:rPr>
                <w:rFonts w:eastAsia="Times New Roman" w:cs="Arial"/>
                <w:sz w:val="12"/>
                <w:szCs w:val="12"/>
              </w:rPr>
              <w:t>Bemerkungsfeld für den Anlagenbetreiber bzw. Errichter / Inbetriebsetzer. Z. B. der Verweis auf die „Zusatz-Erklärung zur Bestimmung des Zeitpunktes der Inbetriebnahme einer PV- Erzeugungsanlage gemäß § 3 Nr. 30 EEG 2021“ bei Inbetriebnahme von PVA ohne Netzanschluss.</w:t>
            </w:r>
          </w:p>
        </w:tc>
      </w:tr>
      <w:tr w:rsidR="000336BF" w:rsidRPr="000336BF" w14:paraId="7A0E7FBC" w14:textId="77777777" w:rsidTr="00812DD1">
        <w:tc>
          <w:tcPr>
            <w:tcW w:w="284" w:type="dxa"/>
            <w:vMerge w:val="restart"/>
            <w:tcBorders>
              <w:top w:val="single" w:sz="4" w:space="0" w:color="auto"/>
              <w:left w:val="single" w:sz="4" w:space="0" w:color="auto"/>
              <w:bottom w:val="single" w:sz="4" w:space="0" w:color="auto"/>
              <w:right w:val="single" w:sz="4" w:space="0" w:color="auto"/>
            </w:tcBorders>
            <w:tcMar>
              <w:left w:w="28" w:type="dxa"/>
            </w:tcMar>
          </w:tcPr>
          <w:p w14:paraId="61D84A47"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cs="Arial"/>
                <w:sz w:val="12"/>
                <w:szCs w:val="12"/>
              </w:rPr>
              <w:t>E</w:t>
            </w:r>
          </w:p>
        </w:tc>
        <w:tc>
          <w:tcPr>
            <w:tcW w:w="283" w:type="dxa"/>
            <w:tcBorders>
              <w:top w:val="single" w:sz="4" w:space="0" w:color="auto"/>
              <w:left w:val="single" w:sz="4" w:space="0" w:color="auto"/>
              <w:bottom w:val="single" w:sz="4" w:space="0" w:color="auto"/>
              <w:right w:val="single" w:sz="4" w:space="0" w:color="auto"/>
            </w:tcBorders>
            <w:tcMar>
              <w:left w:w="28" w:type="dxa"/>
            </w:tcMar>
          </w:tcPr>
          <w:p w14:paraId="41A67F67"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cs="Arial"/>
                <w:sz w:val="12"/>
                <w:szCs w:val="12"/>
              </w:rPr>
              <w:t>1</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2B7264B1"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cs="Arial"/>
                <w:sz w:val="12"/>
                <w:szCs w:val="12"/>
              </w:rPr>
              <w:t>Erstmalige Inbetriebsetzung der Anlage</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5E8D9EB5" w14:textId="77777777" w:rsidR="000336BF" w:rsidRPr="000336BF" w:rsidRDefault="000336BF" w:rsidP="000336BF">
            <w:pPr>
              <w:spacing w:before="20" w:after="0" w:line="240" w:lineRule="auto"/>
              <w:rPr>
                <w:rFonts w:eastAsia="Times New Roman"/>
                <w:sz w:val="12"/>
                <w:szCs w:val="12"/>
              </w:rPr>
            </w:pPr>
            <w:r w:rsidRPr="000336BF">
              <w:rPr>
                <w:rFonts w:eastAsia="Times New Roman" w:cs="Arial"/>
                <w:sz w:val="12"/>
                <w:szCs w:val="12"/>
              </w:rPr>
              <w:t>Die Inbetriebnahme gemäß EEG setzt die technische Betriebsbereitschaft ausschließlich mit erneuerbaren Energien voraus. Die Anlage muss fest an dem für den dauerhaften Betrieb vorgesehenen Ort und dauerhaft mit dem für die Erzeugung von Wechselstrom erforderlichen Zubehör installiert sein. Angabe des Zeitpunktes der Inbetriebsetzung der Anlage. Angabe ob die Anlage ausschließlich mit erneuerbaren oder mit sonstigen Energieträgern in Betrieb genommen wurde.</w:t>
            </w:r>
          </w:p>
        </w:tc>
      </w:tr>
      <w:tr w:rsidR="000336BF" w:rsidRPr="000336BF" w14:paraId="52D883CA"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1947446A" w14:textId="77777777" w:rsidR="000336BF" w:rsidRPr="000336BF" w:rsidRDefault="000336BF" w:rsidP="000336BF">
            <w:pPr>
              <w:spacing w:before="20" w:after="0" w:line="240" w:lineRule="auto"/>
              <w:rPr>
                <w:rFonts w:eastAsia="Times New Roman" w:cs="Arial"/>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5E184663"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cs="Arial"/>
                <w:sz w:val="12"/>
                <w:szCs w:val="12"/>
              </w:rPr>
              <w:t>2</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6451206D"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cs="Arial"/>
                <w:sz w:val="12"/>
                <w:szCs w:val="12"/>
              </w:rPr>
              <w:t>Erstmaliger Netzparallelbetrieb</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1755D4FC"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cs="Arial"/>
                <w:sz w:val="12"/>
                <w:szCs w:val="12"/>
              </w:rPr>
              <w:t>Datumsangabe des erstmaligen Netzparallelbetriebs (Netzanschluss ist hergestellt, Anlage fährt parallel zum Niederspannungsnetz des Netzbetreibers, es ist dabei unerheblich, ob eine Einspeisung in das Netz des Netzbetreibers erfolgt oder die Energie in der Kundenanlage verbraucht wird).</w:t>
            </w:r>
          </w:p>
        </w:tc>
      </w:tr>
      <w:tr w:rsidR="000336BF" w:rsidRPr="000336BF" w14:paraId="44EEEC9E"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5744B7B8" w14:textId="77777777" w:rsidR="000336BF" w:rsidRPr="000336BF" w:rsidRDefault="000336BF" w:rsidP="000336BF">
            <w:pPr>
              <w:spacing w:before="20" w:after="0" w:line="240" w:lineRule="auto"/>
              <w:rPr>
                <w:rFonts w:eastAsia="Times New Roman" w:cs="Arial"/>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0248F7CC"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cs="Arial"/>
                <w:sz w:val="12"/>
                <w:szCs w:val="12"/>
              </w:rPr>
              <w:t>3</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4456FA71"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cs="Arial"/>
                <w:sz w:val="12"/>
                <w:szCs w:val="12"/>
              </w:rPr>
              <w:t>Erklärung</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57D296C5" w14:textId="77777777" w:rsidR="000336BF" w:rsidRPr="000336BF" w:rsidRDefault="000336BF" w:rsidP="000336BF">
            <w:pPr>
              <w:spacing w:before="20" w:after="0" w:line="240" w:lineRule="auto"/>
              <w:rPr>
                <w:rFonts w:eastAsia="Times New Roman"/>
                <w:sz w:val="12"/>
                <w:szCs w:val="12"/>
              </w:rPr>
            </w:pPr>
            <w:r w:rsidRPr="000336BF">
              <w:rPr>
                <w:rFonts w:eastAsia="Times New Roman" w:cs="Arial"/>
                <w:sz w:val="12"/>
                <w:szCs w:val="12"/>
              </w:rPr>
              <w:t>Erklärung der Unterzeichner, dass alle Angaben der Erklärung wahrheitsgemäß sind und dass etwaige Abweichungen dem Netzbetreiber unverzüglich mitgeteilt werden.</w:t>
            </w:r>
          </w:p>
        </w:tc>
      </w:tr>
      <w:tr w:rsidR="000336BF" w:rsidRPr="000336BF" w14:paraId="66E13C29"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1CF83634" w14:textId="77777777" w:rsidR="000336BF" w:rsidRPr="000336BF" w:rsidRDefault="000336BF" w:rsidP="000336BF">
            <w:pPr>
              <w:spacing w:before="20" w:after="0" w:line="240" w:lineRule="auto"/>
              <w:rPr>
                <w:rFonts w:eastAsia="Times New Roman" w:cs="Arial"/>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79442355"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cs="Arial"/>
                <w:sz w:val="12"/>
                <w:szCs w:val="12"/>
              </w:rPr>
              <w:t>4</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460C67CB"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cs="Arial"/>
                <w:sz w:val="12"/>
                <w:szCs w:val="12"/>
              </w:rPr>
              <w:t>Errichter / Inbetriebsetzer bzw. Anlagenbetreiber</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64F6B095" w14:textId="77777777" w:rsidR="000336BF" w:rsidRPr="000336BF" w:rsidRDefault="000336BF" w:rsidP="000336BF">
            <w:pPr>
              <w:spacing w:before="20" w:after="0" w:line="240" w:lineRule="auto"/>
              <w:rPr>
                <w:rFonts w:eastAsia="Times New Roman"/>
                <w:sz w:val="12"/>
                <w:szCs w:val="12"/>
              </w:rPr>
            </w:pPr>
            <w:r w:rsidRPr="000336BF">
              <w:rPr>
                <w:rFonts w:eastAsia="Times New Roman" w:cs="Arial"/>
                <w:sz w:val="12"/>
                <w:szCs w:val="12"/>
              </w:rPr>
              <w:t>Angabe der Anlagenbetreiber- und Errichterdaten. Die Richtigkeit dieser Erklärung ist durch die Unterschrift des Errichters / Inbetriebsetzer und durch die des Anlagenbetreibers zu bestätigen. Ausnahme nach VDE-AR-N 4105 Ziffer 5.5.3 zweiter Absatz ist möglich.</w:t>
            </w:r>
          </w:p>
        </w:tc>
      </w:tr>
    </w:tbl>
    <w:p w14:paraId="69CDF0A5" w14:textId="77777777" w:rsidR="009636A9" w:rsidRPr="00D65D05" w:rsidRDefault="009636A9" w:rsidP="006D05FC">
      <w:pPr>
        <w:pStyle w:val="enviaNETZFeldbezeichnung"/>
        <w:rPr>
          <w:sz w:val="13"/>
          <w:szCs w:val="13"/>
        </w:rPr>
      </w:pPr>
    </w:p>
    <w:sectPr w:rsidR="009636A9" w:rsidRPr="00D65D05" w:rsidSect="00E80D7F">
      <w:headerReference w:type="default" r:id="rId9"/>
      <w:footerReference w:type="default" r:id="rId10"/>
      <w:pgSz w:w="11906" w:h="16838" w:code="9"/>
      <w:pgMar w:top="851" w:right="1418" w:bottom="1276"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3CC88" w14:textId="77777777" w:rsidR="00520CE6" w:rsidRDefault="00520CE6" w:rsidP="002F0CF7">
      <w:pPr>
        <w:spacing w:after="0" w:line="240" w:lineRule="auto"/>
      </w:pPr>
      <w:r>
        <w:separator/>
      </w:r>
    </w:p>
  </w:endnote>
  <w:endnote w:type="continuationSeparator" w:id="0">
    <w:p w14:paraId="7A5419DD" w14:textId="77777777" w:rsidR="00520CE6" w:rsidRDefault="00520CE6" w:rsidP="002F0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mitRahmen1"/>
      <w:tblW w:w="10206"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4253"/>
      <w:gridCol w:w="2409"/>
    </w:tblGrid>
    <w:tr w:rsidR="00520CE6" w:rsidRPr="007F41F8" w14:paraId="6BEE81A5" w14:textId="77777777" w:rsidTr="000336BF">
      <w:trPr>
        <w:trHeight w:val="848"/>
      </w:trPr>
      <w:tc>
        <w:tcPr>
          <w:tcW w:w="3544" w:type="dxa"/>
        </w:tcPr>
        <w:p w14:paraId="46EB5396" w14:textId="77777777" w:rsidR="00520CE6" w:rsidRPr="007F41F8" w:rsidRDefault="00520CE6" w:rsidP="007F41F8">
          <w:pPr>
            <w:spacing w:after="0" w:line="240" w:lineRule="auto"/>
            <w:rPr>
              <w:rFonts w:eastAsia="Times New Roman"/>
              <w:sz w:val="6"/>
              <w:szCs w:val="20"/>
            </w:rPr>
          </w:pPr>
        </w:p>
        <w:p w14:paraId="4CF27736" w14:textId="77777777" w:rsidR="00520CE6" w:rsidRPr="007F41F8" w:rsidRDefault="00520CE6" w:rsidP="007F41F8">
          <w:pPr>
            <w:spacing w:after="0" w:line="240" w:lineRule="auto"/>
            <w:rPr>
              <w:rFonts w:eastAsia="Times New Roman"/>
              <w:b/>
              <w:sz w:val="16"/>
              <w:szCs w:val="20"/>
            </w:rPr>
          </w:pPr>
          <w:r w:rsidRPr="007F41F8">
            <w:rPr>
              <w:rFonts w:eastAsia="Times New Roman"/>
              <w:b/>
              <w:sz w:val="16"/>
              <w:szCs w:val="20"/>
            </w:rPr>
            <w:t>Mitteldeutsche Netzgesellschaft Strom mbH</w:t>
          </w:r>
        </w:p>
        <w:p w14:paraId="0CD424AB" w14:textId="77777777" w:rsidR="00520CE6" w:rsidRPr="007F41F8" w:rsidRDefault="00520CE6" w:rsidP="007F41F8">
          <w:pPr>
            <w:spacing w:after="0" w:line="240" w:lineRule="auto"/>
            <w:rPr>
              <w:rFonts w:eastAsia="Times New Roman"/>
              <w:b/>
              <w:sz w:val="16"/>
              <w:szCs w:val="20"/>
            </w:rPr>
          </w:pPr>
          <w:r w:rsidRPr="007F41F8">
            <w:rPr>
              <w:rFonts w:eastAsia="Times New Roman"/>
              <w:b/>
              <w:sz w:val="16"/>
              <w:szCs w:val="20"/>
            </w:rPr>
            <w:t xml:space="preserve">Postanschrift: </w:t>
          </w:r>
        </w:p>
        <w:p w14:paraId="418F63A0" w14:textId="77777777" w:rsidR="00520CE6" w:rsidRPr="007F41F8" w:rsidRDefault="00520CE6" w:rsidP="007F41F8">
          <w:pPr>
            <w:spacing w:after="0" w:line="240" w:lineRule="auto"/>
            <w:rPr>
              <w:rFonts w:eastAsia="Times New Roman"/>
              <w:sz w:val="16"/>
              <w:szCs w:val="20"/>
            </w:rPr>
          </w:pPr>
          <w:r w:rsidRPr="007F41F8">
            <w:rPr>
              <w:rFonts w:eastAsia="Times New Roman"/>
              <w:sz w:val="16"/>
              <w:szCs w:val="20"/>
            </w:rPr>
            <w:t>Postfach 15 60 17, 03060 Cottbus</w:t>
          </w:r>
        </w:p>
        <w:p w14:paraId="34EDD11C" w14:textId="77777777" w:rsidR="00520CE6" w:rsidRPr="007F41F8" w:rsidRDefault="00520CE6" w:rsidP="007F41F8">
          <w:pPr>
            <w:spacing w:after="0" w:line="240" w:lineRule="auto"/>
            <w:rPr>
              <w:rFonts w:eastAsia="Times New Roman"/>
              <w:b/>
              <w:sz w:val="16"/>
              <w:szCs w:val="20"/>
            </w:rPr>
          </w:pPr>
          <w:r w:rsidRPr="007F41F8">
            <w:rPr>
              <w:rFonts w:eastAsia="Times New Roman"/>
              <w:b/>
              <w:sz w:val="16"/>
              <w:szCs w:val="20"/>
            </w:rPr>
            <w:t>Geschäftsanschrift:</w:t>
          </w:r>
        </w:p>
        <w:p w14:paraId="227BECCD" w14:textId="77777777" w:rsidR="00520CE6" w:rsidRPr="007F41F8" w:rsidRDefault="00520CE6" w:rsidP="007F41F8">
          <w:pPr>
            <w:spacing w:after="0" w:line="240" w:lineRule="auto"/>
            <w:rPr>
              <w:rFonts w:eastAsia="Times New Roman"/>
              <w:sz w:val="16"/>
              <w:szCs w:val="20"/>
            </w:rPr>
          </w:pPr>
          <w:r w:rsidRPr="007F41F8">
            <w:rPr>
              <w:rFonts w:eastAsia="Times New Roman"/>
              <w:sz w:val="16"/>
              <w:szCs w:val="20"/>
            </w:rPr>
            <w:t xml:space="preserve">Industriestraße 10, 06184 Kabelsketal </w:t>
          </w:r>
        </w:p>
      </w:tc>
      <w:tc>
        <w:tcPr>
          <w:tcW w:w="4253" w:type="dxa"/>
        </w:tcPr>
        <w:p w14:paraId="07382ED8" w14:textId="77777777" w:rsidR="00520CE6" w:rsidRPr="007F41F8" w:rsidRDefault="00520CE6" w:rsidP="007F41F8">
          <w:pPr>
            <w:spacing w:after="0" w:line="240" w:lineRule="auto"/>
            <w:jc w:val="center"/>
            <w:rPr>
              <w:rFonts w:eastAsia="Times New Roman"/>
              <w:sz w:val="6"/>
              <w:szCs w:val="20"/>
            </w:rPr>
          </w:pPr>
        </w:p>
        <w:p w14:paraId="1169DB0E" w14:textId="77777777" w:rsidR="00520CE6" w:rsidRPr="007F41F8" w:rsidRDefault="00520CE6" w:rsidP="007F41F8">
          <w:pPr>
            <w:spacing w:after="0" w:line="240" w:lineRule="auto"/>
            <w:rPr>
              <w:rFonts w:eastAsia="Times New Roman"/>
              <w:sz w:val="16"/>
              <w:szCs w:val="20"/>
            </w:rPr>
          </w:pPr>
          <w:r w:rsidRPr="007F41F8">
            <w:rPr>
              <w:rFonts w:eastAsia="Times New Roman"/>
              <w:sz w:val="16"/>
              <w:szCs w:val="20"/>
            </w:rPr>
            <w:t>Anschlussstelle: PLZ Ort</w:t>
          </w:r>
        </w:p>
        <w:p w14:paraId="25055F9C" w14:textId="77777777" w:rsidR="00520CE6" w:rsidRPr="007F41F8" w:rsidRDefault="00520CE6" w:rsidP="007F41F8">
          <w:pPr>
            <w:spacing w:after="0" w:line="240" w:lineRule="auto"/>
            <w:rPr>
              <w:rFonts w:eastAsia="Times New Roman"/>
              <w:sz w:val="16"/>
              <w:szCs w:val="20"/>
            </w:rPr>
          </w:pPr>
          <w:r w:rsidRPr="007F41F8">
            <w:rPr>
              <w:rFonts w:eastAsia="Times New Roman"/>
              <w:sz w:val="16"/>
              <w:szCs w:val="20"/>
            </w:rPr>
            <w:t>Identifikationsnummer: VOG</w:t>
          </w:r>
        </w:p>
        <w:p w14:paraId="5A31AE00" w14:textId="77777777" w:rsidR="00520CE6" w:rsidRDefault="00520CE6" w:rsidP="00E80D7F">
          <w:pPr>
            <w:spacing w:after="0" w:line="240" w:lineRule="auto"/>
            <w:rPr>
              <w:rFonts w:eastAsia="Times New Roman"/>
              <w:sz w:val="16"/>
              <w:szCs w:val="20"/>
            </w:rPr>
          </w:pPr>
          <w:r w:rsidRPr="007F41F8">
            <w:rPr>
              <w:rFonts w:eastAsia="Times New Roman"/>
              <w:sz w:val="16"/>
              <w:szCs w:val="20"/>
            </w:rPr>
            <w:t xml:space="preserve">Identifikationsnummer: </w:t>
          </w:r>
          <w:r>
            <w:rPr>
              <w:rFonts w:eastAsia="Times New Roman"/>
              <w:sz w:val="16"/>
              <w:szCs w:val="20"/>
            </w:rPr>
            <w:t>KAN</w:t>
          </w:r>
        </w:p>
        <w:sdt>
          <w:sdtPr>
            <w:rPr>
              <w:rFonts w:eastAsia="Times New Roman"/>
              <w:sz w:val="16"/>
              <w:szCs w:val="20"/>
            </w:rPr>
            <w:alias w:val="Titel"/>
            <w:tag w:val=""/>
            <w:id w:val="1643390200"/>
            <w:placeholder>
              <w:docPart w:val="F36896F759404B3AA25A847DD709F964"/>
            </w:placeholder>
            <w:dataBinding w:prefixMappings="xmlns:ns0='http://purl.org/dc/elements/1.1/' xmlns:ns1='http://schemas.openxmlformats.org/package/2006/metadata/core-properties' " w:xpath="/ns1:coreProperties[1]/ns0:title[1]" w:storeItemID="{6C3C8BC8-F283-45AE-878A-BAB7291924A1}"/>
            <w:text/>
          </w:sdtPr>
          <w:sdtEndPr/>
          <w:sdtContent>
            <w:p w14:paraId="3EED1708" w14:textId="3E29A394" w:rsidR="00520CE6" w:rsidRPr="007F41F8" w:rsidRDefault="00B112B3" w:rsidP="00E80D7F">
              <w:pPr>
                <w:spacing w:after="0" w:line="240" w:lineRule="auto"/>
                <w:rPr>
                  <w:rFonts w:eastAsia="Times New Roman"/>
                  <w:sz w:val="16"/>
                  <w:szCs w:val="20"/>
                </w:rPr>
              </w:pPr>
              <w:r>
                <w:rPr>
                  <w:rFonts w:eastAsia="Times New Roman"/>
                  <w:sz w:val="16"/>
                  <w:szCs w:val="20"/>
                </w:rPr>
                <w:t>IB-Erklärung_NS_MNS_2023-03</w:t>
              </w:r>
            </w:p>
          </w:sdtContent>
        </w:sdt>
        <w:p w14:paraId="2899705D" w14:textId="23ACAA7B" w:rsidR="00520CE6" w:rsidRPr="007F41F8" w:rsidRDefault="00520CE6" w:rsidP="007F41F8">
          <w:pPr>
            <w:spacing w:after="0" w:line="240" w:lineRule="auto"/>
            <w:jc w:val="center"/>
            <w:rPr>
              <w:rFonts w:eastAsia="Times New Roman"/>
              <w:sz w:val="16"/>
              <w:szCs w:val="20"/>
            </w:rPr>
          </w:pPr>
          <w:r w:rsidRPr="007F41F8">
            <w:rPr>
              <w:rFonts w:eastAsia="Times New Roman"/>
              <w:sz w:val="16"/>
              <w:szCs w:val="20"/>
            </w:rPr>
            <w:t xml:space="preserve">Seite </w:t>
          </w:r>
          <w:r w:rsidRPr="007F41F8">
            <w:rPr>
              <w:rFonts w:eastAsia="Times New Roman"/>
              <w:sz w:val="16"/>
              <w:szCs w:val="20"/>
            </w:rPr>
            <w:fldChar w:fldCharType="begin"/>
          </w:r>
          <w:r w:rsidRPr="007F41F8">
            <w:rPr>
              <w:rFonts w:eastAsia="Times New Roman"/>
              <w:sz w:val="16"/>
              <w:szCs w:val="20"/>
            </w:rPr>
            <w:instrText>PAGE  \* Arabic  \* MERGEFORMAT</w:instrText>
          </w:r>
          <w:r w:rsidRPr="007F41F8">
            <w:rPr>
              <w:rFonts w:eastAsia="Times New Roman"/>
              <w:sz w:val="16"/>
              <w:szCs w:val="20"/>
            </w:rPr>
            <w:fldChar w:fldCharType="separate"/>
          </w:r>
          <w:r w:rsidR="00F356E3">
            <w:rPr>
              <w:rFonts w:eastAsia="Times New Roman"/>
              <w:noProof/>
              <w:sz w:val="16"/>
              <w:szCs w:val="20"/>
            </w:rPr>
            <w:t>4</w:t>
          </w:r>
          <w:r w:rsidRPr="007F41F8">
            <w:rPr>
              <w:rFonts w:eastAsia="Times New Roman"/>
              <w:sz w:val="16"/>
              <w:szCs w:val="20"/>
            </w:rPr>
            <w:fldChar w:fldCharType="end"/>
          </w:r>
          <w:r w:rsidRPr="007F41F8">
            <w:rPr>
              <w:rFonts w:eastAsia="Times New Roman"/>
              <w:sz w:val="16"/>
              <w:szCs w:val="20"/>
            </w:rPr>
            <w:t xml:space="preserve"> von </w:t>
          </w:r>
          <w:r w:rsidRPr="007F41F8">
            <w:rPr>
              <w:rFonts w:eastAsia="Times New Roman"/>
              <w:sz w:val="16"/>
              <w:szCs w:val="20"/>
            </w:rPr>
            <w:fldChar w:fldCharType="begin"/>
          </w:r>
          <w:r w:rsidRPr="007F41F8">
            <w:rPr>
              <w:rFonts w:eastAsia="Times New Roman"/>
              <w:sz w:val="16"/>
              <w:szCs w:val="20"/>
            </w:rPr>
            <w:instrText>NUMPAGES  \* Arabic  \* MERGEFORMAT</w:instrText>
          </w:r>
          <w:r w:rsidRPr="007F41F8">
            <w:rPr>
              <w:rFonts w:eastAsia="Times New Roman"/>
              <w:sz w:val="16"/>
              <w:szCs w:val="20"/>
            </w:rPr>
            <w:fldChar w:fldCharType="separate"/>
          </w:r>
          <w:r w:rsidR="00F356E3">
            <w:rPr>
              <w:rFonts w:eastAsia="Times New Roman"/>
              <w:noProof/>
              <w:sz w:val="16"/>
              <w:szCs w:val="20"/>
            </w:rPr>
            <w:t>5</w:t>
          </w:r>
          <w:r w:rsidRPr="007F41F8">
            <w:rPr>
              <w:rFonts w:eastAsia="Times New Roman"/>
              <w:noProof/>
              <w:sz w:val="16"/>
              <w:szCs w:val="20"/>
            </w:rPr>
            <w:fldChar w:fldCharType="end"/>
          </w:r>
        </w:p>
      </w:tc>
      <w:tc>
        <w:tcPr>
          <w:tcW w:w="2409" w:type="dxa"/>
        </w:tcPr>
        <w:p w14:paraId="21786D30" w14:textId="77777777" w:rsidR="00520CE6" w:rsidRPr="007F41F8" w:rsidRDefault="00520CE6" w:rsidP="007F41F8">
          <w:pPr>
            <w:spacing w:after="0" w:line="240" w:lineRule="auto"/>
            <w:rPr>
              <w:rFonts w:eastAsia="Times New Roman"/>
              <w:szCs w:val="20"/>
            </w:rPr>
          </w:pPr>
        </w:p>
        <w:p w14:paraId="24019644" w14:textId="77777777" w:rsidR="00520CE6" w:rsidRPr="007F41F8" w:rsidRDefault="00520CE6" w:rsidP="007F41F8">
          <w:pPr>
            <w:spacing w:after="0" w:line="240" w:lineRule="auto"/>
            <w:jc w:val="right"/>
            <w:rPr>
              <w:rFonts w:eastAsia="Times New Roman"/>
              <w:sz w:val="16"/>
              <w:szCs w:val="20"/>
            </w:rPr>
          </w:pPr>
          <w:bookmarkStart w:id="0" w:name="bmFooterSecondPagePH1"/>
          <w:bookmarkStart w:id="1" w:name="bmFooterFirstPageEndo"/>
          <w:bookmarkEnd w:id="0"/>
          <w:r w:rsidRPr="007F41F8">
            <w:rPr>
              <w:rFonts w:eastAsia="Times New Roman"/>
              <w:noProof/>
              <w:sz w:val="16"/>
              <w:szCs w:val="20"/>
            </w:rPr>
            <w:drawing>
              <wp:anchor distT="0" distB="0" distL="114300" distR="114300" simplePos="0" relativeHeight="251671552" behindDoc="0" locked="0" layoutInCell="1" allowOverlap="1" wp14:anchorId="6A1D2405" wp14:editId="7AFBB5AC">
                <wp:simplePos x="0" y="0"/>
                <wp:positionH relativeFrom="column">
                  <wp:posOffset>570474</wp:posOffset>
                </wp:positionH>
                <wp:positionV relativeFrom="paragraph">
                  <wp:posOffset>53096</wp:posOffset>
                </wp:positionV>
                <wp:extent cx="899795" cy="424180"/>
                <wp:effectExtent l="0" t="0" r="0" b="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nviaM_Gruppe_mT_Logo_RGB_P.png"/>
                        <pic:cNvPicPr/>
                      </pic:nvPicPr>
                      <pic:blipFill>
                        <a:blip r:embed="rId1" cstate="print">
                          <a:extLst>
                            <a:ext uri="{28A0092B-C50C-407E-A947-70E740481C1C}">
                              <a14:useLocalDpi xmlns:a14="http://schemas.microsoft.com/office/drawing/2010/main"/>
                            </a:ext>
                          </a:extLst>
                        </a:blip>
                        <a:stretch>
                          <a:fillRect/>
                        </a:stretch>
                      </pic:blipFill>
                      <pic:spPr>
                        <a:xfrm>
                          <a:off x="0" y="0"/>
                          <a:ext cx="899795" cy="424180"/>
                        </a:xfrm>
                        <a:prstGeom prst="rect">
                          <a:avLst/>
                        </a:prstGeom>
                      </pic:spPr>
                    </pic:pic>
                  </a:graphicData>
                </a:graphic>
                <wp14:sizeRelH relativeFrom="margin">
                  <wp14:pctWidth>0</wp14:pctWidth>
                </wp14:sizeRelH>
                <wp14:sizeRelV relativeFrom="margin">
                  <wp14:pctHeight>0</wp14:pctHeight>
                </wp14:sizeRelV>
              </wp:anchor>
            </w:drawing>
          </w:r>
          <w:bookmarkEnd w:id="1"/>
        </w:p>
      </w:tc>
    </w:tr>
  </w:tbl>
  <w:p w14:paraId="37F09A11" w14:textId="77777777" w:rsidR="00520CE6" w:rsidRDefault="00520C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mitRahmen1"/>
      <w:tblW w:w="10206"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4253"/>
      <w:gridCol w:w="2409"/>
    </w:tblGrid>
    <w:tr w:rsidR="00520CE6" w:rsidRPr="007F41F8" w14:paraId="2C7B01FF" w14:textId="77777777" w:rsidTr="00520CE6">
      <w:trPr>
        <w:trHeight w:val="848"/>
      </w:trPr>
      <w:tc>
        <w:tcPr>
          <w:tcW w:w="3544" w:type="dxa"/>
        </w:tcPr>
        <w:p w14:paraId="53931AFE" w14:textId="77777777" w:rsidR="00520CE6" w:rsidRPr="007F41F8" w:rsidRDefault="00520CE6" w:rsidP="00FA2446">
          <w:pPr>
            <w:spacing w:after="0" w:line="240" w:lineRule="auto"/>
            <w:rPr>
              <w:rFonts w:eastAsia="Times New Roman"/>
              <w:sz w:val="6"/>
              <w:szCs w:val="20"/>
            </w:rPr>
          </w:pPr>
        </w:p>
        <w:p w14:paraId="4D7F6062" w14:textId="77777777" w:rsidR="00520CE6" w:rsidRPr="007F41F8" w:rsidRDefault="00520CE6" w:rsidP="00FA2446">
          <w:pPr>
            <w:spacing w:after="0" w:line="240" w:lineRule="auto"/>
            <w:rPr>
              <w:rFonts w:eastAsia="Times New Roman"/>
              <w:b/>
              <w:sz w:val="16"/>
              <w:szCs w:val="20"/>
            </w:rPr>
          </w:pPr>
          <w:r w:rsidRPr="007F41F8">
            <w:rPr>
              <w:rFonts w:eastAsia="Times New Roman"/>
              <w:b/>
              <w:sz w:val="16"/>
              <w:szCs w:val="20"/>
            </w:rPr>
            <w:t>Mitteldeutsche Netzgesellschaft Strom mbH</w:t>
          </w:r>
        </w:p>
        <w:p w14:paraId="2AA16ED6" w14:textId="77777777" w:rsidR="00520CE6" w:rsidRPr="007F41F8" w:rsidRDefault="00520CE6" w:rsidP="00FA2446">
          <w:pPr>
            <w:spacing w:after="0" w:line="240" w:lineRule="auto"/>
            <w:rPr>
              <w:rFonts w:eastAsia="Times New Roman"/>
              <w:b/>
              <w:sz w:val="16"/>
              <w:szCs w:val="20"/>
            </w:rPr>
          </w:pPr>
          <w:r w:rsidRPr="007F41F8">
            <w:rPr>
              <w:rFonts w:eastAsia="Times New Roman"/>
              <w:b/>
              <w:sz w:val="16"/>
              <w:szCs w:val="20"/>
            </w:rPr>
            <w:t xml:space="preserve">Postanschrift: </w:t>
          </w:r>
        </w:p>
        <w:p w14:paraId="0E25DC6A" w14:textId="77777777" w:rsidR="00520CE6" w:rsidRPr="007F41F8" w:rsidRDefault="00520CE6" w:rsidP="00FA2446">
          <w:pPr>
            <w:spacing w:after="0" w:line="240" w:lineRule="auto"/>
            <w:rPr>
              <w:rFonts w:eastAsia="Times New Roman"/>
              <w:sz w:val="16"/>
              <w:szCs w:val="20"/>
            </w:rPr>
          </w:pPr>
          <w:r w:rsidRPr="007F41F8">
            <w:rPr>
              <w:rFonts w:eastAsia="Times New Roman"/>
              <w:sz w:val="16"/>
              <w:szCs w:val="20"/>
            </w:rPr>
            <w:t>Postfach 15 60 17, 03060 Cottbus</w:t>
          </w:r>
        </w:p>
        <w:p w14:paraId="5D858BB9" w14:textId="77777777" w:rsidR="00520CE6" w:rsidRPr="007F41F8" w:rsidRDefault="00520CE6" w:rsidP="00FA2446">
          <w:pPr>
            <w:spacing w:after="0" w:line="240" w:lineRule="auto"/>
            <w:rPr>
              <w:rFonts w:eastAsia="Times New Roman"/>
              <w:b/>
              <w:sz w:val="16"/>
              <w:szCs w:val="20"/>
            </w:rPr>
          </w:pPr>
          <w:r w:rsidRPr="007F41F8">
            <w:rPr>
              <w:rFonts w:eastAsia="Times New Roman"/>
              <w:b/>
              <w:sz w:val="16"/>
              <w:szCs w:val="20"/>
            </w:rPr>
            <w:t>Geschäftsanschrift:</w:t>
          </w:r>
        </w:p>
        <w:p w14:paraId="674E2167" w14:textId="77777777" w:rsidR="00520CE6" w:rsidRPr="007F41F8" w:rsidRDefault="00520CE6" w:rsidP="00FA2446">
          <w:pPr>
            <w:spacing w:after="0" w:line="240" w:lineRule="auto"/>
            <w:rPr>
              <w:rFonts w:eastAsia="Times New Roman"/>
              <w:sz w:val="16"/>
              <w:szCs w:val="20"/>
            </w:rPr>
          </w:pPr>
          <w:r w:rsidRPr="007F41F8">
            <w:rPr>
              <w:rFonts w:eastAsia="Times New Roman"/>
              <w:sz w:val="16"/>
              <w:szCs w:val="20"/>
            </w:rPr>
            <w:t xml:space="preserve">Industriestraße 10, 06184 Kabelsketal </w:t>
          </w:r>
        </w:p>
      </w:tc>
      <w:tc>
        <w:tcPr>
          <w:tcW w:w="4253" w:type="dxa"/>
        </w:tcPr>
        <w:p w14:paraId="3B646D85" w14:textId="77777777" w:rsidR="00520CE6" w:rsidRPr="007F41F8" w:rsidRDefault="00520CE6" w:rsidP="00FA2446">
          <w:pPr>
            <w:spacing w:after="0" w:line="240" w:lineRule="auto"/>
            <w:jc w:val="center"/>
            <w:rPr>
              <w:rFonts w:eastAsia="Times New Roman"/>
              <w:sz w:val="6"/>
              <w:szCs w:val="20"/>
            </w:rPr>
          </w:pPr>
        </w:p>
        <w:p w14:paraId="16CA5FE2" w14:textId="77777777" w:rsidR="00520CE6" w:rsidRDefault="00520CE6" w:rsidP="00FA2446">
          <w:pPr>
            <w:spacing w:after="0" w:line="240" w:lineRule="auto"/>
            <w:rPr>
              <w:rFonts w:eastAsia="Times New Roman"/>
              <w:sz w:val="16"/>
              <w:szCs w:val="20"/>
            </w:rPr>
          </w:pPr>
        </w:p>
        <w:p w14:paraId="6CCD2F66" w14:textId="77777777" w:rsidR="00520CE6" w:rsidRDefault="00520CE6" w:rsidP="00FA2446">
          <w:pPr>
            <w:spacing w:after="0" w:line="240" w:lineRule="auto"/>
            <w:rPr>
              <w:rFonts w:eastAsia="Times New Roman"/>
              <w:sz w:val="16"/>
              <w:szCs w:val="20"/>
            </w:rPr>
          </w:pPr>
        </w:p>
        <w:p w14:paraId="16A05524" w14:textId="77777777" w:rsidR="00520CE6" w:rsidRDefault="00520CE6" w:rsidP="00FA2446">
          <w:pPr>
            <w:spacing w:after="0" w:line="240" w:lineRule="auto"/>
            <w:rPr>
              <w:rFonts w:eastAsia="Times New Roman"/>
              <w:sz w:val="16"/>
              <w:szCs w:val="20"/>
            </w:rPr>
          </w:pPr>
        </w:p>
        <w:sdt>
          <w:sdtPr>
            <w:rPr>
              <w:rFonts w:eastAsia="Times New Roman"/>
              <w:sz w:val="16"/>
              <w:szCs w:val="20"/>
            </w:rPr>
            <w:alias w:val="Titel"/>
            <w:tag w:val=""/>
            <w:id w:val="938715996"/>
            <w:placeholder>
              <w:docPart w:val="6F09BD676EC14306BEDBBC5D721EDED5"/>
            </w:placeholder>
            <w:dataBinding w:prefixMappings="xmlns:ns0='http://purl.org/dc/elements/1.1/' xmlns:ns1='http://schemas.openxmlformats.org/package/2006/metadata/core-properties' " w:xpath="/ns1:coreProperties[1]/ns0:title[1]" w:storeItemID="{6C3C8BC8-F283-45AE-878A-BAB7291924A1}"/>
            <w:text/>
          </w:sdtPr>
          <w:sdtEndPr/>
          <w:sdtContent>
            <w:p w14:paraId="1FEF0DF0" w14:textId="4F6ECE98" w:rsidR="00520CE6" w:rsidRPr="007F41F8" w:rsidRDefault="00B112B3" w:rsidP="00FA2446">
              <w:pPr>
                <w:spacing w:after="0" w:line="240" w:lineRule="auto"/>
                <w:rPr>
                  <w:rFonts w:eastAsia="Times New Roman"/>
                  <w:sz w:val="16"/>
                  <w:szCs w:val="20"/>
                </w:rPr>
              </w:pPr>
              <w:r>
                <w:rPr>
                  <w:rFonts w:eastAsia="Times New Roman"/>
                  <w:sz w:val="16"/>
                  <w:szCs w:val="20"/>
                </w:rPr>
                <w:t>IB-Erklärung_NS_MNS_2023-03</w:t>
              </w:r>
            </w:p>
          </w:sdtContent>
        </w:sdt>
        <w:p w14:paraId="30F66B15" w14:textId="4A63B4D4" w:rsidR="00520CE6" w:rsidRPr="007F41F8" w:rsidRDefault="00520CE6" w:rsidP="00FA2446">
          <w:pPr>
            <w:spacing w:after="0" w:line="240" w:lineRule="auto"/>
            <w:jc w:val="center"/>
            <w:rPr>
              <w:rFonts w:eastAsia="Times New Roman"/>
              <w:sz w:val="16"/>
              <w:szCs w:val="20"/>
            </w:rPr>
          </w:pPr>
          <w:r w:rsidRPr="007F41F8">
            <w:rPr>
              <w:rFonts w:eastAsia="Times New Roman"/>
              <w:sz w:val="16"/>
              <w:szCs w:val="20"/>
            </w:rPr>
            <w:t xml:space="preserve">Seite </w:t>
          </w:r>
          <w:r w:rsidRPr="007F41F8">
            <w:rPr>
              <w:rFonts w:eastAsia="Times New Roman"/>
              <w:sz w:val="16"/>
              <w:szCs w:val="20"/>
            </w:rPr>
            <w:fldChar w:fldCharType="begin"/>
          </w:r>
          <w:r w:rsidRPr="007F41F8">
            <w:rPr>
              <w:rFonts w:eastAsia="Times New Roman"/>
              <w:sz w:val="16"/>
              <w:szCs w:val="20"/>
            </w:rPr>
            <w:instrText>PAGE  \* Arabic  \* MERGEFORMAT</w:instrText>
          </w:r>
          <w:r w:rsidRPr="007F41F8">
            <w:rPr>
              <w:rFonts w:eastAsia="Times New Roman"/>
              <w:sz w:val="16"/>
              <w:szCs w:val="20"/>
            </w:rPr>
            <w:fldChar w:fldCharType="separate"/>
          </w:r>
          <w:r w:rsidR="00F356E3">
            <w:rPr>
              <w:rFonts w:eastAsia="Times New Roman"/>
              <w:noProof/>
              <w:sz w:val="16"/>
              <w:szCs w:val="20"/>
            </w:rPr>
            <w:t>5</w:t>
          </w:r>
          <w:r w:rsidRPr="007F41F8">
            <w:rPr>
              <w:rFonts w:eastAsia="Times New Roman"/>
              <w:sz w:val="16"/>
              <w:szCs w:val="20"/>
            </w:rPr>
            <w:fldChar w:fldCharType="end"/>
          </w:r>
          <w:r w:rsidRPr="007F41F8">
            <w:rPr>
              <w:rFonts w:eastAsia="Times New Roman"/>
              <w:sz w:val="16"/>
              <w:szCs w:val="20"/>
            </w:rPr>
            <w:t xml:space="preserve"> von </w:t>
          </w:r>
          <w:r w:rsidRPr="007F41F8">
            <w:rPr>
              <w:rFonts w:eastAsia="Times New Roman"/>
              <w:sz w:val="16"/>
              <w:szCs w:val="20"/>
            </w:rPr>
            <w:fldChar w:fldCharType="begin"/>
          </w:r>
          <w:r w:rsidRPr="007F41F8">
            <w:rPr>
              <w:rFonts w:eastAsia="Times New Roman"/>
              <w:sz w:val="16"/>
              <w:szCs w:val="20"/>
            </w:rPr>
            <w:instrText>NUMPAGES  \* Arabic  \* MERGEFORMAT</w:instrText>
          </w:r>
          <w:r w:rsidRPr="007F41F8">
            <w:rPr>
              <w:rFonts w:eastAsia="Times New Roman"/>
              <w:sz w:val="16"/>
              <w:szCs w:val="20"/>
            </w:rPr>
            <w:fldChar w:fldCharType="separate"/>
          </w:r>
          <w:r w:rsidR="00F356E3">
            <w:rPr>
              <w:rFonts w:eastAsia="Times New Roman"/>
              <w:noProof/>
              <w:sz w:val="16"/>
              <w:szCs w:val="20"/>
            </w:rPr>
            <w:t>5</w:t>
          </w:r>
          <w:r w:rsidRPr="007F41F8">
            <w:rPr>
              <w:rFonts w:eastAsia="Times New Roman"/>
              <w:noProof/>
              <w:sz w:val="16"/>
              <w:szCs w:val="20"/>
            </w:rPr>
            <w:fldChar w:fldCharType="end"/>
          </w:r>
        </w:p>
      </w:tc>
      <w:tc>
        <w:tcPr>
          <w:tcW w:w="2409" w:type="dxa"/>
        </w:tcPr>
        <w:p w14:paraId="7876D5A0" w14:textId="77777777" w:rsidR="00520CE6" w:rsidRPr="007F41F8" w:rsidRDefault="00520CE6" w:rsidP="00FA2446">
          <w:pPr>
            <w:spacing w:after="0" w:line="240" w:lineRule="auto"/>
            <w:rPr>
              <w:rFonts w:eastAsia="Times New Roman"/>
              <w:szCs w:val="20"/>
            </w:rPr>
          </w:pPr>
        </w:p>
        <w:p w14:paraId="01EE4288" w14:textId="77777777" w:rsidR="00520CE6" w:rsidRPr="007F41F8" w:rsidRDefault="00520CE6" w:rsidP="00FA2446">
          <w:pPr>
            <w:spacing w:after="0" w:line="240" w:lineRule="auto"/>
            <w:jc w:val="right"/>
            <w:rPr>
              <w:rFonts w:eastAsia="Times New Roman"/>
              <w:sz w:val="16"/>
              <w:szCs w:val="20"/>
            </w:rPr>
          </w:pPr>
          <w:r w:rsidRPr="007F41F8">
            <w:rPr>
              <w:rFonts w:eastAsia="Times New Roman"/>
              <w:noProof/>
              <w:sz w:val="16"/>
              <w:szCs w:val="20"/>
            </w:rPr>
            <w:drawing>
              <wp:anchor distT="0" distB="0" distL="114300" distR="114300" simplePos="0" relativeHeight="251675648" behindDoc="0" locked="0" layoutInCell="1" allowOverlap="1" wp14:anchorId="257580DF" wp14:editId="27DDA861">
                <wp:simplePos x="0" y="0"/>
                <wp:positionH relativeFrom="column">
                  <wp:posOffset>570474</wp:posOffset>
                </wp:positionH>
                <wp:positionV relativeFrom="paragraph">
                  <wp:posOffset>53096</wp:posOffset>
                </wp:positionV>
                <wp:extent cx="899795" cy="42418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nviaM_Gruppe_mT_Logo_RGB_P.png"/>
                        <pic:cNvPicPr/>
                      </pic:nvPicPr>
                      <pic:blipFill>
                        <a:blip r:embed="rId1" cstate="print">
                          <a:extLst>
                            <a:ext uri="{28A0092B-C50C-407E-A947-70E740481C1C}">
                              <a14:useLocalDpi xmlns:a14="http://schemas.microsoft.com/office/drawing/2010/main"/>
                            </a:ext>
                          </a:extLst>
                        </a:blip>
                        <a:stretch>
                          <a:fillRect/>
                        </a:stretch>
                      </pic:blipFill>
                      <pic:spPr>
                        <a:xfrm>
                          <a:off x="0" y="0"/>
                          <a:ext cx="899795" cy="424180"/>
                        </a:xfrm>
                        <a:prstGeom prst="rect">
                          <a:avLst/>
                        </a:prstGeom>
                      </pic:spPr>
                    </pic:pic>
                  </a:graphicData>
                </a:graphic>
                <wp14:sizeRelH relativeFrom="margin">
                  <wp14:pctWidth>0</wp14:pctWidth>
                </wp14:sizeRelH>
                <wp14:sizeRelV relativeFrom="margin">
                  <wp14:pctHeight>0</wp14:pctHeight>
                </wp14:sizeRelV>
              </wp:anchor>
            </w:drawing>
          </w:r>
        </w:p>
      </w:tc>
    </w:tr>
  </w:tbl>
  <w:p w14:paraId="06085C06" w14:textId="77777777" w:rsidR="00520CE6" w:rsidRDefault="00520C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D92B4" w14:textId="77777777" w:rsidR="00520CE6" w:rsidRDefault="00520CE6" w:rsidP="002F0CF7">
      <w:pPr>
        <w:spacing w:after="0" w:line="240" w:lineRule="auto"/>
      </w:pPr>
      <w:r>
        <w:separator/>
      </w:r>
    </w:p>
  </w:footnote>
  <w:footnote w:type="continuationSeparator" w:id="0">
    <w:p w14:paraId="46102B02" w14:textId="77777777" w:rsidR="00520CE6" w:rsidRDefault="00520CE6" w:rsidP="002F0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19C74" w14:textId="77777777" w:rsidR="00520CE6" w:rsidRDefault="00520CE6" w:rsidP="0038788E">
    <w:pPr>
      <w:spacing w:after="0" w:line="264" w:lineRule="atLeast"/>
    </w:pPr>
  </w:p>
  <w:tbl>
    <w:tblPr>
      <w:tblW w:w="10206" w:type="dxa"/>
      <w:tblLayout w:type="fixed"/>
      <w:tblCellMar>
        <w:left w:w="85" w:type="dxa"/>
        <w:right w:w="57" w:type="dxa"/>
      </w:tblCellMar>
      <w:tblLook w:val="04A0" w:firstRow="1" w:lastRow="0" w:firstColumn="1" w:lastColumn="0" w:noHBand="0" w:noVBand="1"/>
    </w:tblPr>
    <w:tblGrid>
      <w:gridCol w:w="6237"/>
      <w:gridCol w:w="709"/>
      <w:gridCol w:w="3260"/>
    </w:tblGrid>
    <w:tr w:rsidR="00520CE6" w:rsidRPr="00905085" w14:paraId="6C665450" w14:textId="77777777" w:rsidTr="0038788E">
      <w:trPr>
        <w:trHeight w:val="1275"/>
      </w:trPr>
      <w:tc>
        <w:tcPr>
          <w:tcW w:w="6237" w:type="dxa"/>
        </w:tcPr>
        <w:p w14:paraId="17DBF1A6" w14:textId="77777777" w:rsidR="00520CE6" w:rsidRDefault="00520CE6" w:rsidP="004577FD">
          <w:pPr>
            <w:pStyle w:val="enviaNETZTitel"/>
            <w:ind w:left="-107"/>
            <w:jc w:val="left"/>
          </w:pPr>
          <w:r w:rsidRPr="002B77E3">
            <w:t xml:space="preserve">Erklärung zur Inbetriebnahme </w:t>
          </w:r>
        </w:p>
        <w:p w14:paraId="6BD2292C" w14:textId="77777777" w:rsidR="00520CE6" w:rsidRDefault="00520CE6" w:rsidP="004577FD">
          <w:pPr>
            <w:pStyle w:val="enviaNETZTitel"/>
            <w:ind w:left="-107"/>
            <w:jc w:val="left"/>
          </w:pPr>
          <w:r w:rsidRPr="002B77E3">
            <w:t>einer Erzeugungsanlage</w:t>
          </w:r>
        </w:p>
        <w:p w14:paraId="78825BD7" w14:textId="77777777" w:rsidR="00520CE6" w:rsidRDefault="00520CE6" w:rsidP="004577FD">
          <w:pPr>
            <w:pStyle w:val="enviaNETZTitel"/>
            <w:ind w:left="-107"/>
            <w:jc w:val="left"/>
          </w:pPr>
        </w:p>
        <w:p w14:paraId="3C0A45CF" w14:textId="77777777" w:rsidR="00520CE6" w:rsidRDefault="00520CE6" w:rsidP="004577FD">
          <w:pPr>
            <w:pStyle w:val="enviaNETZErluterung"/>
            <w:ind w:left="-88"/>
          </w:pPr>
          <w:r w:rsidRPr="002B77E3">
            <w:t xml:space="preserve">am </w:t>
          </w:r>
          <w:r>
            <w:rPr>
              <w:b/>
            </w:rPr>
            <w:t>Niederspannungsnetz</w:t>
          </w:r>
          <w:r w:rsidRPr="002B77E3">
            <w:t xml:space="preserve"> der MITNETZ STROM</w:t>
          </w:r>
        </w:p>
        <w:p w14:paraId="7124F608" w14:textId="77777777" w:rsidR="00520CE6" w:rsidRDefault="00520CE6" w:rsidP="004577FD">
          <w:pPr>
            <w:pStyle w:val="enviaNETZErluterung"/>
            <w:ind w:left="-88"/>
          </w:pPr>
        </w:p>
      </w:tc>
      <w:tc>
        <w:tcPr>
          <w:tcW w:w="709" w:type="dxa"/>
        </w:tcPr>
        <w:p w14:paraId="31FF76F6" w14:textId="77777777" w:rsidR="00520CE6" w:rsidRDefault="00520CE6" w:rsidP="004577FD">
          <w:pPr>
            <w:pStyle w:val="enviaNETZTitel"/>
          </w:pPr>
          <w:r>
            <w:rPr>
              <w:noProof/>
            </w:rPr>
            <w:drawing>
              <wp:anchor distT="0" distB="0" distL="114300" distR="114300" simplePos="0" relativeHeight="251673600" behindDoc="0" locked="0" layoutInCell="1" allowOverlap="1" wp14:anchorId="3B68AC2C" wp14:editId="39A1EE93">
                <wp:simplePos x="0" y="0"/>
                <wp:positionH relativeFrom="column">
                  <wp:posOffset>-87381</wp:posOffset>
                </wp:positionH>
                <wp:positionV relativeFrom="paragraph">
                  <wp:posOffset>14301</wp:posOffset>
                </wp:positionV>
                <wp:extent cx="518838" cy="51604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R-Code.png"/>
                        <pic:cNvPicPr/>
                      </pic:nvPicPr>
                      <pic:blipFill>
                        <a:blip r:embed="rId1">
                          <a:extLst>
                            <a:ext uri="{28A0092B-C50C-407E-A947-70E740481C1C}">
                              <a14:useLocalDpi xmlns:a14="http://schemas.microsoft.com/office/drawing/2010/main" val="0"/>
                            </a:ext>
                          </a:extLst>
                        </a:blip>
                        <a:stretch>
                          <a:fillRect/>
                        </a:stretch>
                      </pic:blipFill>
                      <pic:spPr>
                        <a:xfrm>
                          <a:off x="0" y="0"/>
                          <a:ext cx="518838" cy="516048"/>
                        </a:xfrm>
                        <a:prstGeom prst="rect">
                          <a:avLst/>
                        </a:prstGeom>
                      </pic:spPr>
                    </pic:pic>
                  </a:graphicData>
                </a:graphic>
                <wp14:sizeRelH relativeFrom="margin">
                  <wp14:pctWidth>0</wp14:pctWidth>
                </wp14:sizeRelH>
                <wp14:sizeRelV relativeFrom="margin">
                  <wp14:pctHeight>0</wp14:pctHeight>
                </wp14:sizeRelV>
              </wp:anchor>
            </w:drawing>
          </w:r>
        </w:p>
      </w:tc>
      <w:tc>
        <w:tcPr>
          <w:tcW w:w="3260" w:type="dxa"/>
        </w:tcPr>
        <w:p w14:paraId="30837E21" w14:textId="77777777" w:rsidR="00520CE6" w:rsidRDefault="00520CE6" w:rsidP="004577FD">
          <w:pPr>
            <w:pStyle w:val="enviaNETZTitel"/>
          </w:pPr>
          <w:r>
            <w:rPr>
              <w:noProof/>
            </w:rPr>
            <w:drawing>
              <wp:anchor distT="0" distB="0" distL="114300" distR="114300" simplePos="0" relativeHeight="251667456" behindDoc="0" locked="0" layoutInCell="1" allowOverlap="1" wp14:anchorId="144A537F" wp14:editId="0271FDAA">
                <wp:simplePos x="0" y="0"/>
                <wp:positionH relativeFrom="column">
                  <wp:posOffset>209329</wp:posOffset>
                </wp:positionH>
                <wp:positionV relativeFrom="paragraph">
                  <wp:posOffset>14164</wp:posOffset>
                </wp:positionV>
                <wp:extent cx="1798320" cy="780415"/>
                <wp:effectExtent l="0" t="0" r="0" b="635"/>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8320" cy="780415"/>
                        </a:xfrm>
                        <a:prstGeom prst="rect">
                          <a:avLst/>
                        </a:prstGeom>
                        <a:noFill/>
                      </pic:spPr>
                    </pic:pic>
                  </a:graphicData>
                </a:graphic>
              </wp:anchor>
            </w:drawing>
          </w:r>
        </w:p>
        <w:p w14:paraId="3F8A8BC2" w14:textId="77777777" w:rsidR="00520CE6" w:rsidRDefault="00520CE6" w:rsidP="004577FD">
          <w:pPr>
            <w:pStyle w:val="enviaNETZTitel"/>
          </w:pPr>
        </w:p>
        <w:p w14:paraId="41206E2A" w14:textId="77777777" w:rsidR="00520CE6" w:rsidRDefault="00520CE6" w:rsidP="004577FD">
          <w:pPr>
            <w:pStyle w:val="enviaNETZTitel"/>
          </w:pPr>
        </w:p>
        <w:p w14:paraId="142F0F30" w14:textId="77777777" w:rsidR="00520CE6" w:rsidRDefault="00520CE6" w:rsidP="004577FD">
          <w:pPr>
            <w:pStyle w:val="enviaNETZTitel"/>
          </w:pPr>
        </w:p>
      </w:tc>
    </w:tr>
    <w:tr w:rsidR="00520CE6" w:rsidRPr="00905085" w14:paraId="7D797AFF" w14:textId="77777777" w:rsidTr="0038788E">
      <w:tc>
        <w:tcPr>
          <w:tcW w:w="10206" w:type="dxa"/>
          <w:gridSpan w:val="3"/>
        </w:tcPr>
        <w:p w14:paraId="2CBD83E4" w14:textId="77777777" w:rsidR="00520CE6" w:rsidRPr="004577FD" w:rsidRDefault="00520CE6" w:rsidP="004577FD">
          <w:pPr>
            <w:pStyle w:val="enviaNETZFllfelderFett"/>
          </w:pPr>
          <w:r w:rsidRPr="004577FD">
            <w:t xml:space="preserve">Bitte senden Sie uns das Formular an </w:t>
          </w:r>
          <w:r w:rsidRPr="004577FD">
            <w:rPr>
              <w:highlight w:val="yellow"/>
            </w:rPr>
            <w:t>&lt;Zentrales Postfach Netzregion&gt;</w:t>
          </w:r>
          <w:r w:rsidRPr="004577FD">
            <w:t xml:space="preserve"> zurück.</w:t>
          </w:r>
        </w:p>
      </w:tc>
    </w:tr>
  </w:tbl>
  <w:p w14:paraId="3870792E" w14:textId="77777777" w:rsidR="00520CE6" w:rsidRPr="003810E7" w:rsidRDefault="00520CE6" w:rsidP="003C7A36">
    <w:pPr>
      <w:pStyle w:val="enviaNETZgroeLeerzeile"/>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ook w:val="04A0" w:firstRow="1" w:lastRow="0" w:firstColumn="1" w:lastColumn="0" w:noHBand="0" w:noVBand="1"/>
    </w:tblPr>
    <w:tblGrid>
      <w:gridCol w:w="6663"/>
      <w:gridCol w:w="1169"/>
      <w:gridCol w:w="2374"/>
    </w:tblGrid>
    <w:tr w:rsidR="00520CE6" w:rsidRPr="0089039B" w14:paraId="16E5EBC1" w14:textId="77777777" w:rsidTr="00F53E84">
      <w:trPr>
        <w:trHeight w:val="283"/>
      </w:trPr>
      <w:tc>
        <w:tcPr>
          <w:tcW w:w="6663" w:type="dxa"/>
        </w:tcPr>
        <w:p w14:paraId="704EA6B1" w14:textId="77777777" w:rsidR="00520CE6" w:rsidRDefault="00520CE6" w:rsidP="00537E44">
          <w:pPr>
            <w:pStyle w:val="enviaNETZTitel"/>
            <w:jc w:val="left"/>
          </w:pPr>
          <w:r w:rsidRPr="002B77E3">
            <w:t>Erklärung zur Inbetriebnahme einer Erzeugungsanlage</w:t>
          </w:r>
        </w:p>
      </w:tc>
      <w:tc>
        <w:tcPr>
          <w:tcW w:w="1169" w:type="dxa"/>
        </w:tcPr>
        <w:p w14:paraId="145DD6C1" w14:textId="77777777" w:rsidR="00520CE6" w:rsidRPr="003C7A36" w:rsidRDefault="00520CE6" w:rsidP="00787C36">
          <w:pPr>
            <w:pStyle w:val="enviaNETZFllfelderFett"/>
          </w:pPr>
        </w:p>
      </w:tc>
      <w:tc>
        <w:tcPr>
          <w:tcW w:w="2374" w:type="dxa"/>
        </w:tcPr>
        <w:p w14:paraId="6F0466BA" w14:textId="77777777" w:rsidR="00520CE6" w:rsidRDefault="00520CE6" w:rsidP="00787C36">
          <w:pPr>
            <w:pStyle w:val="enviaNETZFllfelder"/>
          </w:pPr>
        </w:p>
      </w:tc>
    </w:tr>
  </w:tbl>
  <w:p w14:paraId="0D91FA19" w14:textId="77777777" w:rsidR="00520CE6" w:rsidRPr="003810E7" w:rsidRDefault="00520CE6" w:rsidP="003C7A36">
    <w:pPr>
      <w:pStyle w:val="enviaNETZgroeLeerzeile"/>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formsDesig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ocumentProtection w:edit="forms" w:enforcement="0"/>
  <w:defaultTabStop w:val="708"/>
  <w:hyphenationZone w:val="425"/>
  <w:characterSpacingControl w:val="doNotCompress"/>
  <w:hdrShapeDefaults>
    <o:shapedefaults v:ext="edit" spidmax="140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093"/>
    <w:rsid w:val="000002F5"/>
    <w:rsid w:val="00000C77"/>
    <w:rsid w:val="000021C7"/>
    <w:rsid w:val="00002C91"/>
    <w:rsid w:val="00004330"/>
    <w:rsid w:val="00006E0D"/>
    <w:rsid w:val="0000772F"/>
    <w:rsid w:val="00007ACE"/>
    <w:rsid w:val="00007AE5"/>
    <w:rsid w:val="00010149"/>
    <w:rsid w:val="000105C9"/>
    <w:rsid w:val="00011B88"/>
    <w:rsid w:val="00014C77"/>
    <w:rsid w:val="0001631B"/>
    <w:rsid w:val="00017627"/>
    <w:rsid w:val="00017A72"/>
    <w:rsid w:val="0002046C"/>
    <w:rsid w:val="0002097A"/>
    <w:rsid w:val="00021632"/>
    <w:rsid w:val="0002173E"/>
    <w:rsid w:val="0002278B"/>
    <w:rsid w:val="0002372C"/>
    <w:rsid w:val="0002384B"/>
    <w:rsid w:val="00023BE4"/>
    <w:rsid w:val="00025D5C"/>
    <w:rsid w:val="00027449"/>
    <w:rsid w:val="000276CE"/>
    <w:rsid w:val="00027A9C"/>
    <w:rsid w:val="0003060B"/>
    <w:rsid w:val="00030EEB"/>
    <w:rsid w:val="00031A3D"/>
    <w:rsid w:val="00031AED"/>
    <w:rsid w:val="00032CD7"/>
    <w:rsid w:val="000336BF"/>
    <w:rsid w:val="00034ABA"/>
    <w:rsid w:val="00034BA3"/>
    <w:rsid w:val="00034C9B"/>
    <w:rsid w:val="00035554"/>
    <w:rsid w:val="00035696"/>
    <w:rsid w:val="00037A0D"/>
    <w:rsid w:val="0004001E"/>
    <w:rsid w:val="00040276"/>
    <w:rsid w:val="000405DE"/>
    <w:rsid w:val="00040AEC"/>
    <w:rsid w:val="000411F5"/>
    <w:rsid w:val="00041489"/>
    <w:rsid w:val="000415B1"/>
    <w:rsid w:val="00041AC2"/>
    <w:rsid w:val="00041B2B"/>
    <w:rsid w:val="00042FE5"/>
    <w:rsid w:val="00043795"/>
    <w:rsid w:val="00043C99"/>
    <w:rsid w:val="00044FDC"/>
    <w:rsid w:val="00045278"/>
    <w:rsid w:val="000456CF"/>
    <w:rsid w:val="00045DB3"/>
    <w:rsid w:val="00045EFB"/>
    <w:rsid w:val="0004649C"/>
    <w:rsid w:val="000476D0"/>
    <w:rsid w:val="00050398"/>
    <w:rsid w:val="00050817"/>
    <w:rsid w:val="000508E2"/>
    <w:rsid w:val="00051316"/>
    <w:rsid w:val="000518FD"/>
    <w:rsid w:val="00051CFE"/>
    <w:rsid w:val="00051DB2"/>
    <w:rsid w:val="00051F29"/>
    <w:rsid w:val="00051F5E"/>
    <w:rsid w:val="00052A47"/>
    <w:rsid w:val="00052AD6"/>
    <w:rsid w:val="00052CED"/>
    <w:rsid w:val="00052DD4"/>
    <w:rsid w:val="0005337B"/>
    <w:rsid w:val="00053B88"/>
    <w:rsid w:val="0005496A"/>
    <w:rsid w:val="000559C9"/>
    <w:rsid w:val="00056E03"/>
    <w:rsid w:val="00060175"/>
    <w:rsid w:val="00060C9B"/>
    <w:rsid w:val="00061D48"/>
    <w:rsid w:val="00062ECE"/>
    <w:rsid w:val="000642BD"/>
    <w:rsid w:val="000644B5"/>
    <w:rsid w:val="000653A1"/>
    <w:rsid w:val="0006551D"/>
    <w:rsid w:val="00066433"/>
    <w:rsid w:val="0006650D"/>
    <w:rsid w:val="00067050"/>
    <w:rsid w:val="00067236"/>
    <w:rsid w:val="000678EC"/>
    <w:rsid w:val="00067A32"/>
    <w:rsid w:val="00067C71"/>
    <w:rsid w:val="00070E32"/>
    <w:rsid w:val="00070F96"/>
    <w:rsid w:val="00071ECD"/>
    <w:rsid w:val="0007292D"/>
    <w:rsid w:val="00072EBA"/>
    <w:rsid w:val="0007326C"/>
    <w:rsid w:val="0007332C"/>
    <w:rsid w:val="000735F6"/>
    <w:rsid w:val="0007421C"/>
    <w:rsid w:val="00074413"/>
    <w:rsid w:val="000745B1"/>
    <w:rsid w:val="0007474A"/>
    <w:rsid w:val="0007669E"/>
    <w:rsid w:val="00077144"/>
    <w:rsid w:val="0008080E"/>
    <w:rsid w:val="000811AD"/>
    <w:rsid w:val="000821A0"/>
    <w:rsid w:val="0008227A"/>
    <w:rsid w:val="00082647"/>
    <w:rsid w:val="00083CA4"/>
    <w:rsid w:val="000848AA"/>
    <w:rsid w:val="00085683"/>
    <w:rsid w:val="000863B1"/>
    <w:rsid w:val="000910A3"/>
    <w:rsid w:val="000911A3"/>
    <w:rsid w:val="000918E2"/>
    <w:rsid w:val="000919E3"/>
    <w:rsid w:val="0009215C"/>
    <w:rsid w:val="000929C0"/>
    <w:rsid w:val="00092A6B"/>
    <w:rsid w:val="0009389F"/>
    <w:rsid w:val="000945C8"/>
    <w:rsid w:val="000964EC"/>
    <w:rsid w:val="00097F2B"/>
    <w:rsid w:val="000A073F"/>
    <w:rsid w:val="000A0EC0"/>
    <w:rsid w:val="000A15C7"/>
    <w:rsid w:val="000A1EB7"/>
    <w:rsid w:val="000A27AD"/>
    <w:rsid w:val="000A4011"/>
    <w:rsid w:val="000A4E55"/>
    <w:rsid w:val="000A5159"/>
    <w:rsid w:val="000A55E7"/>
    <w:rsid w:val="000A5B2A"/>
    <w:rsid w:val="000A616D"/>
    <w:rsid w:val="000A6948"/>
    <w:rsid w:val="000A7C9C"/>
    <w:rsid w:val="000B0812"/>
    <w:rsid w:val="000B1AAC"/>
    <w:rsid w:val="000B21F1"/>
    <w:rsid w:val="000B289A"/>
    <w:rsid w:val="000B43B2"/>
    <w:rsid w:val="000B4729"/>
    <w:rsid w:val="000B5C25"/>
    <w:rsid w:val="000B742F"/>
    <w:rsid w:val="000B7AE9"/>
    <w:rsid w:val="000C0E83"/>
    <w:rsid w:val="000C206D"/>
    <w:rsid w:val="000C21EB"/>
    <w:rsid w:val="000C25AE"/>
    <w:rsid w:val="000C31A0"/>
    <w:rsid w:val="000C3FC3"/>
    <w:rsid w:val="000C5356"/>
    <w:rsid w:val="000C57B6"/>
    <w:rsid w:val="000C5D5A"/>
    <w:rsid w:val="000C62ED"/>
    <w:rsid w:val="000C6FA7"/>
    <w:rsid w:val="000C768D"/>
    <w:rsid w:val="000C7C8E"/>
    <w:rsid w:val="000C7F95"/>
    <w:rsid w:val="000D0B9B"/>
    <w:rsid w:val="000D109D"/>
    <w:rsid w:val="000D1E5D"/>
    <w:rsid w:val="000D2031"/>
    <w:rsid w:val="000D209D"/>
    <w:rsid w:val="000D256B"/>
    <w:rsid w:val="000D3482"/>
    <w:rsid w:val="000D38A4"/>
    <w:rsid w:val="000D430C"/>
    <w:rsid w:val="000D4353"/>
    <w:rsid w:val="000D7D94"/>
    <w:rsid w:val="000E0010"/>
    <w:rsid w:val="000E0137"/>
    <w:rsid w:val="000E024C"/>
    <w:rsid w:val="000E0CA1"/>
    <w:rsid w:val="000E17FE"/>
    <w:rsid w:val="000E1967"/>
    <w:rsid w:val="000E1D93"/>
    <w:rsid w:val="000E2DB0"/>
    <w:rsid w:val="000E2E87"/>
    <w:rsid w:val="000E3241"/>
    <w:rsid w:val="000E348B"/>
    <w:rsid w:val="000E395D"/>
    <w:rsid w:val="000E39F9"/>
    <w:rsid w:val="000E3B18"/>
    <w:rsid w:val="000E3C0D"/>
    <w:rsid w:val="000E40FB"/>
    <w:rsid w:val="000E439F"/>
    <w:rsid w:val="000E65A7"/>
    <w:rsid w:val="000F0F88"/>
    <w:rsid w:val="000F103A"/>
    <w:rsid w:val="000F1059"/>
    <w:rsid w:val="000F475A"/>
    <w:rsid w:val="000F4784"/>
    <w:rsid w:val="000F6077"/>
    <w:rsid w:val="000F66D9"/>
    <w:rsid w:val="000F7E2A"/>
    <w:rsid w:val="00100038"/>
    <w:rsid w:val="00100221"/>
    <w:rsid w:val="001006AA"/>
    <w:rsid w:val="00100EDB"/>
    <w:rsid w:val="001012E3"/>
    <w:rsid w:val="0010141F"/>
    <w:rsid w:val="0010323C"/>
    <w:rsid w:val="0010432C"/>
    <w:rsid w:val="00104350"/>
    <w:rsid w:val="00106C7C"/>
    <w:rsid w:val="00106ECA"/>
    <w:rsid w:val="00107837"/>
    <w:rsid w:val="001078E9"/>
    <w:rsid w:val="001106BF"/>
    <w:rsid w:val="00110C7C"/>
    <w:rsid w:val="00112565"/>
    <w:rsid w:val="0011290D"/>
    <w:rsid w:val="00113796"/>
    <w:rsid w:val="00114328"/>
    <w:rsid w:val="001149A9"/>
    <w:rsid w:val="00115249"/>
    <w:rsid w:val="00115623"/>
    <w:rsid w:val="00116CE9"/>
    <w:rsid w:val="00117B11"/>
    <w:rsid w:val="00117F63"/>
    <w:rsid w:val="0012094C"/>
    <w:rsid w:val="00120B1D"/>
    <w:rsid w:val="0012245F"/>
    <w:rsid w:val="00122F75"/>
    <w:rsid w:val="001239E0"/>
    <w:rsid w:val="00124C25"/>
    <w:rsid w:val="00124CF3"/>
    <w:rsid w:val="00124D08"/>
    <w:rsid w:val="001259C4"/>
    <w:rsid w:val="00125B51"/>
    <w:rsid w:val="001263D5"/>
    <w:rsid w:val="001264D6"/>
    <w:rsid w:val="00127A10"/>
    <w:rsid w:val="00131421"/>
    <w:rsid w:val="00133BAB"/>
    <w:rsid w:val="00134C8A"/>
    <w:rsid w:val="00135A64"/>
    <w:rsid w:val="00136E92"/>
    <w:rsid w:val="00137FB0"/>
    <w:rsid w:val="00140C16"/>
    <w:rsid w:val="00140C71"/>
    <w:rsid w:val="00141149"/>
    <w:rsid w:val="00141446"/>
    <w:rsid w:val="0014203D"/>
    <w:rsid w:val="001420B2"/>
    <w:rsid w:val="001421F2"/>
    <w:rsid w:val="0014286B"/>
    <w:rsid w:val="001440F0"/>
    <w:rsid w:val="0014421C"/>
    <w:rsid w:val="001445A7"/>
    <w:rsid w:val="00145272"/>
    <w:rsid w:val="0014638A"/>
    <w:rsid w:val="0014717F"/>
    <w:rsid w:val="00147899"/>
    <w:rsid w:val="0015075D"/>
    <w:rsid w:val="001507E2"/>
    <w:rsid w:val="00150B3B"/>
    <w:rsid w:val="00151BE0"/>
    <w:rsid w:val="00151DC3"/>
    <w:rsid w:val="001522F4"/>
    <w:rsid w:val="00153AAF"/>
    <w:rsid w:val="0015413C"/>
    <w:rsid w:val="00154E29"/>
    <w:rsid w:val="00155233"/>
    <w:rsid w:val="00155C6F"/>
    <w:rsid w:val="00156543"/>
    <w:rsid w:val="0015678C"/>
    <w:rsid w:val="0015726B"/>
    <w:rsid w:val="00157A20"/>
    <w:rsid w:val="001601A5"/>
    <w:rsid w:val="00160313"/>
    <w:rsid w:val="0016120B"/>
    <w:rsid w:val="00161BA1"/>
    <w:rsid w:val="00162305"/>
    <w:rsid w:val="00162377"/>
    <w:rsid w:val="0016301F"/>
    <w:rsid w:val="00164CB7"/>
    <w:rsid w:val="0016682C"/>
    <w:rsid w:val="00167DEA"/>
    <w:rsid w:val="00170874"/>
    <w:rsid w:val="001719DB"/>
    <w:rsid w:val="001727F1"/>
    <w:rsid w:val="00174CC9"/>
    <w:rsid w:val="00174D74"/>
    <w:rsid w:val="001751FA"/>
    <w:rsid w:val="001758EF"/>
    <w:rsid w:val="00176304"/>
    <w:rsid w:val="00176992"/>
    <w:rsid w:val="00177184"/>
    <w:rsid w:val="00177451"/>
    <w:rsid w:val="00180343"/>
    <w:rsid w:val="00180405"/>
    <w:rsid w:val="001813C7"/>
    <w:rsid w:val="001816F5"/>
    <w:rsid w:val="00181C8A"/>
    <w:rsid w:val="00181F30"/>
    <w:rsid w:val="00182EEC"/>
    <w:rsid w:val="00184721"/>
    <w:rsid w:val="00184B22"/>
    <w:rsid w:val="001855B7"/>
    <w:rsid w:val="00185C2C"/>
    <w:rsid w:val="00186621"/>
    <w:rsid w:val="00186EF1"/>
    <w:rsid w:val="0019012B"/>
    <w:rsid w:val="00190461"/>
    <w:rsid w:val="0019064F"/>
    <w:rsid w:val="00190984"/>
    <w:rsid w:val="00190DA8"/>
    <w:rsid w:val="001915B5"/>
    <w:rsid w:val="001931F9"/>
    <w:rsid w:val="00193C42"/>
    <w:rsid w:val="00193EF1"/>
    <w:rsid w:val="00194627"/>
    <w:rsid w:val="00194855"/>
    <w:rsid w:val="00194F50"/>
    <w:rsid w:val="00195641"/>
    <w:rsid w:val="0019573B"/>
    <w:rsid w:val="001966BD"/>
    <w:rsid w:val="00196D58"/>
    <w:rsid w:val="001978D2"/>
    <w:rsid w:val="00197D27"/>
    <w:rsid w:val="001A0B3F"/>
    <w:rsid w:val="001A117E"/>
    <w:rsid w:val="001A1201"/>
    <w:rsid w:val="001A25FB"/>
    <w:rsid w:val="001A2F60"/>
    <w:rsid w:val="001A4444"/>
    <w:rsid w:val="001A58F1"/>
    <w:rsid w:val="001A5915"/>
    <w:rsid w:val="001A5D2F"/>
    <w:rsid w:val="001A5FF5"/>
    <w:rsid w:val="001B03B1"/>
    <w:rsid w:val="001B0BEC"/>
    <w:rsid w:val="001B0E1B"/>
    <w:rsid w:val="001B1C34"/>
    <w:rsid w:val="001B224D"/>
    <w:rsid w:val="001B25E6"/>
    <w:rsid w:val="001B2D2C"/>
    <w:rsid w:val="001B2F89"/>
    <w:rsid w:val="001B30B4"/>
    <w:rsid w:val="001B44AB"/>
    <w:rsid w:val="001C0130"/>
    <w:rsid w:val="001C034E"/>
    <w:rsid w:val="001C03B1"/>
    <w:rsid w:val="001C0A61"/>
    <w:rsid w:val="001C0E96"/>
    <w:rsid w:val="001C0F98"/>
    <w:rsid w:val="001C1698"/>
    <w:rsid w:val="001C1EA0"/>
    <w:rsid w:val="001C30A6"/>
    <w:rsid w:val="001C33E4"/>
    <w:rsid w:val="001C34A5"/>
    <w:rsid w:val="001C40B7"/>
    <w:rsid w:val="001C46EF"/>
    <w:rsid w:val="001C4914"/>
    <w:rsid w:val="001C5923"/>
    <w:rsid w:val="001C6496"/>
    <w:rsid w:val="001C73F1"/>
    <w:rsid w:val="001C7A5A"/>
    <w:rsid w:val="001C7F48"/>
    <w:rsid w:val="001D0CBB"/>
    <w:rsid w:val="001D15FA"/>
    <w:rsid w:val="001D197A"/>
    <w:rsid w:val="001D4311"/>
    <w:rsid w:val="001D455F"/>
    <w:rsid w:val="001D47EF"/>
    <w:rsid w:val="001D518C"/>
    <w:rsid w:val="001D53DE"/>
    <w:rsid w:val="001D5F8B"/>
    <w:rsid w:val="001D70C3"/>
    <w:rsid w:val="001D72F3"/>
    <w:rsid w:val="001D7BEA"/>
    <w:rsid w:val="001D7D31"/>
    <w:rsid w:val="001D7FF7"/>
    <w:rsid w:val="001E0D7A"/>
    <w:rsid w:val="001E10C0"/>
    <w:rsid w:val="001E137C"/>
    <w:rsid w:val="001E2AC9"/>
    <w:rsid w:val="001E2E8D"/>
    <w:rsid w:val="001E3172"/>
    <w:rsid w:val="001E3F10"/>
    <w:rsid w:val="001E5140"/>
    <w:rsid w:val="001E6738"/>
    <w:rsid w:val="001E7997"/>
    <w:rsid w:val="001E7D3F"/>
    <w:rsid w:val="001E7F94"/>
    <w:rsid w:val="001F00D5"/>
    <w:rsid w:val="001F1A96"/>
    <w:rsid w:val="001F1C83"/>
    <w:rsid w:val="001F1E30"/>
    <w:rsid w:val="001F4721"/>
    <w:rsid w:val="001F5FE5"/>
    <w:rsid w:val="001F63A0"/>
    <w:rsid w:val="001F6899"/>
    <w:rsid w:val="001F68E6"/>
    <w:rsid w:val="00201803"/>
    <w:rsid w:val="00203688"/>
    <w:rsid w:val="00203BBD"/>
    <w:rsid w:val="0020420A"/>
    <w:rsid w:val="00204604"/>
    <w:rsid w:val="00204A6A"/>
    <w:rsid w:val="0020536B"/>
    <w:rsid w:val="00205E48"/>
    <w:rsid w:val="002066F4"/>
    <w:rsid w:val="00206D6F"/>
    <w:rsid w:val="002071F8"/>
    <w:rsid w:val="0020769E"/>
    <w:rsid w:val="00207BCF"/>
    <w:rsid w:val="00210D33"/>
    <w:rsid w:val="00211BCB"/>
    <w:rsid w:val="0021200B"/>
    <w:rsid w:val="00212EBD"/>
    <w:rsid w:val="0021332C"/>
    <w:rsid w:val="00213ECD"/>
    <w:rsid w:val="00216DAB"/>
    <w:rsid w:val="00216E80"/>
    <w:rsid w:val="00216F78"/>
    <w:rsid w:val="0021758D"/>
    <w:rsid w:val="00221013"/>
    <w:rsid w:val="00221C0D"/>
    <w:rsid w:val="002224AF"/>
    <w:rsid w:val="0022298B"/>
    <w:rsid w:val="00222BC4"/>
    <w:rsid w:val="00223D42"/>
    <w:rsid w:val="0022430E"/>
    <w:rsid w:val="00225420"/>
    <w:rsid w:val="00225592"/>
    <w:rsid w:val="00226639"/>
    <w:rsid w:val="00227526"/>
    <w:rsid w:val="00227A4A"/>
    <w:rsid w:val="00230951"/>
    <w:rsid w:val="00230C6E"/>
    <w:rsid w:val="002312BB"/>
    <w:rsid w:val="00232057"/>
    <w:rsid w:val="00232324"/>
    <w:rsid w:val="0023288D"/>
    <w:rsid w:val="00232B4A"/>
    <w:rsid w:val="00233940"/>
    <w:rsid w:val="00233BC1"/>
    <w:rsid w:val="00233C87"/>
    <w:rsid w:val="0023470E"/>
    <w:rsid w:val="00234A3D"/>
    <w:rsid w:val="00235254"/>
    <w:rsid w:val="0023634E"/>
    <w:rsid w:val="00236640"/>
    <w:rsid w:val="00237055"/>
    <w:rsid w:val="00237402"/>
    <w:rsid w:val="00241358"/>
    <w:rsid w:val="00241FE8"/>
    <w:rsid w:val="00242F41"/>
    <w:rsid w:val="002430C2"/>
    <w:rsid w:val="00244C49"/>
    <w:rsid w:val="0024545A"/>
    <w:rsid w:val="00247ED6"/>
    <w:rsid w:val="0025000C"/>
    <w:rsid w:val="00250443"/>
    <w:rsid w:val="002510E0"/>
    <w:rsid w:val="00251642"/>
    <w:rsid w:val="00252C7D"/>
    <w:rsid w:val="00252E8C"/>
    <w:rsid w:val="00252F46"/>
    <w:rsid w:val="00253C9C"/>
    <w:rsid w:val="00254353"/>
    <w:rsid w:val="0025499C"/>
    <w:rsid w:val="00255E93"/>
    <w:rsid w:val="0025778A"/>
    <w:rsid w:val="00260996"/>
    <w:rsid w:val="00260BB6"/>
    <w:rsid w:val="002615BF"/>
    <w:rsid w:val="0026198E"/>
    <w:rsid w:val="00261A1B"/>
    <w:rsid w:val="002634A8"/>
    <w:rsid w:val="00263943"/>
    <w:rsid w:val="00264980"/>
    <w:rsid w:val="00264FDF"/>
    <w:rsid w:val="00265523"/>
    <w:rsid w:val="002661D0"/>
    <w:rsid w:val="002665B6"/>
    <w:rsid w:val="00266872"/>
    <w:rsid w:val="002668E8"/>
    <w:rsid w:val="0026701A"/>
    <w:rsid w:val="00267653"/>
    <w:rsid w:val="002679D7"/>
    <w:rsid w:val="00270A2E"/>
    <w:rsid w:val="00270BCD"/>
    <w:rsid w:val="00270F14"/>
    <w:rsid w:val="00271F81"/>
    <w:rsid w:val="00272BCA"/>
    <w:rsid w:val="00272DA6"/>
    <w:rsid w:val="0027307A"/>
    <w:rsid w:val="00273936"/>
    <w:rsid w:val="00274A9C"/>
    <w:rsid w:val="00274B50"/>
    <w:rsid w:val="00275C65"/>
    <w:rsid w:val="00276572"/>
    <w:rsid w:val="002776EF"/>
    <w:rsid w:val="00277902"/>
    <w:rsid w:val="00277C5B"/>
    <w:rsid w:val="00280C78"/>
    <w:rsid w:val="002817FF"/>
    <w:rsid w:val="00281A4C"/>
    <w:rsid w:val="00281B33"/>
    <w:rsid w:val="002825A3"/>
    <w:rsid w:val="002827A3"/>
    <w:rsid w:val="0028282E"/>
    <w:rsid w:val="00282877"/>
    <w:rsid w:val="00283109"/>
    <w:rsid w:val="002837FF"/>
    <w:rsid w:val="00283E65"/>
    <w:rsid w:val="0028606D"/>
    <w:rsid w:val="0028652C"/>
    <w:rsid w:val="00286C97"/>
    <w:rsid w:val="00287146"/>
    <w:rsid w:val="0029120A"/>
    <w:rsid w:val="002923E2"/>
    <w:rsid w:val="00292F15"/>
    <w:rsid w:val="00294128"/>
    <w:rsid w:val="002951B6"/>
    <w:rsid w:val="0029761A"/>
    <w:rsid w:val="002A0DF9"/>
    <w:rsid w:val="002A15DA"/>
    <w:rsid w:val="002A1939"/>
    <w:rsid w:val="002A19A1"/>
    <w:rsid w:val="002A264D"/>
    <w:rsid w:val="002A2B37"/>
    <w:rsid w:val="002A3D67"/>
    <w:rsid w:val="002A4A8F"/>
    <w:rsid w:val="002A4B30"/>
    <w:rsid w:val="002A4DB4"/>
    <w:rsid w:val="002A4E0A"/>
    <w:rsid w:val="002A59F2"/>
    <w:rsid w:val="002A744A"/>
    <w:rsid w:val="002B1BC8"/>
    <w:rsid w:val="002B20AB"/>
    <w:rsid w:val="002B2B7E"/>
    <w:rsid w:val="002B33CF"/>
    <w:rsid w:val="002B369B"/>
    <w:rsid w:val="002B48A8"/>
    <w:rsid w:val="002B54E1"/>
    <w:rsid w:val="002B5A41"/>
    <w:rsid w:val="002B61D8"/>
    <w:rsid w:val="002B6D55"/>
    <w:rsid w:val="002B6F0F"/>
    <w:rsid w:val="002B77E3"/>
    <w:rsid w:val="002C15A4"/>
    <w:rsid w:val="002C1BB7"/>
    <w:rsid w:val="002C2809"/>
    <w:rsid w:val="002C3C91"/>
    <w:rsid w:val="002C4BEF"/>
    <w:rsid w:val="002C4E81"/>
    <w:rsid w:val="002C4F51"/>
    <w:rsid w:val="002C6A1F"/>
    <w:rsid w:val="002C6CCF"/>
    <w:rsid w:val="002C75DC"/>
    <w:rsid w:val="002C799D"/>
    <w:rsid w:val="002C7EF8"/>
    <w:rsid w:val="002C7F30"/>
    <w:rsid w:val="002D25BF"/>
    <w:rsid w:val="002D4496"/>
    <w:rsid w:val="002D4868"/>
    <w:rsid w:val="002D5074"/>
    <w:rsid w:val="002D59CD"/>
    <w:rsid w:val="002D62CC"/>
    <w:rsid w:val="002D7A38"/>
    <w:rsid w:val="002D7C12"/>
    <w:rsid w:val="002E01EF"/>
    <w:rsid w:val="002E027B"/>
    <w:rsid w:val="002E1338"/>
    <w:rsid w:val="002E261B"/>
    <w:rsid w:val="002E3F81"/>
    <w:rsid w:val="002E4924"/>
    <w:rsid w:val="002E5812"/>
    <w:rsid w:val="002E59E2"/>
    <w:rsid w:val="002E605E"/>
    <w:rsid w:val="002E772A"/>
    <w:rsid w:val="002F0CF7"/>
    <w:rsid w:val="002F1393"/>
    <w:rsid w:val="002F1630"/>
    <w:rsid w:val="002F1A95"/>
    <w:rsid w:val="002F1CB8"/>
    <w:rsid w:val="002F25F4"/>
    <w:rsid w:val="002F2B4A"/>
    <w:rsid w:val="002F316E"/>
    <w:rsid w:val="002F35AB"/>
    <w:rsid w:val="002F3BA5"/>
    <w:rsid w:val="002F43DD"/>
    <w:rsid w:val="002F48CE"/>
    <w:rsid w:val="002F6F2C"/>
    <w:rsid w:val="002F7796"/>
    <w:rsid w:val="00300626"/>
    <w:rsid w:val="0030069C"/>
    <w:rsid w:val="003009EE"/>
    <w:rsid w:val="00300F2D"/>
    <w:rsid w:val="00303F86"/>
    <w:rsid w:val="00304944"/>
    <w:rsid w:val="00305D9C"/>
    <w:rsid w:val="003060B9"/>
    <w:rsid w:val="003067FA"/>
    <w:rsid w:val="0030758B"/>
    <w:rsid w:val="00310786"/>
    <w:rsid w:val="00311B8C"/>
    <w:rsid w:val="003129AA"/>
    <w:rsid w:val="00312EB7"/>
    <w:rsid w:val="00314D8C"/>
    <w:rsid w:val="003161BA"/>
    <w:rsid w:val="003172B1"/>
    <w:rsid w:val="003176A8"/>
    <w:rsid w:val="00317C94"/>
    <w:rsid w:val="003216B1"/>
    <w:rsid w:val="0032170A"/>
    <w:rsid w:val="00321757"/>
    <w:rsid w:val="003222C1"/>
    <w:rsid w:val="003227E7"/>
    <w:rsid w:val="00322956"/>
    <w:rsid w:val="003243B7"/>
    <w:rsid w:val="003246F1"/>
    <w:rsid w:val="003247A0"/>
    <w:rsid w:val="00324A73"/>
    <w:rsid w:val="00325088"/>
    <w:rsid w:val="00325F6A"/>
    <w:rsid w:val="00326520"/>
    <w:rsid w:val="003265F2"/>
    <w:rsid w:val="00326788"/>
    <w:rsid w:val="00330733"/>
    <w:rsid w:val="00330768"/>
    <w:rsid w:val="00330A5D"/>
    <w:rsid w:val="00330F25"/>
    <w:rsid w:val="00331694"/>
    <w:rsid w:val="00331AB4"/>
    <w:rsid w:val="00332E63"/>
    <w:rsid w:val="00333B2A"/>
    <w:rsid w:val="00333F78"/>
    <w:rsid w:val="00334236"/>
    <w:rsid w:val="00335030"/>
    <w:rsid w:val="00335C29"/>
    <w:rsid w:val="003360BC"/>
    <w:rsid w:val="003376DB"/>
    <w:rsid w:val="00337B0D"/>
    <w:rsid w:val="00340A5B"/>
    <w:rsid w:val="00341A30"/>
    <w:rsid w:val="00342020"/>
    <w:rsid w:val="00342C7C"/>
    <w:rsid w:val="00342E05"/>
    <w:rsid w:val="003433C7"/>
    <w:rsid w:val="0034347C"/>
    <w:rsid w:val="0034359C"/>
    <w:rsid w:val="00343CF6"/>
    <w:rsid w:val="003447B5"/>
    <w:rsid w:val="00345261"/>
    <w:rsid w:val="0034539B"/>
    <w:rsid w:val="00346685"/>
    <w:rsid w:val="00347399"/>
    <w:rsid w:val="00347A58"/>
    <w:rsid w:val="00347C94"/>
    <w:rsid w:val="00350227"/>
    <w:rsid w:val="00350D6A"/>
    <w:rsid w:val="00352320"/>
    <w:rsid w:val="003527B6"/>
    <w:rsid w:val="00353C0C"/>
    <w:rsid w:val="003540BA"/>
    <w:rsid w:val="0035440D"/>
    <w:rsid w:val="0035489D"/>
    <w:rsid w:val="003562BF"/>
    <w:rsid w:val="00356300"/>
    <w:rsid w:val="003567F3"/>
    <w:rsid w:val="00356C85"/>
    <w:rsid w:val="00357851"/>
    <w:rsid w:val="00360E94"/>
    <w:rsid w:val="0036175C"/>
    <w:rsid w:val="003618E0"/>
    <w:rsid w:val="00361C77"/>
    <w:rsid w:val="00362610"/>
    <w:rsid w:val="003628A7"/>
    <w:rsid w:val="00363EC3"/>
    <w:rsid w:val="00364BCB"/>
    <w:rsid w:val="00364C12"/>
    <w:rsid w:val="003667BA"/>
    <w:rsid w:val="003667F1"/>
    <w:rsid w:val="00371881"/>
    <w:rsid w:val="00372584"/>
    <w:rsid w:val="00373B0F"/>
    <w:rsid w:val="00373C2B"/>
    <w:rsid w:val="003745DE"/>
    <w:rsid w:val="00374D25"/>
    <w:rsid w:val="003752CE"/>
    <w:rsid w:val="00375E2D"/>
    <w:rsid w:val="003763A1"/>
    <w:rsid w:val="00376767"/>
    <w:rsid w:val="00376C63"/>
    <w:rsid w:val="0037720B"/>
    <w:rsid w:val="00377A91"/>
    <w:rsid w:val="003810E7"/>
    <w:rsid w:val="00382A12"/>
    <w:rsid w:val="00382EB5"/>
    <w:rsid w:val="00383D65"/>
    <w:rsid w:val="0038545C"/>
    <w:rsid w:val="00386C64"/>
    <w:rsid w:val="0038788E"/>
    <w:rsid w:val="0039112D"/>
    <w:rsid w:val="00391388"/>
    <w:rsid w:val="00391906"/>
    <w:rsid w:val="0039239C"/>
    <w:rsid w:val="003925B6"/>
    <w:rsid w:val="00392B4F"/>
    <w:rsid w:val="00393AA0"/>
    <w:rsid w:val="00394281"/>
    <w:rsid w:val="003943E5"/>
    <w:rsid w:val="0039502D"/>
    <w:rsid w:val="00396370"/>
    <w:rsid w:val="00396BBF"/>
    <w:rsid w:val="003970CF"/>
    <w:rsid w:val="00397C3F"/>
    <w:rsid w:val="003A0522"/>
    <w:rsid w:val="003A19CD"/>
    <w:rsid w:val="003A2240"/>
    <w:rsid w:val="003A2B82"/>
    <w:rsid w:val="003A2C5E"/>
    <w:rsid w:val="003A3BD5"/>
    <w:rsid w:val="003A535D"/>
    <w:rsid w:val="003A758B"/>
    <w:rsid w:val="003A7C35"/>
    <w:rsid w:val="003B0952"/>
    <w:rsid w:val="003B0BDC"/>
    <w:rsid w:val="003B0EED"/>
    <w:rsid w:val="003B2BE7"/>
    <w:rsid w:val="003B3BEC"/>
    <w:rsid w:val="003B5C01"/>
    <w:rsid w:val="003B6760"/>
    <w:rsid w:val="003B6977"/>
    <w:rsid w:val="003B74DF"/>
    <w:rsid w:val="003C0E8F"/>
    <w:rsid w:val="003C10CD"/>
    <w:rsid w:val="003C16AA"/>
    <w:rsid w:val="003C20BC"/>
    <w:rsid w:val="003C218A"/>
    <w:rsid w:val="003C40C7"/>
    <w:rsid w:val="003C41FD"/>
    <w:rsid w:val="003C474D"/>
    <w:rsid w:val="003C499D"/>
    <w:rsid w:val="003C6A62"/>
    <w:rsid w:val="003C6E5D"/>
    <w:rsid w:val="003C74B9"/>
    <w:rsid w:val="003C78F4"/>
    <w:rsid w:val="003C7A36"/>
    <w:rsid w:val="003C7F5C"/>
    <w:rsid w:val="003D0368"/>
    <w:rsid w:val="003D450C"/>
    <w:rsid w:val="003D45AA"/>
    <w:rsid w:val="003D50D3"/>
    <w:rsid w:val="003D780A"/>
    <w:rsid w:val="003D7C7C"/>
    <w:rsid w:val="003D7E7B"/>
    <w:rsid w:val="003E1989"/>
    <w:rsid w:val="003E3A65"/>
    <w:rsid w:val="003E4A5C"/>
    <w:rsid w:val="003E6964"/>
    <w:rsid w:val="003E6AAB"/>
    <w:rsid w:val="003E6AF7"/>
    <w:rsid w:val="003E74DF"/>
    <w:rsid w:val="003F194A"/>
    <w:rsid w:val="003F1FD0"/>
    <w:rsid w:val="003F20C6"/>
    <w:rsid w:val="003F31E4"/>
    <w:rsid w:val="003F38F7"/>
    <w:rsid w:val="003F46CA"/>
    <w:rsid w:val="003F7B37"/>
    <w:rsid w:val="003F7B94"/>
    <w:rsid w:val="003F7F20"/>
    <w:rsid w:val="00400B93"/>
    <w:rsid w:val="004017D9"/>
    <w:rsid w:val="00403009"/>
    <w:rsid w:val="004035DC"/>
    <w:rsid w:val="004040FE"/>
    <w:rsid w:val="0040410C"/>
    <w:rsid w:val="0040474B"/>
    <w:rsid w:val="00405039"/>
    <w:rsid w:val="004060C5"/>
    <w:rsid w:val="0041156A"/>
    <w:rsid w:val="004125DF"/>
    <w:rsid w:val="00412C8D"/>
    <w:rsid w:val="00413CC4"/>
    <w:rsid w:val="0041400C"/>
    <w:rsid w:val="00415296"/>
    <w:rsid w:val="00415650"/>
    <w:rsid w:val="004161FE"/>
    <w:rsid w:val="00416567"/>
    <w:rsid w:val="004168E3"/>
    <w:rsid w:val="00416A52"/>
    <w:rsid w:val="004173BD"/>
    <w:rsid w:val="00417B05"/>
    <w:rsid w:val="00417D4A"/>
    <w:rsid w:val="00420E63"/>
    <w:rsid w:val="00421D6D"/>
    <w:rsid w:val="00422865"/>
    <w:rsid w:val="00423CD2"/>
    <w:rsid w:val="00423DCB"/>
    <w:rsid w:val="004243CE"/>
    <w:rsid w:val="00424D02"/>
    <w:rsid w:val="0042548F"/>
    <w:rsid w:val="00425F5A"/>
    <w:rsid w:val="00425FCE"/>
    <w:rsid w:val="00426719"/>
    <w:rsid w:val="0042685E"/>
    <w:rsid w:val="004268DC"/>
    <w:rsid w:val="004330FB"/>
    <w:rsid w:val="004334BD"/>
    <w:rsid w:val="00433582"/>
    <w:rsid w:val="00433B79"/>
    <w:rsid w:val="00434699"/>
    <w:rsid w:val="00434E5E"/>
    <w:rsid w:val="004369C5"/>
    <w:rsid w:val="00437E55"/>
    <w:rsid w:val="00442800"/>
    <w:rsid w:val="00442E4A"/>
    <w:rsid w:val="0044320E"/>
    <w:rsid w:val="00443723"/>
    <w:rsid w:val="00444545"/>
    <w:rsid w:val="004452C4"/>
    <w:rsid w:val="00445415"/>
    <w:rsid w:val="00445445"/>
    <w:rsid w:val="00445653"/>
    <w:rsid w:val="00445B84"/>
    <w:rsid w:val="0044631A"/>
    <w:rsid w:val="00447816"/>
    <w:rsid w:val="00447D71"/>
    <w:rsid w:val="004509C2"/>
    <w:rsid w:val="00450AE6"/>
    <w:rsid w:val="00450BDF"/>
    <w:rsid w:val="00451338"/>
    <w:rsid w:val="00451D45"/>
    <w:rsid w:val="00452136"/>
    <w:rsid w:val="004521A2"/>
    <w:rsid w:val="00452DA4"/>
    <w:rsid w:val="00453AE4"/>
    <w:rsid w:val="00454013"/>
    <w:rsid w:val="00455164"/>
    <w:rsid w:val="004559D8"/>
    <w:rsid w:val="00455B7D"/>
    <w:rsid w:val="00456336"/>
    <w:rsid w:val="004576E2"/>
    <w:rsid w:val="004577FD"/>
    <w:rsid w:val="00460CCF"/>
    <w:rsid w:val="00460D22"/>
    <w:rsid w:val="004611B8"/>
    <w:rsid w:val="004626CB"/>
    <w:rsid w:val="00462EE7"/>
    <w:rsid w:val="004635BA"/>
    <w:rsid w:val="004639DE"/>
    <w:rsid w:val="00463B2E"/>
    <w:rsid w:val="00464EC7"/>
    <w:rsid w:val="0046665C"/>
    <w:rsid w:val="00466925"/>
    <w:rsid w:val="00467588"/>
    <w:rsid w:val="004676A3"/>
    <w:rsid w:val="00467913"/>
    <w:rsid w:val="004679EA"/>
    <w:rsid w:val="00467A49"/>
    <w:rsid w:val="004701AD"/>
    <w:rsid w:val="004704E2"/>
    <w:rsid w:val="00470E80"/>
    <w:rsid w:val="00471215"/>
    <w:rsid w:val="00472A09"/>
    <w:rsid w:val="00472FB5"/>
    <w:rsid w:val="0047446E"/>
    <w:rsid w:val="00474EEA"/>
    <w:rsid w:val="0047566C"/>
    <w:rsid w:val="004762F1"/>
    <w:rsid w:val="00477FAA"/>
    <w:rsid w:val="00480891"/>
    <w:rsid w:val="00480C58"/>
    <w:rsid w:val="00482758"/>
    <w:rsid w:val="004829E3"/>
    <w:rsid w:val="004829E7"/>
    <w:rsid w:val="0048324A"/>
    <w:rsid w:val="0048327D"/>
    <w:rsid w:val="00484506"/>
    <w:rsid w:val="00484A57"/>
    <w:rsid w:val="00485776"/>
    <w:rsid w:val="00485876"/>
    <w:rsid w:val="004858E0"/>
    <w:rsid w:val="00486DEB"/>
    <w:rsid w:val="004920CB"/>
    <w:rsid w:val="004948C4"/>
    <w:rsid w:val="00496505"/>
    <w:rsid w:val="00497311"/>
    <w:rsid w:val="004A021E"/>
    <w:rsid w:val="004A05FD"/>
    <w:rsid w:val="004A0613"/>
    <w:rsid w:val="004A08CA"/>
    <w:rsid w:val="004A168B"/>
    <w:rsid w:val="004A1874"/>
    <w:rsid w:val="004A2BFC"/>
    <w:rsid w:val="004A2CEB"/>
    <w:rsid w:val="004A30E4"/>
    <w:rsid w:val="004A39E1"/>
    <w:rsid w:val="004A4A82"/>
    <w:rsid w:val="004A4AF5"/>
    <w:rsid w:val="004A4B6A"/>
    <w:rsid w:val="004A55A2"/>
    <w:rsid w:val="004A5B56"/>
    <w:rsid w:val="004A686D"/>
    <w:rsid w:val="004A793B"/>
    <w:rsid w:val="004B0521"/>
    <w:rsid w:val="004B082F"/>
    <w:rsid w:val="004B0B35"/>
    <w:rsid w:val="004B217F"/>
    <w:rsid w:val="004B26A7"/>
    <w:rsid w:val="004B27CE"/>
    <w:rsid w:val="004B2943"/>
    <w:rsid w:val="004B32AE"/>
    <w:rsid w:val="004B33CE"/>
    <w:rsid w:val="004B5A7C"/>
    <w:rsid w:val="004B60BC"/>
    <w:rsid w:val="004B6352"/>
    <w:rsid w:val="004B77C3"/>
    <w:rsid w:val="004B7FAA"/>
    <w:rsid w:val="004C068D"/>
    <w:rsid w:val="004C0E82"/>
    <w:rsid w:val="004C111A"/>
    <w:rsid w:val="004C1FBD"/>
    <w:rsid w:val="004C2575"/>
    <w:rsid w:val="004C4B05"/>
    <w:rsid w:val="004C4D39"/>
    <w:rsid w:val="004C64EC"/>
    <w:rsid w:val="004C761F"/>
    <w:rsid w:val="004D0A93"/>
    <w:rsid w:val="004D1107"/>
    <w:rsid w:val="004D11DE"/>
    <w:rsid w:val="004D14C9"/>
    <w:rsid w:val="004D16F0"/>
    <w:rsid w:val="004D2089"/>
    <w:rsid w:val="004D2183"/>
    <w:rsid w:val="004D235D"/>
    <w:rsid w:val="004D3E15"/>
    <w:rsid w:val="004D4B52"/>
    <w:rsid w:val="004D62DA"/>
    <w:rsid w:val="004D630E"/>
    <w:rsid w:val="004D64FB"/>
    <w:rsid w:val="004D66BF"/>
    <w:rsid w:val="004D6CF0"/>
    <w:rsid w:val="004D7A7E"/>
    <w:rsid w:val="004E0263"/>
    <w:rsid w:val="004E16D8"/>
    <w:rsid w:val="004E2541"/>
    <w:rsid w:val="004E2728"/>
    <w:rsid w:val="004E2756"/>
    <w:rsid w:val="004E28CD"/>
    <w:rsid w:val="004E3C39"/>
    <w:rsid w:val="004E5119"/>
    <w:rsid w:val="004E6050"/>
    <w:rsid w:val="004E652A"/>
    <w:rsid w:val="004E65DD"/>
    <w:rsid w:val="004E7B7B"/>
    <w:rsid w:val="004F0EF6"/>
    <w:rsid w:val="004F1D7C"/>
    <w:rsid w:val="004F1F28"/>
    <w:rsid w:val="004F3433"/>
    <w:rsid w:val="004F3A02"/>
    <w:rsid w:val="004F3A93"/>
    <w:rsid w:val="004F4D25"/>
    <w:rsid w:val="004F6709"/>
    <w:rsid w:val="004F6D19"/>
    <w:rsid w:val="005002AE"/>
    <w:rsid w:val="005004AF"/>
    <w:rsid w:val="0050125D"/>
    <w:rsid w:val="00501DCD"/>
    <w:rsid w:val="00502753"/>
    <w:rsid w:val="0050316C"/>
    <w:rsid w:val="00503230"/>
    <w:rsid w:val="00503E55"/>
    <w:rsid w:val="00504157"/>
    <w:rsid w:val="0050500F"/>
    <w:rsid w:val="0050522D"/>
    <w:rsid w:val="00505E94"/>
    <w:rsid w:val="005062EC"/>
    <w:rsid w:val="00506F61"/>
    <w:rsid w:val="00507A7F"/>
    <w:rsid w:val="00510BFA"/>
    <w:rsid w:val="00512145"/>
    <w:rsid w:val="0051255A"/>
    <w:rsid w:val="0051283A"/>
    <w:rsid w:val="00512B80"/>
    <w:rsid w:val="0051393C"/>
    <w:rsid w:val="0051783A"/>
    <w:rsid w:val="005200ED"/>
    <w:rsid w:val="00520248"/>
    <w:rsid w:val="00520CE6"/>
    <w:rsid w:val="0052296A"/>
    <w:rsid w:val="00525287"/>
    <w:rsid w:val="0052571A"/>
    <w:rsid w:val="0052785E"/>
    <w:rsid w:val="005301C5"/>
    <w:rsid w:val="00530281"/>
    <w:rsid w:val="005317FB"/>
    <w:rsid w:val="005322DC"/>
    <w:rsid w:val="005332B1"/>
    <w:rsid w:val="00533405"/>
    <w:rsid w:val="0053492E"/>
    <w:rsid w:val="00534FF8"/>
    <w:rsid w:val="005350CB"/>
    <w:rsid w:val="005360AA"/>
    <w:rsid w:val="005360D4"/>
    <w:rsid w:val="0053649C"/>
    <w:rsid w:val="00536777"/>
    <w:rsid w:val="005379F0"/>
    <w:rsid w:val="00537DAF"/>
    <w:rsid w:val="00537E44"/>
    <w:rsid w:val="0054004B"/>
    <w:rsid w:val="00540AC6"/>
    <w:rsid w:val="00540D96"/>
    <w:rsid w:val="00540E55"/>
    <w:rsid w:val="00542489"/>
    <w:rsid w:val="00542CAF"/>
    <w:rsid w:val="00542F67"/>
    <w:rsid w:val="005452C7"/>
    <w:rsid w:val="00545393"/>
    <w:rsid w:val="0054590D"/>
    <w:rsid w:val="0054666F"/>
    <w:rsid w:val="00547121"/>
    <w:rsid w:val="00547F0C"/>
    <w:rsid w:val="00550EEE"/>
    <w:rsid w:val="0055153A"/>
    <w:rsid w:val="00552BAA"/>
    <w:rsid w:val="005531C2"/>
    <w:rsid w:val="00553872"/>
    <w:rsid w:val="005544FF"/>
    <w:rsid w:val="00554889"/>
    <w:rsid w:val="00555187"/>
    <w:rsid w:val="005559AA"/>
    <w:rsid w:val="00555BB9"/>
    <w:rsid w:val="00555FB2"/>
    <w:rsid w:val="005561A5"/>
    <w:rsid w:val="00556830"/>
    <w:rsid w:val="005601FF"/>
    <w:rsid w:val="00560376"/>
    <w:rsid w:val="005609CA"/>
    <w:rsid w:val="00562F50"/>
    <w:rsid w:val="00563848"/>
    <w:rsid w:val="00563BEB"/>
    <w:rsid w:val="005660A5"/>
    <w:rsid w:val="00566396"/>
    <w:rsid w:val="00566A46"/>
    <w:rsid w:val="005675C8"/>
    <w:rsid w:val="00571B26"/>
    <w:rsid w:val="00571F67"/>
    <w:rsid w:val="00572A8A"/>
    <w:rsid w:val="00574193"/>
    <w:rsid w:val="00574AF5"/>
    <w:rsid w:val="00575711"/>
    <w:rsid w:val="005804FF"/>
    <w:rsid w:val="005806FA"/>
    <w:rsid w:val="0058086C"/>
    <w:rsid w:val="00580C21"/>
    <w:rsid w:val="00580FD8"/>
    <w:rsid w:val="00581523"/>
    <w:rsid w:val="005816B5"/>
    <w:rsid w:val="005829B7"/>
    <w:rsid w:val="0058343A"/>
    <w:rsid w:val="00583693"/>
    <w:rsid w:val="00583CA5"/>
    <w:rsid w:val="00583E30"/>
    <w:rsid w:val="00584A67"/>
    <w:rsid w:val="00586D7E"/>
    <w:rsid w:val="005870D3"/>
    <w:rsid w:val="00587789"/>
    <w:rsid w:val="0059196F"/>
    <w:rsid w:val="00592ED5"/>
    <w:rsid w:val="00593160"/>
    <w:rsid w:val="0059333A"/>
    <w:rsid w:val="00593D71"/>
    <w:rsid w:val="0059419C"/>
    <w:rsid w:val="00594DD1"/>
    <w:rsid w:val="00595CD7"/>
    <w:rsid w:val="00595D09"/>
    <w:rsid w:val="00596C0F"/>
    <w:rsid w:val="0059713F"/>
    <w:rsid w:val="00597146"/>
    <w:rsid w:val="005976C5"/>
    <w:rsid w:val="00597F13"/>
    <w:rsid w:val="005A10BD"/>
    <w:rsid w:val="005A20A6"/>
    <w:rsid w:val="005A3DEF"/>
    <w:rsid w:val="005A3FD0"/>
    <w:rsid w:val="005A41CF"/>
    <w:rsid w:val="005A41D5"/>
    <w:rsid w:val="005A488C"/>
    <w:rsid w:val="005A5697"/>
    <w:rsid w:val="005A6922"/>
    <w:rsid w:val="005A7216"/>
    <w:rsid w:val="005A7541"/>
    <w:rsid w:val="005A7B2A"/>
    <w:rsid w:val="005A7B7B"/>
    <w:rsid w:val="005A7D74"/>
    <w:rsid w:val="005B0236"/>
    <w:rsid w:val="005B14A9"/>
    <w:rsid w:val="005B17BE"/>
    <w:rsid w:val="005B1C4C"/>
    <w:rsid w:val="005B23B3"/>
    <w:rsid w:val="005B299C"/>
    <w:rsid w:val="005B3FC2"/>
    <w:rsid w:val="005B4357"/>
    <w:rsid w:val="005B4397"/>
    <w:rsid w:val="005B492B"/>
    <w:rsid w:val="005B581F"/>
    <w:rsid w:val="005B667C"/>
    <w:rsid w:val="005B707B"/>
    <w:rsid w:val="005B7906"/>
    <w:rsid w:val="005C045E"/>
    <w:rsid w:val="005C0B62"/>
    <w:rsid w:val="005C1063"/>
    <w:rsid w:val="005C1F49"/>
    <w:rsid w:val="005C37E9"/>
    <w:rsid w:val="005C3878"/>
    <w:rsid w:val="005C3999"/>
    <w:rsid w:val="005C3E0C"/>
    <w:rsid w:val="005C46B3"/>
    <w:rsid w:val="005C48E6"/>
    <w:rsid w:val="005C5389"/>
    <w:rsid w:val="005C5A9E"/>
    <w:rsid w:val="005C68D9"/>
    <w:rsid w:val="005C68E6"/>
    <w:rsid w:val="005C6D7E"/>
    <w:rsid w:val="005C7735"/>
    <w:rsid w:val="005C78FC"/>
    <w:rsid w:val="005D04B2"/>
    <w:rsid w:val="005D1090"/>
    <w:rsid w:val="005D1227"/>
    <w:rsid w:val="005D14D1"/>
    <w:rsid w:val="005D1980"/>
    <w:rsid w:val="005D29CD"/>
    <w:rsid w:val="005D2B3A"/>
    <w:rsid w:val="005D2F65"/>
    <w:rsid w:val="005D452C"/>
    <w:rsid w:val="005D5939"/>
    <w:rsid w:val="005E089F"/>
    <w:rsid w:val="005E1877"/>
    <w:rsid w:val="005E1E28"/>
    <w:rsid w:val="005E25F9"/>
    <w:rsid w:val="005E2B14"/>
    <w:rsid w:val="005E2F7F"/>
    <w:rsid w:val="005E31B4"/>
    <w:rsid w:val="005E33B3"/>
    <w:rsid w:val="005E3F21"/>
    <w:rsid w:val="005E51E9"/>
    <w:rsid w:val="005E716D"/>
    <w:rsid w:val="005E7C60"/>
    <w:rsid w:val="005F0E16"/>
    <w:rsid w:val="005F0FB7"/>
    <w:rsid w:val="005F1A51"/>
    <w:rsid w:val="005F226E"/>
    <w:rsid w:val="005F33BB"/>
    <w:rsid w:val="005F476E"/>
    <w:rsid w:val="005F5FFB"/>
    <w:rsid w:val="005F60EF"/>
    <w:rsid w:val="005F6402"/>
    <w:rsid w:val="005F69DF"/>
    <w:rsid w:val="005F6D66"/>
    <w:rsid w:val="005F7BC7"/>
    <w:rsid w:val="00600EB0"/>
    <w:rsid w:val="006018F9"/>
    <w:rsid w:val="006048BF"/>
    <w:rsid w:val="006052CC"/>
    <w:rsid w:val="00605C42"/>
    <w:rsid w:val="00605FDC"/>
    <w:rsid w:val="00606101"/>
    <w:rsid w:val="00607924"/>
    <w:rsid w:val="0061090E"/>
    <w:rsid w:val="00610D6C"/>
    <w:rsid w:val="00610F1F"/>
    <w:rsid w:val="0061269F"/>
    <w:rsid w:val="00613935"/>
    <w:rsid w:val="00613BBF"/>
    <w:rsid w:val="006142A3"/>
    <w:rsid w:val="00614B06"/>
    <w:rsid w:val="00615885"/>
    <w:rsid w:val="006166A5"/>
    <w:rsid w:val="00617265"/>
    <w:rsid w:val="006172AD"/>
    <w:rsid w:val="00617A53"/>
    <w:rsid w:val="00617C4D"/>
    <w:rsid w:val="00621879"/>
    <w:rsid w:val="00621CA5"/>
    <w:rsid w:val="006246F5"/>
    <w:rsid w:val="00625A09"/>
    <w:rsid w:val="006266EE"/>
    <w:rsid w:val="00626769"/>
    <w:rsid w:val="006300E4"/>
    <w:rsid w:val="00630318"/>
    <w:rsid w:val="00630A06"/>
    <w:rsid w:val="00630C6D"/>
    <w:rsid w:val="00631EB9"/>
    <w:rsid w:val="00632305"/>
    <w:rsid w:val="00634A2A"/>
    <w:rsid w:val="00634D58"/>
    <w:rsid w:val="00635A3E"/>
    <w:rsid w:val="00635F34"/>
    <w:rsid w:val="00637527"/>
    <w:rsid w:val="006402BB"/>
    <w:rsid w:val="00641AD8"/>
    <w:rsid w:val="00641EC9"/>
    <w:rsid w:val="006426BD"/>
    <w:rsid w:val="006428E7"/>
    <w:rsid w:val="00643086"/>
    <w:rsid w:val="00643883"/>
    <w:rsid w:val="00643CB7"/>
    <w:rsid w:val="00644FDA"/>
    <w:rsid w:val="00646391"/>
    <w:rsid w:val="00646AB5"/>
    <w:rsid w:val="00646F7A"/>
    <w:rsid w:val="006508D5"/>
    <w:rsid w:val="00651B09"/>
    <w:rsid w:val="00652273"/>
    <w:rsid w:val="006536D5"/>
    <w:rsid w:val="00653A35"/>
    <w:rsid w:val="0065588A"/>
    <w:rsid w:val="00655EC5"/>
    <w:rsid w:val="00656D00"/>
    <w:rsid w:val="006572AF"/>
    <w:rsid w:val="006574F8"/>
    <w:rsid w:val="00657A45"/>
    <w:rsid w:val="00657B0C"/>
    <w:rsid w:val="006600D8"/>
    <w:rsid w:val="00662692"/>
    <w:rsid w:val="00662B61"/>
    <w:rsid w:val="00662BC8"/>
    <w:rsid w:val="00662D79"/>
    <w:rsid w:val="00663031"/>
    <w:rsid w:val="00664F9E"/>
    <w:rsid w:val="00666004"/>
    <w:rsid w:val="0066648E"/>
    <w:rsid w:val="00666BF5"/>
    <w:rsid w:val="00666C5E"/>
    <w:rsid w:val="00670420"/>
    <w:rsid w:val="00670D33"/>
    <w:rsid w:val="0067115F"/>
    <w:rsid w:val="006712DF"/>
    <w:rsid w:val="006715C3"/>
    <w:rsid w:val="00671B5B"/>
    <w:rsid w:val="00671DE9"/>
    <w:rsid w:val="00672A0E"/>
    <w:rsid w:val="006732B4"/>
    <w:rsid w:val="00673501"/>
    <w:rsid w:val="00674662"/>
    <w:rsid w:val="00674A6A"/>
    <w:rsid w:val="0067524A"/>
    <w:rsid w:val="00676504"/>
    <w:rsid w:val="00676F9D"/>
    <w:rsid w:val="0067738D"/>
    <w:rsid w:val="00677435"/>
    <w:rsid w:val="0068032B"/>
    <w:rsid w:val="00680F43"/>
    <w:rsid w:val="00683268"/>
    <w:rsid w:val="00685064"/>
    <w:rsid w:val="0068625E"/>
    <w:rsid w:val="00686F8D"/>
    <w:rsid w:val="0068788B"/>
    <w:rsid w:val="00687D8E"/>
    <w:rsid w:val="0069174C"/>
    <w:rsid w:val="00692E12"/>
    <w:rsid w:val="006948F9"/>
    <w:rsid w:val="00694B63"/>
    <w:rsid w:val="00694DB2"/>
    <w:rsid w:val="006952AE"/>
    <w:rsid w:val="0069675F"/>
    <w:rsid w:val="00696BCE"/>
    <w:rsid w:val="006974DD"/>
    <w:rsid w:val="006A02F9"/>
    <w:rsid w:val="006A090D"/>
    <w:rsid w:val="006A1198"/>
    <w:rsid w:val="006A12D2"/>
    <w:rsid w:val="006A13F1"/>
    <w:rsid w:val="006A29DE"/>
    <w:rsid w:val="006A4816"/>
    <w:rsid w:val="006A4C7E"/>
    <w:rsid w:val="006A51E6"/>
    <w:rsid w:val="006A5ABE"/>
    <w:rsid w:val="006A719E"/>
    <w:rsid w:val="006A7AF9"/>
    <w:rsid w:val="006A7B52"/>
    <w:rsid w:val="006B0098"/>
    <w:rsid w:val="006B09D9"/>
    <w:rsid w:val="006B0B79"/>
    <w:rsid w:val="006B14B9"/>
    <w:rsid w:val="006B2B0C"/>
    <w:rsid w:val="006B3352"/>
    <w:rsid w:val="006B3BCD"/>
    <w:rsid w:val="006B4168"/>
    <w:rsid w:val="006B4226"/>
    <w:rsid w:val="006B4269"/>
    <w:rsid w:val="006B45A2"/>
    <w:rsid w:val="006B7B79"/>
    <w:rsid w:val="006C01AA"/>
    <w:rsid w:val="006C16EC"/>
    <w:rsid w:val="006C1BB0"/>
    <w:rsid w:val="006C1DBB"/>
    <w:rsid w:val="006C26ED"/>
    <w:rsid w:val="006C2D1F"/>
    <w:rsid w:val="006C484B"/>
    <w:rsid w:val="006C4C7D"/>
    <w:rsid w:val="006C53D2"/>
    <w:rsid w:val="006C5A94"/>
    <w:rsid w:val="006C722B"/>
    <w:rsid w:val="006C7A13"/>
    <w:rsid w:val="006D05FC"/>
    <w:rsid w:val="006D2217"/>
    <w:rsid w:val="006D315C"/>
    <w:rsid w:val="006D3F5C"/>
    <w:rsid w:val="006D46B3"/>
    <w:rsid w:val="006D7878"/>
    <w:rsid w:val="006D7A56"/>
    <w:rsid w:val="006D7F21"/>
    <w:rsid w:val="006E02CC"/>
    <w:rsid w:val="006E08DB"/>
    <w:rsid w:val="006E1004"/>
    <w:rsid w:val="006E129A"/>
    <w:rsid w:val="006E15B9"/>
    <w:rsid w:val="006E18E4"/>
    <w:rsid w:val="006E1A53"/>
    <w:rsid w:val="006E33B2"/>
    <w:rsid w:val="006E38EA"/>
    <w:rsid w:val="006E4CF8"/>
    <w:rsid w:val="006E50DD"/>
    <w:rsid w:val="006E55EE"/>
    <w:rsid w:val="006E5C4D"/>
    <w:rsid w:val="006E7148"/>
    <w:rsid w:val="006E73A5"/>
    <w:rsid w:val="006E7C13"/>
    <w:rsid w:val="006F0321"/>
    <w:rsid w:val="006F18EA"/>
    <w:rsid w:val="006F2C50"/>
    <w:rsid w:val="006F36EA"/>
    <w:rsid w:val="006F3A6D"/>
    <w:rsid w:val="006F3E6B"/>
    <w:rsid w:val="006F47B2"/>
    <w:rsid w:val="006F48AC"/>
    <w:rsid w:val="006F4BB4"/>
    <w:rsid w:val="006F4D5F"/>
    <w:rsid w:val="006F4E0E"/>
    <w:rsid w:val="006F6481"/>
    <w:rsid w:val="006F6DE6"/>
    <w:rsid w:val="006F7045"/>
    <w:rsid w:val="006F7369"/>
    <w:rsid w:val="006F76DA"/>
    <w:rsid w:val="006F7847"/>
    <w:rsid w:val="006F7880"/>
    <w:rsid w:val="006F78DA"/>
    <w:rsid w:val="00700255"/>
    <w:rsid w:val="00700E19"/>
    <w:rsid w:val="00701D31"/>
    <w:rsid w:val="00701FB0"/>
    <w:rsid w:val="007021B0"/>
    <w:rsid w:val="00702CAA"/>
    <w:rsid w:val="00702D55"/>
    <w:rsid w:val="007040CA"/>
    <w:rsid w:val="007042E8"/>
    <w:rsid w:val="00704DC3"/>
    <w:rsid w:val="00704E65"/>
    <w:rsid w:val="007059FF"/>
    <w:rsid w:val="00705CF3"/>
    <w:rsid w:val="00705DC4"/>
    <w:rsid w:val="007069AC"/>
    <w:rsid w:val="00706E99"/>
    <w:rsid w:val="00707049"/>
    <w:rsid w:val="0070743E"/>
    <w:rsid w:val="00707DBF"/>
    <w:rsid w:val="00707EB5"/>
    <w:rsid w:val="007108DA"/>
    <w:rsid w:val="007111B3"/>
    <w:rsid w:val="0071170B"/>
    <w:rsid w:val="00711C49"/>
    <w:rsid w:val="00711D4B"/>
    <w:rsid w:val="0071208B"/>
    <w:rsid w:val="00712573"/>
    <w:rsid w:val="00712B0C"/>
    <w:rsid w:val="00712E43"/>
    <w:rsid w:val="007135A4"/>
    <w:rsid w:val="007143EE"/>
    <w:rsid w:val="00714687"/>
    <w:rsid w:val="007151E9"/>
    <w:rsid w:val="007155C6"/>
    <w:rsid w:val="00715D98"/>
    <w:rsid w:val="007164C2"/>
    <w:rsid w:val="00716A07"/>
    <w:rsid w:val="00716F52"/>
    <w:rsid w:val="0071707A"/>
    <w:rsid w:val="007170E7"/>
    <w:rsid w:val="00717A0B"/>
    <w:rsid w:val="0072077C"/>
    <w:rsid w:val="0072127A"/>
    <w:rsid w:val="00722569"/>
    <w:rsid w:val="007235DC"/>
    <w:rsid w:val="00723678"/>
    <w:rsid w:val="00724123"/>
    <w:rsid w:val="007247C9"/>
    <w:rsid w:val="0072766E"/>
    <w:rsid w:val="00730432"/>
    <w:rsid w:val="007305D8"/>
    <w:rsid w:val="007305FC"/>
    <w:rsid w:val="00730B76"/>
    <w:rsid w:val="007316C9"/>
    <w:rsid w:val="00731F4E"/>
    <w:rsid w:val="00731F83"/>
    <w:rsid w:val="0073319E"/>
    <w:rsid w:val="007339BB"/>
    <w:rsid w:val="00734205"/>
    <w:rsid w:val="00735586"/>
    <w:rsid w:val="0073580C"/>
    <w:rsid w:val="00737353"/>
    <w:rsid w:val="00737507"/>
    <w:rsid w:val="0074175C"/>
    <w:rsid w:val="00741F64"/>
    <w:rsid w:val="00741FCB"/>
    <w:rsid w:val="00741FFD"/>
    <w:rsid w:val="007430E0"/>
    <w:rsid w:val="00743443"/>
    <w:rsid w:val="00745402"/>
    <w:rsid w:val="00746CB9"/>
    <w:rsid w:val="00747E28"/>
    <w:rsid w:val="0075096C"/>
    <w:rsid w:val="007513B0"/>
    <w:rsid w:val="007524D3"/>
    <w:rsid w:val="00752B80"/>
    <w:rsid w:val="00753750"/>
    <w:rsid w:val="00754202"/>
    <w:rsid w:val="00754DC0"/>
    <w:rsid w:val="007557DE"/>
    <w:rsid w:val="00755C6B"/>
    <w:rsid w:val="00756280"/>
    <w:rsid w:val="0075637C"/>
    <w:rsid w:val="00760B33"/>
    <w:rsid w:val="00761B21"/>
    <w:rsid w:val="007628E5"/>
    <w:rsid w:val="00762E92"/>
    <w:rsid w:val="00763D84"/>
    <w:rsid w:val="007644A1"/>
    <w:rsid w:val="00764860"/>
    <w:rsid w:val="00764A0E"/>
    <w:rsid w:val="00767607"/>
    <w:rsid w:val="00770700"/>
    <w:rsid w:val="00770E98"/>
    <w:rsid w:val="0077161A"/>
    <w:rsid w:val="0077270D"/>
    <w:rsid w:val="00772E3C"/>
    <w:rsid w:val="00772EDE"/>
    <w:rsid w:val="00774274"/>
    <w:rsid w:val="00774A75"/>
    <w:rsid w:val="00775ADD"/>
    <w:rsid w:val="00775DEF"/>
    <w:rsid w:val="00775F7E"/>
    <w:rsid w:val="0077612C"/>
    <w:rsid w:val="007762D6"/>
    <w:rsid w:val="007764E5"/>
    <w:rsid w:val="007767B4"/>
    <w:rsid w:val="00776B45"/>
    <w:rsid w:val="00777231"/>
    <w:rsid w:val="00780055"/>
    <w:rsid w:val="00780562"/>
    <w:rsid w:val="00780D01"/>
    <w:rsid w:val="0078119D"/>
    <w:rsid w:val="007827A1"/>
    <w:rsid w:val="0078332C"/>
    <w:rsid w:val="007842B7"/>
    <w:rsid w:val="00785C4C"/>
    <w:rsid w:val="0078693B"/>
    <w:rsid w:val="0078737D"/>
    <w:rsid w:val="00787C36"/>
    <w:rsid w:val="007913F8"/>
    <w:rsid w:val="00791C70"/>
    <w:rsid w:val="00791E71"/>
    <w:rsid w:val="00792520"/>
    <w:rsid w:val="007926FE"/>
    <w:rsid w:val="007931E9"/>
    <w:rsid w:val="007933A1"/>
    <w:rsid w:val="00793D8C"/>
    <w:rsid w:val="00793E0D"/>
    <w:rsid w:val="00794D69"/>
    <w:rsid w:val="00796587"/>
    <w:rsid w:val="00796A9B"/>
    <w:rsid w:val="007A2156"/>
    <w:rsid w:val="007A3229"/>
    <w:rsid w:val="007A3E69"/>
    <w:rsid w:val="007A4349"/>
    <w:rsid w:val="007A4946"/>
    <w:rsid w:val="007A6861"/>
    <w:rsid w:val="007A6BC6"/>
    <w:rsid w:val="007B0377"/>
    <w:rsid w:val="007B10A3"/>
    <w:rsid w:val="007B25E1"/>
    <w:rsid w:val="007B27CE"/>
    <w:rsid w:val="007B27FB"/>
    <w:rsid w:val="007B3142"/>
    <w:rsid w:val="007B3B86"/>
    <w:rsid w:val="007B49D0"/>
    <w:rsid w:val="007B55BD"/>
    <w:rsid w:val="007B69B0"/>
    <w:rsid w:val="007B79AB"/>
    <w:rsid w:val="007B7C43"/>
    <w:rsid w:val="007C0694"/>
    <w:rsid w:val="007C07D6"/>
    <w:rsid w:val="007C0DAC"/>
    <w:rsid w:val="007C12D8"/>
    <w:rsid w:val="007C138F"/>
    <w:rsid w:val="007C1432"/>
    <w:rsid w:val="007C1BB1"/>
    <w:rsid w:val="007C2006"/>
    <w:rsid w:val="007C200B"/>
    <w:rsid w:val="007C2D69"/>
    <w:rsid w:val="007C2F36"/>
    <w:rsid w:val="007C3482"/>
    <w:rsid w:val="007C3C8F"/>
    <w:rsid w:val="007C427D"/>
    <w:rsid w:val="007C4306"/>
    <w:rsid w:val="007C44AE"/>
    <w:rsid w:val="007C4C73"/>
    <w:rsid w:val="007C5231"/>
    <w:rsid w:val="007C6E54"/>
    <w:rsid w:val="007C6EDB"/>
    <w:rsid w:val="007C710F"/>
    <w:rsid w:val="007C7138"/>
    <w:rsid w:val="007C71B2"/>
    <w:rsid w:val="007D01CA"/>
    <w:rsid w:val="007D0512"/>
    <w:rsid w:val="007D06DC"/>
    <w:rsid w:val="007D0BE0"/>
    <w:rsid w:val="007D2917"/>
    <w:rsid w:val="007D311E"/>
    <w:rsid w:val="007D3499"/>
    <w:rsid w:val="007D3555"/>
    <w:rsid w:val="007D4893"/>
    <w:rsid w:val="007D48DC"/>
    <w:rsid w:val="007D5DA2"/>
    <w:rsid w:val="007D6317"/>
    <w:rsid w:val="007D73A5"/>
    <w:rsid w:val="007E00D3"/>
    <w:rsid w:val="007E0323"/>
    <w:rsid w:val="007E0E88"/>
    <w:rsid w:val="007E15B4"/>
    <w:rsid w:val="007E1833"/>
    <w:rsid w:val="007E1CB4"/>
    <w:rsid w:val="007E22D6"/>
    <w:rsid w:val="007E2832"/>
    <w:rsid w:val="007E63D7"/>
    <w:rsid w:val="007E65A6"/>
    <w:rsid w:val="007E65C1"/>
    <w:rsid w:val="007E6C2F"/>
    <w:rsid w:val="007E7133"/>
    <w:rsid w:val="007F00B6"/>
    <w:rsid w:val="007F1199"/>
    <w:rsid w:val="007F1491"/>
    <w:rsid w:val="007F1C46"/>
    <w:rsid w:val="007F2522"/>
    <w:rsid w:val="007F289F"/>
    <w:rsid w:val="007F314D"/>
    <w:rsid w:val="007F3E4E"/>
    <w:rsid w:val="007F41A5"/>
    <w:rsid w:val="007F41F8"/>
    <w:rsid w:val="007F5300"/>
    <w:rsid w:val="007F54DB"/>
    <w:rsid w:val="007F5BD6"/>
    <w:rsid w:val="007F6D43"/>
    <w:rsid w:val="00800A13"/>
    <w:rsid w:val="00804377"/>
    <w:rsid w:val="0080442E"/>
    <w:rsid w:val="008052EA"/>
    <w:rsid w:val="00805B27"/>
    <w:rsid w:val="00807093"/>
    <w:rsid w:val="00807316"/>
    <w:rsid w:val="0080733F"/>
    <w:rsid w:val="0080739D"/>
    <w:rsid w:val="00807AB4"/>
    <w:rsid w:val="00810675"/>
    <w:rsid w:val="00811CF9"/>
    <w:rsid w:val="00812DD1"/>
    <w:rsid w:val="0081386A"/>
    <w:rsid w:val="00813F18"/>
    <w:rsid w:val="00814A70"/>
    <w:rsid w:val="00814B66"/>
    <w:rsid w:val="00814F56"/>
    <w:rsid w:val="0081528E"/>
    <w:rsid w:val="0081544B"/>
    <w:rsid w:val="00815581"/>
    <w:rsid w:val="00815F08"/>
    <w:rsid w:val="00816207"/>
    <w:rsid w:val="008167EE"/>
    <w:rsid w:val="008178CF"/>
    <w:rsid w:val="00820961"/>
    <w:rsid w:val="00820B1D"/>
    <w:rsid w:val="00820CD9"/>
    <w:rsid w:val="00820FCA"/>
    <w:rsid w:val="008237B6"/>
    <w:rsid w:val="00823912"/>
    <w:rsid w:val="00823A98"/>
    <w:rsid w:val="008251D5"/>
    <w:rsid w:val="008269C6"/>
    <w:rsid w:val="00826BF2"/>
    <w:rsid w:val="00827608"/>
    <w:rsid w:val="00830219"/>
    <w:rsid w:val="00830D02"/>
    <w:rsid w:val="00830FDD"/>
    <w:rsid w:val="0083132F"/>
    <w:rsid w:val="00831D56"/>
    <w:rsid w:val="00831DED"/>
    <w:rsid w:val="0083293F"/>
    <w:rsid w:val="00833ACA"/>
    <w:rsid w:val="00834F06"/>
    <w:rsid w:val="00835466"/>
    <w:rsid w:val="00835503"/>
    <w:rsid w:val="008358A5"/>
    <w:rsid w:val="00835D20"/>
    <w:rsid w:val="00835E54"/>
    <w:rsid w:val="00835E8F"/>
    <w:rsid w:val="008373FF"/>
    <w:rsid w:val="00837DA5"/>
    <w:rsid w:val="00841CA1"/>
    <w:rsid w:val="00846054"/>
    <w:rsid w:val="00846FA4"/>
    <w:rsid w:val="008470B7"/>
    <w:rsid w:val="008472A1"/>
    <w:rsid w:val="008474E8"/>
    <w:rsid w:val="008476B0"/>
    <w:rsid w:val="00851D0B"/>
    <w:rsid w:val="00853AB5"/>
    <w:rsid w:val="00853C51"/>
    <w:rsid w:val="00854823"/>
    <w:rsid w:val="008556B2"/>
    <w:rsid w:val="0085641F"/>
    <w:rsid w:val="0086022D"/>
    <w:rsid w:val="0086075E"/>
    <w:rsid w:val="0086080D"/>
    <w:rsid w:val="00860DF9"/>
    <w:rsid w:val="0086106A"/>
    <w:rsid w:val="0086141D"/>
    <w:rsid w:val="008624C2"/>
    <w:rsid w:val="00863C8B"/>
    <w:rsid w:val="00863E46"/>
    <w:rsid w:val="00863EB6"/>
    <w:rsid w:val="00864B26"/>
    <w:rsid w:val="00864B5D"/>
    <w:rsid w:val="00864C8D"/>
    <w:rsid w:val="00864F64"/>
    <w:rsid w:val="008653F7"/>
    <w:rsid w:val="00865652"/>
    <w:rsid w:val="0087048F"/>
    <w:rsid w:val="00870572"/>
    <w:rsid w:val="008708F2"/>
    <w:rsid w:val="00870EDB"/>
    <w:rsid w:val="00871071"/>
    <w:rsid w:val="008710BA"/>
    <w:rsid w:val="0087127A"/>
    <w:rsid w:val="00872188"/>
    <w:rsid w:val="008733C7"/>
    <w:rsid w:val="00873640"/>
    <w:rsid w:val="0087546C"/>
    <w:rsid w:val="00876646"/>
    <w:rsid w:val="00876782"/>
    <w:rsid w:val="00876993"/>
    <w:rsid w:val="00876A29"/>
    <w:rsid w:val="00877DA5"/>
    <w:rsid w:val="008801E4"/>
    <w:rsid w:val="00880240"/>
    <w:rsid w:val="0088029A"/>
    <w:rsid w:val="008805A6"/>
    <w:rsid w:val="00881309"/>
    <w:rsid w:val="00881493"/>
    <w:rsid w:val="00881556"/>
    <w:rsid w:val="0088155D"/>
    <w:rsid w:val="00881907"/>
    <w:rsid w:val="008841E1"/>
    <w:rsid w:val="00884FD5"/>
    <w:rsid w:val="00885EBD"/>
    <w:rsid w:val="00887624"/>
    <w:rsid w:val="00887BFA"/>
    <w:rsid w:val="0089039B"/>
    <w:rsid w:val="00890C1C"/>
    <w:rsid w:val="00890DC4"/>
    <w:rsid w:val="0089175F"/>
    <w:rsid w:val="0089215E"/>
    <w:rsid w:val="008924C2"/>
    <w:rsid w:val="00892722"/>
    <w:rsid w:val="0089392F"/>
    <w:rsid w:val="00893D27"/>
    <w:rsid w:val="0089400A"/>
    <w:rsid w:val="0089424B"/>
    <w:rsid w:val="00894EF1"/>
    <w:rsid w:val="00895EE5"/>
    <w:rsid w:val="008965D5"/>
    <w:rsid w:val="00897050"/>
    <w:rsid w:val="008970C6"/>
    <w:rsid w:val="00897A10"/>
    <w:rsid w:val="008A0DB8"/>
    <w:rsid w:val="008A0DBF"/>
    <w:rsid w:val="008A3B29"/>
    <w:rsid w:val="008A3D9F"/>
    <w:rsid w:val="008A507D"/>
    <w:rsid w:val="008A54A5"/>
    <w:rsid w:val="008A58BB"/>
    <w:rsid w:val="008A6A98"/>
    <w:rsid w:val="008A7069"/>
    <w:rsid w:val="008A746A"/>
    <w:rsid w:val="008A7567"/>
    <w:rsid w:val="008B202A"/>
    <w:rsid w:val="008B2F12"/>
    <w:rsid w:val="008B34BB"/>
    <w:rsid w:val="008B4310"/>
    <w:rsid w:val="008B435F"/>
    <w:rsid w:val="008B499D"/>
    <w:rsid w:val="008B6148"/>
    <w:rsid w:val="008B6FA3"/>
    <w:rsid w:val="008B744A"/>
    <w:rsid w:val="008B7CE1"/>
    <w:rsid w:val="008C0571"/>
    <w:rsid w:val="008C1661"/>
    <w:rsid w:val="008C1817"/>
    <w:rsid w:val="008C1EF8"/>
    <w:rsid w:val="008C3231"/>
    <w:rsid w:val="008C3C10"/>
    <w:rsid w:val="008C406F"/>
    <w:rsid w:val="008C6EC6"/>
    <w:rsid w:val="008D0E20"/>
    <w:rsid w:val="008D19B3"/>
    <w:rsid w:val="008D1B6A"/>
    <w:rsid w:val="008D2015"/>
    <w:rsid w:val="008D4B0B"/>
    <w:rsid w:val="008D6170"/>
    <w:rsid w:val="008D63D7"/>
    <w:rsid w:val="008D74F9"/>
    <w:rsid w:val="008D79C7"/>
    <w:rsid w:val="008E041D"/>
    <w:rsid w:val="008E0993"/>
    <w:rsid w:val="008E0FC6"/>
    <w:rsid w:val="008E12F3"/>
    <w:rsid w:val="008E13E8"/>
    <w:rsid w:val="008E1853"/>
    <w:rsid w:val="008E486B"/>
    <w:rsid w:val="008E51DF"/>
    <w:rsid w:val="008E5AAF"/>
    <w:rsid w:val="008E67E2"/>
    <w:rsid w:val="008E67F8"/>
    <w:rsid w:val="008E6FC4"/>
    <w:rsid w:val="008E7946"/>
    <w:rsid w:val="008E7C1F"/>
    <w:rsid w:val="008E7C8A"/>
    <w:rsid w:val="008F1FFB"/>
    <w:rsid w:val="008F2701"/>
    <w:rsid w:val="008F3276"/>
    <w:rsid w:val="008F4CA0"/>
    <w:rsid w:val="008F51F0"/>
    <w:rsid w:val="008F6D44"/>
    <w:rsid w:val="008F725B"/>
    <w:rsid w:val="008F773D"/>
    <w:rsid w:val="008F78A3"/>
    <w:rsid w:val="009006C4"/>
    <w:rsid w:val="00901C13"/>
    <w:rsid w:val="00901C4F"/>
    <w:rsid w:val="00902616"/>
    <w:rsid w:val="00902E04"/>
    <w:rsid w:val="00903F41"/>
    <w:rsid w:val="00903FD9"/>
    <w:rsid w:val="00904E80"/>
    <w:rsid w:val="00905A39"/>
    <w:rsid w:val="00906A7D"/>
    <w:rsid w:val="009107ED"/>
    <w:rsid w:val="00912472"/>
    <w:rsid w:val="00912D3A"/>
    <w:rsid w:val="00914771"/>
    <w:rsid w:val="00915665"/>
    <w:rsid w:val="009160BB"/>
    <w:rsid w:val="00916EDB"/>
    <w:rsid w:val="00917ACF"/>
    <w:rsid w:val="00920BE3"/>
    <w:rsid w:val="00921662"/>
    <w:rsid w:val="00921A8D"/>
    <w:rsid w:val="00921B77"/>
    <w:rsid w:val="0092242F"/>
    <w:rsid w:val="00922DC5"/>
    <w:rsid w:val="00923464"/>
    <w:rsid w:val="009236E5"/>
    <w:rsid w:val="009258E4"/>
    <w:rsid w:val="009268BD"/>
    <w:rsid w:val="00926C23"/>
    <w:rsid w:val="00926FD4"/>
    <w:rsid w:val="00927308"/>
    <w:rsid w:val="009300FC"/>
    <w:rsid w:val="009304AB"/>
    <w:rsid w:val="00930758"/>
    <w:rsid w:val="0093086E"/>
    <w:rsid w:val="009329F2"/>
    <w:rsid w:val="00932C5A"/>
    <w:rsid w:val="00934B58"/>
    <w:rsid w:val="00934B93"/>
    <w:rsid w:val="00935593"/>
    <w:rsid w:val="00935DB4"/>
    <w:rsid w:val="00936025"/>
    <w:rsid w:val="009366C0"/>
    <w:rsid w:val="00936E05"/>
    <w:rsid w:val="00936FD7"/>
    <w:rsid w:val="009406E7"/>
    <w:rsid w:val="00940AE0"/>
    <w:rsid w:val="00941BF7"/>
    <w:rsid w:val="00943087"/>
    <w:rsid w:val="00944398"/>
    <w:rsid w:val="0094499C"/>
    <w:rsid w:val="00944CCB"/>
    <w:rsid w:val="0094539C"/>
    <w:rsid w:val="00945482"/>
    <w:rsid w:val="009473AD"/>
    <w:rsid w:val="00950B0E"/>
    <w:rsid w:val="00950F80"/>
    <w:rsid w:val="0095122F"/>
    <w:rsid w:val="009512A5"/>
    <w:rsid w:val="0095274E"/>
    <w:rsid w:val="00954A4C"/>
    <w:rsid w:val="00955228"/>
    <w:rsid w:val="00955356"/>
    <w:rsid w:val="00955D83"/>
    <w:rsid w:val="009561A1"/>
    <w:rsid w:val="00956287"/>
    <w:rsid w:val="009570F2"/>
    <w:rsid w:val="00960D51"/>
    <w:rsid w:val="009617DF"/>
    <w:rsid w:val="009631B1"/>
    <w:rsid w:val="009636A9"/>
    <w:rsid w:val="0096525B"/>
    <w:rsid w:val="00965777"/>
    <w:rsid w:val="00966134"/>
    <w:rsid w:val="00966903"/>
    <w:rsid w:val="00966F00"/>
    <w:rsid w:val="00967587"/>
    <w:rsid w:val="00971103"/>
    <w:rsid w:val="0097186C"/>
    <w:rsid w:val="00974048"/>
    <w:rsid w:val="0097424A"/>
    <w:rsid w:val="00975917"/>
    <w:rsid w:val="00975972"/>
    <w:rsid w:val="00975B75"/>
    <w:rsid w:val="009761F9"/>
    <w:rsid w:val="00976257"/>
    <w:rsid w:val="00976ADB"/>
    <w:rsid w:val="00977920"/>
    <w:rsid w:val="009800C6"/>
    <w:rsid w:val="00980D48"/>
    <w:rsid w:val="00981129"/>
    <w:rsid w:val="009815EC"/>
    <w:rsid w:val="00982101"/>
    <w:rsid w:val="00982583"/>
    <w:rsid w:val="0098290F"/>
    <w:rsid w:val="00983530"/>
    <w:rsid w:val="00984B35"/>
    <w:rsid w:val="00986648"/>
    <w:rsid w:val="00987225"/>
    <w:rsid w:val="00987855"/>
    <w:rsid w:val="00987BBF"/>
    <w:rsid w:val="00987C02"/>
    <w:rsid w:val="00987F0F"/>
    <w:rsid w:val="00990791"/>
    <w:rsid w:val="009908A2"/>
    <w:rsid w:val="00992B2A"/>
    <w:rsid w:val="00992CE9"/>
    <w:rsid w:val="00992F99"/>
    <w:rsid w:val="009930F7"/>
    <w:rsid w:val="00995DEF"/>
    <w:rsid w:val="009962AF"/>
    <w:rsid w:val="009967B8"/>
    <w:rsid w:val="00997E29"/>
    <w:rsid w:val="009A008F"/>
    <w:rsid w:val="009A086F"/>
    <w:rsid w:val="009A232F"/>
    <w:rsid w:val="009A27DD"/>
    <w:rsid w:val="009A294F"/>
    <w:rsid w:val="009A37D0"/>
    <w:rsid w:val="009A42F7"/>
    <w:rsid w:val="009A4458"/>
    <w:rsid w:val="009A57A2"/>
    <w:rsid w:val="009A60BC"/>
    <w:rsid w:val="009A666D"/>
    <w:rsid w:val="009A6828"/>
    <w:rsid w:val="009A7459"/>
    <w:rsid w:val="009A782D"/>
    <w:rsid w:val="009B0106"/>
    <w:rsid w:val="009B0EA2"/>
    <w:rsid w:val="009B12D6"/>
    <w:rsid w:val="009B1EB6"/>
    <w:rsid w:val="009B28EF"/>
    <w:rsid w:val="009B37EE"/>
    <w:rsid w:val="009B3F2D"/>
    <w:rsid w:val="009B456B"/>
    <w:rsid w:val="009B4A0C"/>
    <w:rsid w:val="009B554F"/>
    <w:rsid w:val="009B704C"/>
    <w:rsid w:val="009B79AA"/>
    <w:rsid w:val="009C13E3"/>
    <w:rsid w:val="009C156B"/>
    <w:rsid w:val="009C1A73"/>
    <w:rsid w:val="009C28B6"/>
    <w:rsid w:val="009C28DE"/>
    <w:rsid w:val="009C341F"/>
    <w:rsid w:val="009C3E0D"/>
    <w:rsid w:val="009C42B6"/>
    <w:rsid w:val="009C4603"/>
    <w:rsid w:val="009C46BF"/>
    <w:rsid w:val="009C4746"/>
    <w:rsid w:val="009C4813"/>
    <w:rsid w:val="009C567E"/>
    <w:rsid w:val="009C5683"/>
    <w:rsid w:val="009C5C8A"/>
    <w:rsid w:val="009C5EA2"/>
    <w:rsid w:val="009C6263"/>
    <w:rsid w:val="009C62B7"/>
    <w:rsid w:val="009C7EF4"/>
    <w:rsid w:val="009D07E7"/>
    <w:rsid w:val="009D09C6"/>
    <w:rsid w:val="009D130D"/>
    <w:rsid w:val="009D30E7"/>
    <w:rsid w:val="009D3459"/>
    <w:rsid w:val="009D5532"/>
    <w:rsid w:val="009D598F"/>
    <w:rsid w:val="009D5D95"/>
    <w:rsid w:val="009D602A"/>
    <w:rsid w:val="009D781F"/>
    <w:rsid w:val="009D7E4D"/>
    <w:rsid w:val="009E0326"/>
    <w:rsid w:val="009E04D6"/>
    <w:rsid w:val="009E101A"/>
    <w:rsid w:val="009E1B48"/>
    <w:rsid w:val="009E2237"/>
    <w:rsid w:val="009E4C20"/>
    <w:rsid w:val="009E4DF9"/>
    <w:rsid w:val="009E5F59"/>
    <w:rsid w:val="009E607C"/>
    <w:rsid w:val="009E67D7"/>
    <w:rsid w:val="009E681A"/>
    <w:rsid w:val="009E697C"/>
    <w:rsid w:val="009E6E44"/>
    <w:rsid w:val="009F03CF"/>
    <w:rsid w:val="009F0D05"/>
    <w:rsid w:val="009F13A2"/>
    <w:rsid w:val="009F144A"/>
    <w:rsid w:val="009F162F"/>
    <w:rsid w:val="009F1F54"/>
    <w:rsid w:val="009F236F"/>
    <w:rsid w:val="009F26C0"/>
    <w:rsid w:val="009F3679"/>
    <w:rsid w:val="009F3B8F"/>
    <w:rsid w:val="009F40CF"/>
    <w:rsid w:val="009F47BF"/>
    <w:rsid w:val="009F4B56"/>
    <w:rsid w:val="009F53F9"/>
    <w:rsid w:val="009F674F"/>
    <w:rsid w:val="009F6CCF"/>
    <w:rsid w:val="009F6CF8"/>
    <w:rsid w:val="009F73A5"/>
    <w:rsid w:val="009F75F9"/>
    <w:rsid w:val="009F79FD"/>
    <w:rsid w:val="00A00A2A"/>
    <w:rsid w:val="00A00ECC"/>
    <w:rsid w:val="00A01134"/>
    <w:rsid w:val="00A01338"/>
    <w:rsid w:val="00A0383E"/>
    <w:rsid w:val="00A03CF5"/>
    <w:rsid w:val="00A03D6D"/>
    <w:rsid w:val="00A044D9"/>
    <w:rsid w:val="00A0455C"/>
    <w:rsid w:val="00A04576"/>
    <w:rsid w:val="00A04EE3"/>
    <w:rsid w:val="00A0521F"/>
    <w:rsid w:val="00A05F96"/>
    <w:rsid w:val="00A070DA"/>
    <w:rsid w:val="00A07C16"/>
    <w:rsid w:val="00A07CFA"/>
    <w:rsid w:val="00A07EA7"/>
    <w:rsid w:val="00A10B55"/>
    <w:rsid w:val="00A11018"/>
    <w:rsid w:val="00A135BB"/>
    <w:rsid w:val="00A13870"/>
    <w:rsid w:val="00A13A7B"/>
    <w:rsid w:val="00A14094"/>
    <w:rsid w:val="00A14325"/>
    <w:rsid w:val="00A143C0"/>
    <w:rsid w:val="00A14CE6"/>
    <w:rsid w:val="00A14E7D"/>
    <w:rsid w:val="00A154A6"/>
    <w:rsid w:val="00A16D36"/>
    <w:rsid w:val="00A16FD1"/>
    <w:rsid w:val="00A17711"/>
    <w:rsid w:val="00A1784D"/>
    <w:rsid w:val="00A201E5"/>
    <w:rsid w:val="00A202AE"/>
    <w:rsid w:val="00A20442"/>
    <w:rsid w:val="00A2140E"/>
    <w:rsid w:val="00A225C2"/>
    <w:rsid w:val="00A229C7"/>
    <w:rsid w:val="00A230D5"/>
    <w:rsid w:val="00A23459"/>
    <w:rsid w:val="00A2475D"/>
    <w:rsid w:val="00A2489A"/>
    <w:rsid w:val="00A24F63"/>
    <w:rsid w:val="00A250A3"/>
    <w:rsid w:val="00A25AEE"/>
    <w:rsid w:val="00A265B2"/>
    <w:rsid w:val="00A2674A"/>
    <w:rsid w:val="00A26E80"/>
    <w:rsid w:val="00A30525"/>
    <w:rsid w:val="00A31794"/>
    <w:rsid w:val="00A31E78"/>
    <w:rsid w:val="00A32287"/>
    <w:rsid w:val="00A32523"/>
    <w:rsid w:val="00A32641"/>
    <w:rsid w:val="00A326B0"/>
    <w:rsid w:val="00A33346"/>
    <w:rsid w:val="00A337C4"/>
    <w:rsid w:val="00A33E15"/>
    <w:rsid w:val="00A34420"/>
    <w:rsid w:val="00A34E91"/>
    <w:rsid w:val="00A35429"/>
    <w:rsid w:val="00A3596C"/>
    <w:rsid w:val="00A36285"/>
    <w:rsid w:val="00A36A14"/>
    <w:rsid w:val="00A3758B"/>
    <w:rsid w:val="00A375A9"/>
    <w:rsid w:val="00A37AB8"/>
    <w:rsid w:val="00A405F9"/>
    <w:rsid w:val="00A4092C"/>
    <w:rsid w:val="00A43AD0"/>
    <w:rsid w:val="00A43F58"/>
    <w:rsid w:val="00A450B7"/>
    <w:rsid w:val="00A47169"/>
    <w:rsid w:val="00A502D0"/>
    <w:rsid w:val="00A50B06"/>
    <w:rsid w:val="00A51638"/>
    <w:rsid w:val="00A51BB8"/>
    <w:rsid w:val="00A523CF"/>
    <w:rsid w:val="00A529F5"/>
    <w:rsid w:val="00A531D2"/>
    <w:rsid w:val="00A53D14"/>
    <w:rsid w:val="00A5517A"/>
    <w:rsid w:val="00A556E4"/>
    <w:rsid w:val="00A5649F"/>
    <w:rsid w:val="00A5662A"/>
    <w:rsid w:val="00A56A31"/>
    <w:rsid w:val="00A57DA3"/>
    <w:rsid w:val="00A60A83"/>
    <w:rsid w:val="00A61F3E"/>
    <w:rsid w:val="00A62A5E"/>
    <w:rsid w:val="00A632EA"/>
    <w:rsid w:val="00A63432"/>
    <w:rsid w:val="00A63FC4"/>
    <w:rsid w:val="00A64BE1"/>
    <w:rsid w:val="00A6590A"/>
    <w:rsid w:val="00A666F9"/>
    <w:rsid w:val="00A6779F"/>
    <w:rsid w:val="00A705A3"/>
    <w:rsid w:val="00A70D0C"/>
    <w:rsid w:val="00A714CD"/>
    <w:rsid w:val="00A72840"/>
    <w:rsid w:val="00A738B0"/>
    <w:rsid w:val="00A738CA"/>
    <w:rsid w:val="00A73EBC"/>
    <w:rsid w:val="00A74340"/>
    <w:rsid w:val="00A744D7"/>
    <w:rsid w:val="00A75DA0"/>
    <w:rsid w:val="00A77369"/>
    <w:rsid w:val="00A77F58"/>
    <w:rsid w:val="00A80420"/>
    <w:rsid w:val="00A80A4F"/>
    <w:rsid w:val="00A80E46"/>
    <w:rsid w:val="00A80F86"/>
    <w:rsid w:val="00A81E6C"/>
    <w:rsid w:val="00A82DF7"/>
    <w:rsid w:val="00A8454C"/>
    <w:rsid w:val="00A84701"/>
    <w:rsid w:val="00A8495C"/>
    <w:rsid w:val="00A8524A"/>
    <w:rsid w:val="00A852E4"/>
    <w:rsid w:val="00A853BE"/>
    <w:rsid w:val="00A86175"/>
    <w:rsid w:val="00A87951"/>
    <w:rsid w:val="00A90198"/>
    <w:rsid w:val="00A9079A"/>
    <w:rsid w:val="00A91308"/>
    <w:rsid w:val="00A91322"/>
    <w:rsid w:val="00A920B2"/>
    <w:rsid w:val="00A92464"/>
    <w:rsid w:val="00A92E3F"/>
    <w:rsid w:val="00A948D5"/>
    <w:rsid w:val="00A95631"/>
    <w:rsid w:val="00A96074"/>
    <w:rsid w:val="00A96658"/>
    <w:rsid w:val="00A96F15"/>
    <w:rsid w:val="00A97035"/>
    <w:rsid w:val="00A97446"/>
    <w:rsid w:val="00A97B49"/>
    <w:rsid w:val="00A97B62"/>
    <w:rsid w:val="00A97B89"/>
    <w:rsid w:val="00A97C6B"/>
    <w:rsid w:val="00AA14E4"/>
    <w:rsid w:val="00AA1AA7"/>
    <w:rsid w:val="00AA3772"/>
    <w:rsid w:val="00AA3C76"/>
    <w:rsid w:val="00AA582B"/>
    <w:rsid w:val="00AA7804"/>
    <w:rsid w:val="00AB1413"/>
    <w:rsid w:val="00AB45F9"/>
    <w:rsid w:val="00AB46CB"/>
    <w:rsid w:val="00AB4EBF"/>
    <w:rsid w:val="00AB5839"/>
    <w:rsid w:val="00AB600A"/>
    <w:rsid w:val="00AB7DF8"/>
    <w:rsid w:val="00AC24A9"/>
    <w:rsid w:val="00AC2655"/>
    <w:rsid w:val="00AC3722"/>
    <w:rsid w:val="00AC3A3F"/>
    <w:rsid w:val="00AC3E10"/>
    <w:rsid w:val="00AC4C25"/>
    <w:rsid w:val="00AC5410"/>
    <w:rsid w:val="00AC54B2"/>
    <w:rsid w:val="00AC5746"/>
    <w:rsid w:val="00AC630E"/>
    <w:rsid w:val="00AC65D3"/>
    <w:rsid w:val="00AC79B4"/>
    <w:rsid w:val="00AC7A67"/>
    <w:rsid w:val="00AD10DA"/>
    <w:rsid w:val="00AD15E4"/>
    <w:rsid w:val="00AD2757"/>
    <w:rsid w:val="00AD3701"/>
    <w:rsid w:val="00AD4104"/>
    <w:rsid w:val="00AD535E"/>
    <w:rsid w:val="00AD64EF"/>
    <w:rsid w:val="00AE0D88"/>
    <w:rsid w:val="00AE0F51"/>
    <w:rsid w:val="00AE14A9"/>
    <w:rsid w:val="00AE156C"/>
    <w:rsid w:val="00AE344C"/>
    <w:rsid w:val="00AE391F"/>
    <w:rsid w:val="00AE4CD8"/>
    <w:rsid w:val="00AE5769"/>
    <w:rsid w:val="00AE63BA"/>
    <w:rsid w:val="00AE66F7"/>
    <w:rsid w:val="00AE78F3"/>
    <w:rsid w:val="00AE7F96"/>
    <w:rsid w:val="00AF11F6"/>
    <w:rsid w:val="00AF1304"/>
    <w:rsid w:val="00AF1740"/>
    <w:rsid w:val="00AF17F0"/>
    <w:rsid w:val="00AF28BA"/>
    <w:rsid w:val="00AF2ADD"/>
    <w:rsid w:val="00AF35A7"/>
    <w:rsid w:val="00AF3E7C"/>
    <w:rsid w:val="00AF5249"/>
    <w:rsid w:val="00AF64D5"/>
    <w:rsid w:val="00AF6B39"/>
    <w:rsid w:val="00AF754E"/>
    <w:rsid w:val="00AF7C8E"/>
    <w:rsid w:val="00B00128"/>
    <w:rsid w:val="00B009A6"/>
    <w:rsid w:val="00B02354"/>
    <w:rsid w:val="00B03345"/>
    <w:rsid w:val="00B03495"/>
    <w:rsid w:val="00B03832"/>
    <w:rsid w:val="00B04BA9"/>
    <w:rsid w:val="00B04D33"/>
    <w:rsid w:val="00B067A9"/>
    <w:rsid w:val="00B07A26"/>
    <w:rsid w:val="00B07A32"/>
    <w:rsid w:val="00B10893"/>
    <w:rsid w:val="00B112B3"/>
    <w:rsid w:val="00B11A72"/>
    <w:rsid w:val="00B133A4"/>
    <w:rsid w:val="00B13561"/>
    <w:rsid w:val="00B14616"/>
    <w:rsid w:val="00B1524A"/>
    <w:rsid w:val="00B15937"/>
    <w:rsid w:val="00B170AD"/>
    <w:rsid w:val="00B200FB"/>
    <w:rsid w:val="00B2093A"/>
    <w:rsid w:val="00B21045"/>
    <w:rsid w:val="00B21BE2"/>
    <w:rsid w:val="00B21E32"/>
    <w:rsid w:val="00B2277C"/>
    <w:rsid w:val="00B23374"/>
    <w:rsid w:val="00B23527"/>
    <w:rsid w:val="00B23CAD"/>
    <w:rsid w:val="00B240DF"/>
    <w:rsid w:val="00B244B5"/>
    <w:rsid w:val="00B25056"/>
    <w:rsid w:val="00B25F9B"/>
    <w:rsid w:val="00B26252"/>
    <w:rsid w:val="00B263B7"/>
    <w:rsid w:val="00B274DC"/>
    <w:rsid w:val="00B27D59"/>
    <w:rsid w:val="00B310C3"/>
    <w:rsid w:val="00B31238"/>
    <w:rsid w:val="00B31692"/>
    <w:rsid w:val="00B334A6"/>
    <w:rsid w:val="00B3432E"/>
    <w:rsid w:val="00B3441F"/>
    <w:rsid w:val="00B360D9"/>
    <w:rsid w:val="00B378D2"/>
    <w:rsid w:val="00B37E19"/>
    <w:rsid w:val="00B408D0"/>
    <w:rsid w:val="00B42655"/>
    <w:rsid w:val="00B42D07"/>
    <w:rsid w:val="00B42FDD"/>
    <w:rsid w:val="00B43045"/>
    <w:rsid w:val="00B4326E"/>
    <w:rsid w:val="00B43A6E"/>
    <w:rsid w:val="00B451CA"/>
    <w:rsid w:val="00B4559B"/>
    <w:rsid w:val="00B457C6"/>
    <w:rsid w:val="00B46200"/>
    <w:rsid w:val="00B46D02"/>
    <w:rsid w:val="00B46D5D"/>
    <w:rsid w:val="00B51491"/>
    <w:rsid w:val="00B527F2"/>
    <w:rsid w:val="00B52A5C"/>
    <w:rsid w:val="00B52B52"/>
    <w:rsid w:val="00B5332A"/>
    <w:rsid w:val="00B5338A"/>
    <w:rsid w:val="00B54065"/>
    <w:rsid w:val="00B543A7"/>
    <w:rsid w:val="00B5485B"/>
    <w:rsid w:val="00B556CE"/>
    <w:rsid w:val="00B56151"/>
    <w:rsid w:val="00B5732C"/>
    <w:rsid w:val="00B57E71"/>
    <w:rsid w:val="00B603BD"/>
    <w:rsid w:val="00B6140E"/>
    <w:rsid w:val="00B61803"/>
    <w:rsid w:val="00B61FC7"/>
    <w:rsid w:val="00B6386D"/>
    <w:rsid w:val="00B64FAD"/>
    <w:rsid w:val="00B65373"/>
    <w:rsid w:val="00B65BC0"/>
    <w:rsid w:val="00B66611"/>
    <w:rsid w:val="00B66E32"/>
    <w:rsid w:val="00B67B17"/>
    <w:rsid w:val="00B67CE5"/>
    <w:rsid w:val="00B67F30"/>
    <w:rsid w:val="00B67FB6"/>
    <w:rsid w:val="00B70446"/>
    <w:rsid w:val="00B7090F"/>
    <w:rsid w:val="00B727F9"/>
    <w:rsid w:val="00B72C9F"/>
    <w:rsid w:val="00B742B8"/>
    <w:rsid w:val="00B759C3"/>
    <w:rsid w:val="00B7661E"/>
    <w:rsid w:val="00B77966"/>
    <w:rsid w:val="00B8048F"/>
    <w:rsid w:val="00B814F5"/>
    <w:rsid w:val="00B81CE7"/>
    <w:rsid w:val="00B81E85"/>
    <w:rsid w:val="00B826EF"/>
    <w:rsid w:val="00B82774"/>
    <w:rsid w:val="00B8293E"/>
    <w:rsid w:val="00B82F19"/>
    <w:rsid w:val="00B83CA5"/>
    <w:rsid w:val="00B848AA"/>
    <w:rsid w:val="00B858BE"/>
    <w:rsid w:val="00B8731E"/>
    <w:rsid w:val="00B9252A"/>
    <w:rsid w:val="00B93687"/>
    <w:rsid w:val="00B93C94"/>
    <w:rsid w:val="00B93D6C"/>
    <w:rsid w:val="00B93EE5"/>
    <w:rsid w:val="00B948B9"/>
    <w:rsid w:val="00B94AD3"/>
    <w:rsid w:val="00B94CF9"/>
    <w:rsid w:val="00B95AAE"/>
    <w:rsid w:val="00B970E6"/>
    <w:rsid w:val="00B97429"/>
    <w:rsid w:val="00B97872"/>
    <w:rsid w:val="00B97915"/>
    <w:rsid w:val="00BA0025"/>
    <w:rsid w:val="00BA06D4"/>
    <w:rsid w:val="00BA13E5"/>
    <w:rsid w:val="00BA1FFB"/>
    <w:rsid w:val="00BA678D"/>
    <w:rsid w:val="00BA6810"/>
    <w:rsid w:val="00BA7B4B"/>
    <w:rsid w:val="00BA7D95"/>
    <w:rsid w:val="00BA7E62"/>
    <w:rsid w:val="00BB1D12"/>
    <w:rsid w:val="00BB38BA"/>
    <w:rsid w:val="00BB3FA9"/>
    <w:rsid w:val="00BB4268"/>
    <w:rsid w:val="00BB45D4"/>
    <w:rsid w:val="00BB490B"/>
    <w:rsid w:val="00BB690D"/>
    <w:rsid w:val="00BB7DE1"/>
    <w:rsid w:val="00BC04F1"/>
    <w:rsid w:val="00BC09AC"/>
    <w:rsid w:val="00BC1CF8"/>
    <w:rsid w:val="00BC21C8"/>
    <w:rsid w:val="00BC23DC"/>
    <w:rsid w:val="00BC30F9"/>
    <w:rsid w:val="00BC33D7"/>
    <w:rsid w:val="00BC42CC"/>
    <w:rsid w:val="00BC5BAE"/>
    <w:rsid w:val="00BC5C5D"/>
    <w:rsid w:val="00BD01E7"/>
    <w:rsid w:val="00BD02A7"/>
    <w:rsid w:val="00BD2488"/>
    <w:rsid w:val="00BD3709"/>
    <w:rsid w:val="00BD455A"/>
    <w:rsid w:val="00BD4CBD"/>
    <w:rsid w:val="00BD5477"/>
    <w:rsid w:val="00BD5875"/>
    <w:rsid w:val="00BD5BC8"/>
    <w:rsid w:val="00BD5D24"/>
    <w:rsid w:val="00BE0532"/>
    <w:rsid w:val="00BE0E03"/>
    <w:rsid w:val="00BE1310"/>
    <w:rsid w:val="00BE2F65"/>
    <w:rsid w:val="00BE3249"/>
    <w:rsid w:val="00BE492F"/>
    <w:rsid w:val="00BE50CE"/>
    <w:rsid w:val="00BE7A50"/>
    <w:rsid w:val="00BE7BCF"/>
    <w:rsid w:val="00BF0C7C"/>
    <w:rsid w:val="00BF17FE"/>
    <w:rsid w:val="00BF1D0D"/>
    <w:rsid w:val="00BF1EDE"/>
    <w:rsid w:val="00BF3FB2"/>
    <w:rsid w:val="00BF44BA"/>
    <w:rsid w:val="00BF4771"/>
    <w:rsid w:val="00BF521F"/>
    <w:rsid w:val="00BF61C2"/>
    <w:rsid w:val="00BF7CD0"/>
    <w:rsid w:val="00BF7F0F"/>
    <w:rsid w:val="00C00AE8"/>
    <w:rsid w:val="00C01F1E"/>
    <w:rsid w:val="00C0266D"/>
    <w:rsid w:val="00C04833"/>
    <w:rsid w:val="00C04F91"/>
    <w:rsid w:val="00C0534C"/>
    <w:rsid w:val="00C066C5"/>
    <w:rsid w:val="00C07366"/>
    <w:rsid w:val="00C073A7"/>
    <w:rsid w:val="00C079CB"/>
    <w:rsid w:val="00C109ED"/>
    <w:rsid w:val="00C112C0"/>
    <w:rsid w:val="00C1204E"/>
    <w:rsid w:val="00C12922"/>
    <w:rsid w:val="00C131AA"/>
    <w:rsid w:val="00C134E2"/>
    <w:rsid w:val="00C14127"/>
    <w:rsid w:val="00C166C2"/>
    <w:rsid w:val="00C169FD"/>
    <w:rsid w:val="00C20827"/>
    <w:rsid w:val="00C21D65"/>
    <w:rsid w:val="00C22134"/>
    <w:rsid w:val="00C2268F"/>
    <w:rsid w:val="00C22F4E"/>
    <w:rsid w:val="00C231B2"/>
    <w:rsid w:val="00C236D7"/>
    <w:rsid w:val="00C23B4F"/>
    <w:rsid w:val="00C25F51"/>
    <w:rsid w:val="00C2622E"/>
    <w:rsid w:val="00C26D8F"/>
    <w:rsid w:val="00C26F7F"/>
    <w:rsid w:val="00C30240"/>
    <w:rsid w:val="00C31C0F"/>
    <w:rsid w:val="00C322D8"/>
    <w:rsid w:val="00C33E87"/>
    <w:rsid w:val="00C34065"/>
    <w:rsid w:val="00C340E2"/>
    <w:rsid w:val="00C35945"/>
    <w:rsid w:val="00C369DC"/>
    <w:rsid w:val="00C36D72"/>
    <w:rsid w:val="00C37CBE"/>
    <w:rsid w:val="00C404A8"/>
    <w:rsid w:val="00C40A29"/>
    <w:rsid w:val="00C4262E"/>
    <w:rsid w:val="00C42B76"/>
    <w:rsid w:val="00C42BDE"/>
    <w:rsid w:val="00C443F5"/>
    <w:rsid w:val="00C452BE"/>
    <w:rsid w:val="00C45459"/>
    <w:rsid w:val="00C45632"/>
    <w:rsid w:val="00C45B0F"/>
    <w:rsid w:val="00C47FEA"/>
    <w:rsid w:val="00C503A0"/>
    <w:rsid w:val="00C50C3E"/>
    <w:rsid w:val="00C523E1"/>
    <w:rsid w:val="00C52641"/>
    <w:rsid w:val="00C52DC3"/>
    <w:rsid w:val="00C54A4F"/>
    <w:rsid w:val="00C55BDA"/>
    <w:rsid w:val="00C5665E"/>
    <w:rsid w:val="00C57DDE"/>
    <w:rsid w:val="00C60873"/>
    <w:rsid w:val="00C6105A"/>
    <w:rsid w:val="00C615DD"/>
    <w:rsid w:val="00C61B2E"/>
    <w:rsid w:val="00C62973"/>
    <w:rsid w:val="00C632CD"/>
    <w:rsid w:val="00C63434"/>
    <w:rsid w:val="00C64180"/>
    <w:rsid w:val="00C64685"/>
    <w:rsid w:val="00C64DEF"/>
    <w:rsid w:val="00C64EFF"/>
    <w:rsid w:val="00C66CDE"/>
    <w:rsid w:val="00C66D03"/>
    <w:rsid w:val="00C66FE8"/>
    <w:rsid w:val="00C70E63"/>
    <w:rsid w:val="00C71A40"/>
    <w:rsid w:val="00C71CD8"/>
    <w:rsid w:val="00C7249A"/>
    <w:rsid w:val="00C736F2"/>
    <w:rsid w:val="00C737B5"/>
    <w:rsid w:val="00C73916"/>
    <w:rsid w:val="00C73F0F"/>
    <w:rsid w:val="00C74FE0"/>
    <w:rsid w:val="00C7608D"/>
    <w:rsid w:val="00C777EF"/>
    <w:rsid w:val="00C80992"/>
    <w:rsid w:val="00C80D78"/>
    <w:rsid w:val="00C80E16"/>
    <w:rsid w:val="00C8296F"/>
    <w:rsid w:val="00C84B99"/>
    <w:rsid w:val="00C90ABB"/>
    <w:rsid w:val="00C9173B"/>
    <w:rsid w:val="00C91B1F"/>
    <w:rsid w:val="00C925CA"/>
    <w:rsid w:val="00C92BD6"/>
    <w:rsid w:val="00C92FE5"/>
    <w:rsid w:val="00C9334B"/>
    <w:rsid w:val="00C93B2A"/>
    <w:rsid w:val="00C94460"/>
    <w:rsid w:val="00C95768"/>
    <w:rsid w:val="00C958A2"/>
    <w:rsid w:val="00C95F44"/>
    <w:rsid w:val="00C96609"/>
    <w:rsid w:val="00C9664E"/>
    <w:rsid w:val="00C968EA"/>
    <w:rsid w:val="00C97CA5"/>
    <w:rsid w:val="00C97DA2"/>
    <w:rsid w:val="00CA02C5"/>
    <w:rsid w:val="00CA02FC"/>
    <w:rsid w:val="00CA226B"/>
    <w:rsid w:val="00CA226C"/>
    <w:rsid w:val="00CA5624"/>
    <w:rsid w:val="00CA6444"/>
    <w:rsid w:val="00CA72C6"/>
    <w:rsid w:val="00CA7C02"/>
    <w:rsid w:val="00CB12E7"/>
    <w:rsid w:val="00CB15CA"/>
    <w:rsid w:val="00CB1AFC"/>
    <w:rsid w:val="00CB1D19"/>
    <w:rsid w:val="00CB29E2"/>
    <w:rsid w:val="00CB3153"/>
    <w:rsid w:val="00CB3162"/>
    <w:rsid w:val="00CB36AB"/>
    <w:rsid w:val="00CB3F15"/>
    <w:rsid w:val="00CB43CE"/>
    <w:rsid w:val="00CB48E5"/>
    <w:rsid w:val="00CB503A"/>
    <w:rsid w:val="00CB5CC3"/>
    <w:rsid w:val="00CB77F1"/>
    <w:rsid w:val="00CC0923"/>
    <w:rsid w:val="00CC320D"/>
    <w:rsid w:val="00CC3B68"/>
    <w:rsid w:val="00CC41A8"/>
    <w:rsid w:val="00CC42C6"/>
    <w:rsid w:val="00CC4B79"/>
    <w:rsid w:val="00CC4E9A"/>
    <w:rsid w:val="00CC52F8"/>
    <w:rsid w:val="00CC5448"/>
    <w:rsid w:val="00CC5458"/>
    <w:rsid w:val="00CC5620"/>
    <w:rsid w:val="00CC5A9E"/>
    <w:rsid w:val="00CC6090"/>
    <w:rsid w:val="00CC62D9"/>
    <w:rsid w:val="00CC69C4"/>
    <w:rsid w:val="00CC736E"/>
    <w:rsid w:val="00CC7C61"/>
    <w:rsid w:val="00CD0BC1"/>
    <w:rsid w:val="00CD0E7D"/>
    <w:rsid w:val="00CD138F"/>
    <w:rsid w:val="00CD1967"/>
    <w:rsid w:val="00CD1AF3"/>
    <w:rsid w:val="00CD36AC"/>
    <w:rsid w:val="00CD3893"/>
    <w:rsid w:val="00CD3949"/>
    <w:rsid w:val="00CD3A85"/>
    <w:rsid w:val="00CD452E"/>
    <w:rsid w:val="00CD47EC"/>
    <w:rsid w:val="00CD4B22"/>
    <w:rsid w:val="00CD4BA7"/>
    <w:rsid w:val="00CD4BFA"/>
    <w:rsid w:val="00CD50C4"/>
    <w:rsid w:val="00CD5AA1"/>
    <w:rsid w:val="00CD7525"/>
    <w:rsid w:val="00CD7D25"/>
    <w:rsid w:val="00CE004D"/>
    <w:rsid w:val="00CE019E"/>
    <w:rsid w:val="00CE04CC"/>
    <w:rsid w:val="00CE0FD5"/>
    <w:rsid w:val="00CE1147"/>
    <w:rsid w:val="00CE15AB"/>
    <w:rsid w:val="00CE1814"/>
    <w:rsid w:val="00CE181F"/>
    <w:rsid w:val="00CE18EB"/>
    <w:rsid w:val="00CE231D"/>
    <w:rsid w:val="00CE2D43"/>
    <w:rsid w:val="00CE2FBD"/>
    <w:rsid w:val="00CE3CDF"/>
    <w:rsid w:val="00CE59E0"/>
    <w:rsid w:val="00CE639A"/>
    <w:rsid w:val="00CE6FF0"/>
    <w:rsid w:val="00CE787A"/>
    <w:rsid w:val="00CE7BDD"/>
    <w:rsid w:val="00CF0436"/>
    <w:rsid w:val="00CF22A8"/>
    <w:rsid w:val="00CF34DA"/>
    <w:rsid w:val="00CF4635"/>
    <w:rsid w:val="00CF601C"/>
    <w:rsid w:val="00CF6F76"/>
    <w:rsid w:val="00CF71B5"/>
    <w:rsid w:val="00CF788A"/>
    <w:rsid w:val="00CF7E16"/>
    <w:rsid w:val="00D00077"/>
    <w:rsid w:val="00D005C8"/>
    <w:rsid w:val="00D016E8"/>
    <w:rsid w:val="00D01FC8"/>
    <w:rsid w:val="00D0274C"/>
    <w:rsid w:val="00D02C3A"/>
    <w:rsid w:val="00D02E2C"/>
    <w:rsid w:val="00D0358F"/>
    <w:rsid w:val="00D03932"/>
    <w:rsid w:val="00D03C35"/>
    <w:rsid w:val="00D04469"/>
    <w:rsid w:val="00D04507"/>
    <w:rsid w:val="00D053DC"/>
    <w:rsid w:val="00D07953"/>
    <w:rsid w:val="00D07B00"/>
    <w:rsid w:val="00D102FF"/>
    <w:rsid w:val="00D10B89"/>
    <w:rsid w:val="00D1147D"/>
    <w:rsid w:val="00D12BA5"/>
    <w:rsid w:val="00D15E5C"/>
    <w:rsid w:val="00D160F5"/>
    <w:rsid w:val="00D16568"/>
    <w:rsid w:val="00D17379"/>
    <w:rsid w:val="00D17A2C"/>
    <w:rsid w:val="00D20205"/>
    <w:rsid w:val="00D208CD"/>
    <w:rsid w:val="00D21934"/>
    <w:rsid w:val="00D2199F"/>
    <w:rsid w:val="00D21CDE"/>
    <w:rsid w:val="00D21EC6"/>
    <w:rsid w:val="00D225FE"/>
    <w:rsid w:val="00D23498"/>
    <w:rsid w:val="00D236E0"/>
    <w:rsid w:val="00D24BD7"/>
    <w:rsid w:val="00D26A8D"/>
    <w:rsid w:val="00D32992"/>
    <w:rsid w:val="00D32D20"/>
    <w:rsid w:val="00D33907"/>
    <w:rsid w:val="00D343F2"/>
    <w:rsid w:val="00D345BE"/>
    <w:rsid w:val="00D352DD"/>
    <w:rsid w:val="00D35655"/>
    <w:rsid w:val="00D35DB9"/>
    <w:rsid w:val="00D36900"/>
    <w:rsid w:val="00D36F10"/>
    <w:rsid w:val="00D40104"/>
    <w:rsid w:val="00D4110C"/>
    <w:rsid w:val="00D412DC"/>
    <w:rsid w:val="00D4150D"/>
    <w:rsid w:val="00D41AB0"/>
    <w:rsid w:val="00D42364"/>
    <w:rsid w:val="00D429FF"/>
    <w:rsid w:val="00D43D72"/>
    <w:rsid w:val="00D44613"/>
    <w:rsid w:val="00D46E1B"/>
    <w:rsid w:val="00D50CFD"/>
    <w:rsid w:val="00D527E5"/>
    <w:rsid w:val="00D52A9E"/>
    <w:rsid w:val="00D53142"/>
    <w:rsid w:val="00D536FD"/>
    <w:rsid w:val="00D53B1D"/>
    <w:rsid w:val="00D544FD"/>
    <w:rsid w:val="00D5453F"/>
    <w:rsid w:val="00D547FD"/>
    <w:rsid w:val="00D55907"/>
    <w:rsid w:val="00D55B9E"/>
    <w:rsid w:val="00D55CD7"/>
    <w:rsid w:val="00D601D2"/>
    <w:rsid w:val="00D60287"/>
    <w:rsid w:val="00D60383"/>
    <w:rsid w:val="00D60DFA"/>
    <w:rsid w:val="00D60FF0"/>
    <w:rsid w:val="00D61EDA"/>
    <w:rsid w:val="00D620EB"/>
    <w:rsid w:val="00D62D57"/>
    <w:rsid w:val="00D6462F"/>
    <w:rsid w:val="00D65D05"/>
    <w:rsid w:val="00D662E3"/>
    <w:rsid w:val="00D66571"/>
    <w:rsid w:val="00D66D1C"/>
    <w:rsid w:val="00D66DCF"/>
    <w:rsid w:val="00D707BC"/>
    <w:rsid w:val="00D7184F"/>
    <w:rsid w:val="00D71940"/>
    <w:rsid w:val="00D73FAA"/>
    <w:rsid w:val="00D74322"/>
    <w:rsid w:val="00D74F43"/>
    <w:rsid w:val="00D75BB2"/>
    <w:rsid w:val="00D75F86"/>
    <w:rsid w:val="00D75FFC"/>
    <w:rsid w:val="00D77704"/>
    <w:rsid w:val="00D7775C"/>
    <w:rsid w:val="00D77F3F"/>
    <w:rsid w:val="00D812E5"/>
    <w:rsid w:val="00D81652"/>
    <w:rsid w:val="00D831F4"/>
    <w:rsid w:val="00D83C8D"/>
    <w:rsid w:val="00D83E13"/>
    <w:rsid w:val="00D850EF"/>
    <w:rsid w:val="00D86D53"/>
    <w:rsid w:val="00D870FC"/>
    <w:rsid w:val="00D87C9E"/>
    <w:rsid w:val="00D87DB1"/>
    <w:rsid w:val="00D9092E"/>
    <w:rsid w:val="00D91032"/>
    <w:rsid w:val="00D910F7"/>
    <w:rsid w:val="00D91801"/>
    <w:rsid w:val="00D92D11"/>
    <w:rsid w:val="00D938B7"/>
    <w:rsid w:val="00D94956"/>
    <w:rsid w:val="00D9599C"/>
    <w:rsid w:val="00D96040"/>
    <w:rsid w:val="00D96531"/>
    <w:rsid w:val="00D97D01"/>
    <w:rsid w:val="00DA0D39"/>
    <w:rsid w:val="00DA1153"/>
    <w:rsid w:val="00DA15C2"/>
    <w:rsid w:val="00DA1B80"/>
    <w:rsid w:val="00DA1E9F"/>
    <w:rsid w:val="00DA2350"/>
    <w:rsid w:val="00DA24E9"/>
    <w:rsid w:val="00DA3CB1"/>
    <w:rsid w:val="00DA45E3"/>
    <w:rsid w:val="00DA48A8"/>
    <w:rsid w:val="00DA4D05"/>
    <w:rsid w:val="00DA4FB0"/>
    <w:rsid w:val="00DA54ED"/>
    <w:rsid w:val="00DA5C96"/>
    <w:rsid w:val="00DA66B5"/>
    <w:rsid w:val="00DA73D0"/>
    <w:rsid w:val="00DB0CBC"/>
    <w:rsid w:val="00DB1976"/>
    <w:rsid w:val="00DB1B4C"/>
    <w:rsid w:val="00DB1BF6"/>
    <w:rsid w:val="00DB33B1"/>
    <w:rsid w:val="00DB34DC"/>
    <w:rsid w:val="00DB36EE"/>
    <w:rsid w:val="00DB38B1"/>
    <w:rsid w:val="00DB4252"/>
    <w:rsid w:val="00DB44C8"/>
    <w:rsid w:val="00DB49B3"/>
    <w:rsid w:val="00DB56B7"/>
    <w:rsid w:val="00DB5A9B"/>
    <w:rsid w:val="00DB64A5"/>
    <w:rsid w:val="00DB7653"/>
    <w:rsid w:val="00DC0293"/>
    <w:rsid w:val="00DC0823"/>
    <w:rsid w:val="00DC2235"/>
    <w:rsid w:val="00DC24CF"/>
    <w:rsid w:val="00DC36DC"/>
    <w:rsid w:val="00DC531D"/>
    <w:rsid w:val="00DC7C7D"/>
    <w:rsid w:val="00DD00A8"/>
    <w:rsid w:val="00DD02AD"/>
    <w:rsid w:val="00DD2756"/>
    <w:rsid w:val="00DD2C4F"/>
    <w:rsid w:val="00DD4EAE"/>
    <w:rsid w:val="00DD6F10"/>
    <w:rsid w:val="00DD71ED"/>
    <w:rsid w:val="00DD7C1B"/>
    <w:rsid w:val="00DD7E0B"/>
    <w:rsid w:val="00DE024A"/>
    <w:rsid w:val="00DE0D6B"/>
    <w:rsid w:val="00DE1F94"/>
    <w:rsid w:val="00DE29F7"/>
    <w:rsid w:val="00DE2B2D"/>
    <w:rsid w:val="00DE30EB"/>
    <w:rsid w:val="00DE3F5A"/>
    <w:rsid w:val="00DE4267"/>
    <w:rsid w:val="00DE4382"/>
    <w:rsid w:val="00DE5630"/>
    <w:rsid w:val="00DE5965"/>
    <w:rsid w:val="00DE7243"/>
    <w:rsid w:val="00DE7703"/>
    <w:rsid w:val="00DE774C"/>
    <w:rsid w:val="00DE7DDC"/>
    <w:rsid w:val="00DF0734"/>
    <w:rsid w:val="00DF0998"/>
    <w:rsid w:val="00DF18C6"/>
    <w:rsid w:val="00DF475E"/>
    <w:rsid w:val="00DF4773"/>
    <w:rsid w:val="00DF67BF"/>
    <w:rsid w:val="00DF6E81"/>
    <w:rsid w:val="00DF6E94"/>
    <w:rsid w:val="00DF7196"/>
    <w:rsid w:val="00E00DC8"/>
    <w:rsid w:val="00E017BB"/>
    <w:rsid w:val="00E01B6B"/>
    <w:rsid w:val="00E01CC3"/>
    <w:rsid w:val="00E01D97"/>
    <w:rsid w:val="00E0255E"/>
    <w:rsid w:val="00E028E3"/>
    <w:rsid w:val="00E03576"/>
    <w:rsid w:val="00E03925"/>
    <w:rsid w:val="00E04C63"/>
    <w:rsid w:val="00E07ABD"/>
    <w:rsid w:val="00E10B75"/>
    <w:rsid w:val="00E10C01"/>
    <w:rsid w:val="00E11132"/>
    <w:rsid w:val="00E12EE2"/>
    <w:rsid w:val="00E13785"/>
    <w:rsid w:val="00E14E0C"/>
    <w:rsid w:val="00E15079"/>
    <w:rsid w:val="00E15229"/>
    <w:rsid w:val="00E15716"/>
    <w:rsid w:val="00E15AE5"/>
    <w:rsid w:val="00E16CA7"/>
    <w:rsid w:val="00E17B51"/>
    <w:rsid w:val="00E21EE9"/>
    <w:rsid w:val="00E21EED"/>
    <w:rsid w:val="00E24D25"/>
    <w:rsid w:val="00E26097"/>
    <w:rsid w:val="00E262EA"/>
    <w:rsid w:val="00E2643E"/>
    <w:rsid w:val="00E26EC1"/>
    <w:rsid w:val="00E2785A"/>
    <w:rsid w:val="00E27A30"/>
    <w:rsid w:val="00E316DA"/>
    <w:rsid w:val="00E319AC"/>
    <w:rsid w:val="00E32243"/>
    <w:rsid w:val="00E32261"/>
    <w:rsid w:val="00E3300F"/>
    <w:rsid w:val="00E3306C"/>
    <w:rsid w:val="00E3433E"/>
    <w:rsid w:val="00E345AF"/>
    <w:rsid w:val="00E36E45"/>
    <w:rsid w:val="00E36E75"/>
    <w:rsid w:val="00E37234"/>
    <w:rsid w:val="00E37586"/>
    <w:rsid w:val="00E37F45"/>
    <w:rsid w:val="00E402DA"/>
    <w:rsid w:val="00E40702"/>
    <w:rsid w:val="00E410AF"/>
    <w:rsid w:val="00E42FE7"/>
    <w:rsid w:val="00E4414C"/>
    <w:rsid w:val="00E442F2"/>
    <w:rsid w:val="00E4593A"/>
    <w:rsid w:val="00E45ADB"/>
    <w:rsid w:val="00E45D0E"/>
    <w:rsid w:val="00E45D9E"/>
    <w:rsid w:val="00E461F4"/>
    <w:rsid w:val="00E465E7"/>
    <w:rsid w:val="00E466DA"/>
    <w:rsid w:val="00E46DDD"/>
    <w:rsid w:val="00E4700A"/>
    <w:rsid w:val="00E47145"/>
    <w:rsid w:val="00E47417"/>
    <w:rsid w:val="00E47C49"/>
    <w:rsid w:val="00E47C95"/>
    <w:rsid w:val="00E47FE3"/>
    <w:rsid w:val="00E50B40"/>
    <w:rsid w:val="00E54098"/>
    <w:rsid w:val="00E54871"/>
    <w:rsid w:val="00E55518"/>
    <w:rsid w:val="00E557BA"/>
    <w:rsid w:val="00E55A0D"/>
    <w:rsid w:val="00E56AE5"/>
    <w:rsid w:val="00E57CFC"/>
    <w:rsid w:val="00E60C3F"/>
    <w:rsid w:val="00E62827"/>
    <w:rsid w:val="00E632DD"/>
    <w:rsid w:val="00E633C6"/>
    <w:rsid w:val="00E636ED"/>
    <w:rsid w:val="00E65095"/>
    <w:rsid w:val="00E67B00"/>
    <w:rsid w:val="00E67EAC"/>
    <w:rsid w:val="00E70498"/>
    <w:rsid w:val="00E70625"/>
    <w:rsid w:val="00E72B8B"/>
    <w:rsid w:val="00E72E8B"/>
    <w:rsid w:val="00E75DB7"/>
    <w:rsid w:val="00E75E10"/>
    <w:rsid w:val="00E76290"/>
    <w:rsid w:val="00E769BA"/>
    <w:rsid w:val="00E76DA8"/>
    <w:rsid w:val="00E76F3E"/>
    <w:rsid w:val="00E779CC"/>
    <w:rsid w:val="00E8086B"/>
    <w:rsid w:val="00E80D7F"/>
    <w:rsid w:val="00E815C7"/>
    <w:rsid w:val="00E82AEF"/>
    <w:rsid w:val="00E82EB2"/>
    <w:rsid w:val="00E8333A"/>
    <w:rsid w:val="00E8431C"/>
    <w:rsid w:val="00E846CB"/>
    <w:rsid w:val="00E84950"/>
    <w:rsid w:val="00E84CA1"/>
    <w:rsid w:val="00E84CDE"/>
    <w:rsid w:val="00E86011"/>
    <w:rsid w:val="00E871CD"/>
    <w:rsid w:val="00E872CE"/>
    <w:rsid w:val="00E87B72"/>
    <w:rsid w:val="00E907BD"/>
    <w:rsid w:val="00E91861"/>
    <w:rsid w:val="00E92132"/>
    <w:rsid w:val="00E92811"/>
    <w:rsid w:val="00E92888"/>
    <w:rsid w:val="00E94412"/>
    <w:rsid w:val="00E94819"/>
    <w:rsid w:val="00E94E9E"/>
    <w:rsid w:val="00E96758"/>
    <w:rsid w:val="00E96EBE"/>
    <w:rsid w:val="00E97DC8"/>
    <w:rsid w:val="00E97F68"/>
    <w:rsid w:val="00EA38AF"/>
    <w:rsid w:val="00EA42E5"/>
    <w:rsid w:val="00EA46DD"/>
    <w:rsid w:val="00EA5828"/>
    <w:rsid w:val="00EA647E"/>
    <w:rsid w:val="00EA68BF"/>
    <w:rsid w:val="00EA6F70"/>
    <w:rsid w:val="00EA7E23"/>
    <w:rsid w:val="00EB1B80"/>
    <w:rsid w:val="00EB25C6"/>
    <w:rsid w:val="00EB2BB9"/>
    <w:rsid w:val="00EB32BA"/>
    <w:rsid w:val="00EB3F90"/>
    <w:rsid w:val="00EB42BF"/>
    <w:rsid w:val="00EB4B65"/>
    <w:rsid w:val="00EB4FF6"/>
    <w:rsid w:val="00EB7289"/>
    <w:rsid w:val="00EC1D23"/>
    <w:rsid w:val="00EC26B1"/>
    <w:rsid w:val="00EC3215"/>
    <w:rsid w:val="00EC3CC0"/>
    <w:rsid w:val="00EC40E9"/>
    <w:rsid w:val="00EC5DE6"/>
    <w:rsid w:val="00EC662E"/>
    <w:rsid w:val="00EC7412"/>
    <w:rsid w:val="00EC74C4"/>
    <w:rsid w:val="00EC7762"/>
    <w:rsid w:val="00EC7EA1"/>
    <w:rsid w:val="00ED0B7B"/>
    <w:rsid w:val="00ED26F4"/>
    <w:rsid w:val="00ED40AD"/>
    <w:rsid w:val="00ED482E"/>
    <w:rsid w:val="00ED61AC"/>
    <w:rsid w:val="00ED6537"/>
    <w:rsid w:val="00ED7178"/>
    <w:rsid w:val="00ED77C7"/>
    <w:rsid w:val="00ED77F1"/>
    <w:rsid w:val="00EE057F"/>
    <w:rsid w:val="00EE0EC1"/>
    <w:rsid w:val="00EE1E42"/>
    <w:rsid w:val="00EE1EAE"/>
    <w:rsid w:val="00EE2D10"/>
    <w:rsid w:val="00EE44F6"/>
    <w:rsid w:val="00EE4A7E"/>
    <w:rsid w:val="00EE4E3E"/>
    <w:rsid w:val="00EE63A9"/>
    <w:rsid w:val="00EE6C55"/>
    <w:rsid w:val="00EE6DE0"/>
    <w:rsid w:val="00EE736D"/>
    <w:rsid w:val="00EE7DCD"/>
    <w:rsid w:val="00EF07B9"/>
    <w:rsid w:val="00EF163A"/>
    <w:rsid w:val="00EF18C4"/>
    <w:rsid w:val="00EF1F99"/>
    <w:rsid w:val="00EF2A58"/>
    <w:rsid w:val="00EF3800"/>
    <w:rsid w:val="00EF384E"/>
    <w:rsid w:val="00EF3C1C"/>
    <w:rsid w:val="00EF49CE"/>
    <w:rsid w:val="00EF511E"/>
    <w:rsid w:val="00EF58B2"/>
    <w:rsid w:val="00EF5B60"/>
    <w:rsid w:val="00EF6C81"/>
    <w:rsid w:val="00EF7156"/>
    <w:rsid w:val="00EF77EC"/>
    <w:rsid w:val="00F0017D"/>
    <w:rsid w:val="00F00E55"/>
    <w:rsid w:val="00F012E3"/>
    <w:rsid w:val="00F018E2"/>
    <w:rsid w:val="00F02300"/>
    <w:rsid w:val="00F0458D"/>
    <w:rsid w:val="00F047F7"/>
    <w:rsid w:val="00F05784"/>
    <w:rsid w:val="00F059F9"/>
    <w:rsid w:val="00F067E2"/>
    <w:rsid w:val="00F071E6"/>
    <w:rsid w:val="00F0768B"/>
    <w:rsid w:val="00F07B33"/>
    <w:rsid w:val="00F10090"/>
    <w:rsid w:val="00F101CB"/>
    <w:rsid w:val="00F102CA"/>
    <w:rsid w:val="00F11A80"/>
    <w:rsid w:val="00F12E20"/>
    <w:rsid w:val="00F13ADB"/>
    <w:rsid w:val="00F14A13"/>
    <w:rsid w:val="00F14E9F"/>
    <w:rsid w:val="00F1587E"/>
    <w:rsid w:val="00F160DF"/>
    <w:rsid w:val="00F17318"/>
    <w:rsid w:val="00F176B7"/>
    <w:rsid w:val="00F17B60"/>
    <w:rsid w:val="00F20345"/>
    <w:rsid w:val="00F23338"/>
    <w:rsid w:val="00F2393D"/>
    <w:rsid w:val="00F23B4C"/>
    <w:rsid w:val="00F24339"/>
    <w:rsid w:val="00F247B1"/>
    <w:rsid w:val="00F24BF7"/>
    <w:rsid w:val="00F2507C"/>
    <w:rsid w:val="00F25610"/>
    <w:rsid w:val="00F25C41"/>
    <w:rsid w:val="00F25F54"/>
    <w:rsid w:val="00F26298"/>
    <w:rsid w:val="00F26D1B"/>
    <w:rsid w:val="00F2704E"/>
    <w:rsid w:val="00F27784"/>
    <w:rsid w:val="00F3090E"/>
    <w:rsid w:val="00F3125C"/>
    <w:rsid w:val="00F31417"/>
    <w:rsid w:val="00F31C56"/>
    <w:rsid w:val="00F31EB7"/>
    <w:rsid w:val="00F32C18"/>
    <w:rsid w:val="00F32F56"/>
    <w:rsid w:val="00F33250"/>
    <w:rsid w:val="00F33FDA"/>
    <w:rsid w:val="00F34375"/>
    <w:rsid w:val="00F3470C"/>
    <w:rsid w:val="00F356E3"/>
    <w:rsid w:val="00F35B53"/>
    <w:rsid w:val="00F36609"/>
    <w:rsid w:val="00F3662C"/>
    <w:rsid w:val="00F407E9"/>
    <w:rsid w:val="00F4096B"/>
    <w:rsid w:val="00F41167"/>
    <w:rsid w:val="00F41631"/>
    <w:rsid w:val="00F41950"/>
    <w:rsid w:val="00F41D82"/>
    <w:rsid w:val="00F42A24"/>
    <w:rsid w:val="00F437E2"/>
    <w:rsid w:val="00F44AE4"/>
    <w:rsid w:val="00F44C5E"/>
    <w:rsid w:val="00F45751"/>
    <w:rsid w:val="00F46D25"/>
    <w:rsid w:val="00F47F21"/>
    <w:rsid w:val="00F50A7D"/>
    <w:rsid w:val="00F50BD1"/>
    <w:rsid w:val="00F50CD8"/>
    <w:rsid w:val="00F50F2C"/>
    <w:rsid w:val="00F51124"/>
    <w:rsid w:val="00F51824"/>
    <w:rsid w:val="00F51FE0"/>
    <w:rsid w:val="00F5259C"/>
    <w:rsid w:val="00F52699"/>
    <w:rsid w:val="00F53BC7"/>
    <w:rsid w:val="00F53E84"/>
    <w:rsid w:val="00F53FD6"/>
    <w:rsid w:val="00F5582D"/>
    <w:rsid w:val="00F55B5F"/>
    <w:rsid w:val="00F5647C"/>
    <w:rsid w:val="00F564DA"/>
    <w:rsid w:val="00F57078"/>
    <w:rsid w:val="00F57403"/>
    <w:rsid w:val="00F57537"/>
    <w:rsid w:val="00F60C81"/>
    <w:rsid w:val="00F60D5B"/>
    <w:rsid w:val="00F60DAB"/>
    <w:rsid w:val="00F614E9"/>
    <w:rsid w:val="00F61A7A"/>
    <w:rsid w:val="00F61E0A"/>
    <w:rsid w:val="00F6327C"/>
    <w:rsid w:val="00F64612"/>
    <w:rsid w:val="00F649A1"/>
    <w:rsid w:val="00F650F9"/>
    <w:rsid w:val="00F65A7E"/>
    <w:rsid w:val="00F663B4"/>
    <w:rsid w:val="00F66BA4"/>
    <w:rsid w:val="00F66EBE"/>
    <w:rsid w:val="00F67030"/>
    <w:rsid w:val="00F67B91"/>
    <w:rsid w:val="00F67CCC"/>
    <w:rsid w:val="00F70D5A"/>
    <w:rsid w:val="00F70FE9"/>
    <w:rsid w:val="00F71F2F"/>
    <w:rsid w:val="00F73CF7"/>
    <w:rsid w:val="00F74096"/>
    <w:rsid w:val="00F74D3A"/>
    <w:rsid w:val="00F75B3C"/>
    <w:rsid w:val="00F75BC5"/>
    <w:rsid w:val="00F76569"/>
    <w:rsid w:val="00F769A5"/>
    <w:rsid w:val="00F775FC"/>
    <w:rsid w:val="00F77C72"/>
    <w:rsid w:val="00F803D5"/>
    <w:rsid w:val="00F80BA0"/>
    <w:rsid w:val="00F8221C"/>
    <w:rsid w:val="00F83AF7"/>
    <w:rsid w:val="00F849D6"/>
    <w:rsid w:val="00F865A1"/>
    <w:rsid w:val="00F86C5A"/>
    <w:rsid w:val="00F876B4"/>
    <w:rsid w:val="00F90270"/>
    <w:rsid w:val="00F9142C"/>
    <w:rsid w:val="00F925AD"/>
    <w:rsid w:val="00F92EE9"/>
    <w:rsid w:val="00F935E9"/>
    <w:rsid w:val="00F9391B"/>
    <w:rsid w:val="00F94B94"/>
    <w:rsid w:val="00F94D08"/>
    <w:rsid w:val="00F95DD2"/>
    <w:rsid w:val="00F96627"/>
    <w:rsid w:val="00F979CC"/>
    <w:rsid w:val="00FA12B5"/>
    <w:rsid w:val="00FA183F"/>
    <w:rsid w:val="00FA2446"/>
    <w:rsid w:val="00FA259B"/>
    <w:rsid w:val="00FA39C5"/>
    <w:rsid w:val="00FA46B2"/>
    <w:rsid w:val="00FA519F"/>
    <w:rsid w:val="00FA5740"/>
    <w:rsid w:val="00FA5A75"/>
    <w:rsid w:val="00FA5E24"/>
    <w:rsid w:val="00FA6048"/>
    <w:rsid w:val="00FA6E15"/>
    <w:rsid w:val="00FA717E"/>
    <w:rsid w:val="00FA78A9"/>
    <w:rsid w:val="00FB04B5"/>
    <w:rsid w:val="00FB1483"/>
    <w:rsid w:val="00FB1C72"/>
    <w:rsid w:val="00FB20B8"/>
    <w:rsid w:val="00FB23F3"/>
    <w:rsid w:val="00FB4FE5"/>
    <w:rsid w:val="00FB5C30"/>
    <w:rsid w:val="00FB7827"/>
    <w:rsid w:val="00FB7C2E"/>
    <w:rsid w:val="00FC0C03"/>
    <w:rsid w:val="00FC0FEF"/>
    <w:rsid w:val="00FC3215"/>
    <w:rsid w:val="00FC40C4"/>
    <w:rsid w:val="00FC547C"/>
    <w:rsid w:val="00FC56EB"/>
    <w:rsid w:val="00FD10EF"/>
    <w:rsid w:val="00FD1E26"/>
    <w:rsid w:val="00FD27C4"/>
    <w:rsid w:val="00FD2BB3"/>
    <w:rsid w:val="00FD2F99"/>
    <w:rsid w:val="00FD4C9A"/>
    <w:rsid w:val="00FD5140"/>
    <w:rsid w:val="00FD54BF"/>
    <w:rsid w:val="00FD57EE"/>
    <w:rsid w:val="00FD6A03"/>
    <w:rsid w:val="00FD73D6"/>
    <w:rsid w:val="00FE0C83"/>
    <w:rsid w:val="00FE2761"/>
    <w:rsid w:val="00FE2A82"/>
    <w:rsid w:val="00FE2CE0"/>
    <w:rsid w:val="00FE3708"/>
    <w:rsid w:val="00FE3CAB"/>
    <w:rsid w:val="00FE477A"/>
    <w:rsid w:val="00FE4859"/>
    <w:rsid w:val="00FE5585"/>
    <w:rsid w:val="00FE56FD"/>
    <w:rsid w:val="00FE60B7"/>
    <w:rsid w:val="00FE661B"/>
    <w:rsid w:val="00FE6FFA"/>
    <w:rsid w:val="00FE737D"/>
    <w:rsid w:val="00FE7677"/>
    <w:rsid w:val="00FF10C3"/>
    <w:rsid w:val="00FF1275"/>
    <w:rsid w:val="00FF127D"/>
    <w:rsid w:val="00FF1BAA"/>
    <w:rsid w:val="00FF270F"/>
    <w:rsid w:val="00FF28DF"/>
    <w:rsid w:val="00FF40FD"/>
    <w:rsid w:val="00FF57E5"/>
    <w:rsid w:val="00FF5F0F"/>
    <w:rsid w:val="00FF77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0289"/>
    <o:shapelayout v:ext="edit">
      <o:idmap v:ext="edit" data="1"/>
    </o:shapelayout>
  </w:shapeDefaults>
  <w:decimalSymbol w:val=","/>
  <w:listSeparator w:val=";"/>
  <w14:docId w14:val="4D69DF96"/>
  <w15:docId w15:val="{3706EF48-D46C-4145-8A1F-9A7D2281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Arial" w:hAnsi="Calibri Light" w:cs="Times New Roman"/>
        <w:sz w:val="2"/>
        <w:szCs w:val="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782D"/>
    <w:pPr>
      <w:spacing w:after="200" w:line="276" w:lineRule="auto"/>
    </w:pPr>
  </w:style>
  <w:style w:type="paragraph" w:styleId="berschrift3">
    <w:name w:val="heading 3"/>
    <w:basedOn w:val="Standard"/>
    <w:next w:val="Standard"/>
    <w:link w:val="berschrift3Zchn"/>
    <w:qFormat/>
    <w:rsid w:val="004173BD"/>
    <w:pPr>
      <w:keepNext/>
      <w:spacing w:after="0" w:line="240" w:lineRule="auto"/>
      <w:outlineLvl w:val="2"/>
    </w:pPr>
    <w:rPr>
      <w:rFonts w:ascii="Arial" w:eastAsia="Times New Roman"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viaNETZAdresse">
    <w:name w:val="envia NETZ Adresse"/>
    <w:link w:val="enviaNETZAdresseZchn"/>
    <w:qFormat/>
    <w:rsid w:val="00D17A2C"/>
    <w:rPr>
      <w:rFonts w:eastAsia="Times New Roman"/>
      <w:sz w:val="15"/>
    </w:rPr>
  </w:style>
  <w:style w:type="paragraph" w:customStyle="1" w:styleId="enviaNETZBarcode">
    <w:name w:val="envia NETZ Barcode"/>
    <w:basedOn w:val="Standard"/>
    <w:qFormat/>
    <w:rsid w:val="003243B7"/>
    <w:pPr>
      <w:spacing w:before="20" w:after="20" w:line="240" w:lineRule="auto"/>
    </w:pPr>
    <w:rPr>
      <w:rFonts w:eastAsia="Times New Roman" w:cs="Arial"/>
      <w:color w:val="C0C0C0"/>
      <w:sz w:val="10"/>
      <w:szCs w:val="10"/>
    </w:rPr>
  </w:style>
  <w:style w:type="paragraph" w:customStyle="1" w:styleId="enviaNETZEingangsvermerk">
    <w:name w:val="envia NETZ Eingangsvermerk"/>
    <w:qFormat/>
    <w:rsid w:val="003243B7"/>
    <w:pPr>
      <w:spacing w:before="40"/>
    </w:pPr>
    <w:rPr>
      <w:rFonts w:eastAsia="Times New Roman"/>
      <w:sz w:val="10"/>
    </w:rPr>
  </w:style>
  <w:style w:type="paragraph" w:customStyle="1" w:styleId="enviaNETZErluterung">
    <w:name w:val="envia NETZ Erläuterung"/>
    <w:qFormat/>
    <w:rsid w:val="003243B7"/>
    <w:rPr>
      <w:rFonts w:eastAsia="Times New Roman"/>
      <w:sz w:val="16"/>
    </w:rPr>
  </w:style>
  <w:style w:type="paragraph" w:customStyle="1" w:styleId="enviaNETZFeldbezeichnung">
    <w:name w:val="envia NETZ Feldbezeichnung"/>
    <w:qFormat/>
    <w:rsid w:val="003243B7"/>
    <w:pPr>
      <w:spacing w:before="20"/>
    </w:pPr>
    <w:rPr>
      <w:rFonts w:eastAsia="Times New Roman"/>
      <w:sz w:val="12"/>
    </w:rPr>
  </w:style>
  <w:style w:type="paragraph" w:customStyle="1" w:styleId="enviaNETZFllfelder">
    <w:name w:val="envia NETZ Füllfelder"/>
    <w:qFormat/>
    <w:rsid w:val="0038788E"/>
    <w:pPr>
      <w:spacing w:before="40"/>
    </w:pPr>
    <w:rPr>
      <w:rFonts w:eastAsia="Times New Roman"/>
      <w:sz w:val="18"/>
    </w:rPr>
  </w:style>
  <w:style w:type="paragraph" w:customStyle="1" w:styleId="enviaNETZFllfelderFett">
    <w:name w:val="envia NETZ Füllfelder + Fett"/>
    <w:basedOn w:val="enviaNETZFllfelder"/>
    <w:qFormat/>
    <w:rsid w:val="0038788E"/>
    <w:rPr>
      <w:b/>
      <w:sz w:val="20"/>
    </w:rPr>
  </w:style>
  <w:style w:type="paragraph" w:customStyle="1" w:styleId="enviaNETZFussnote">
    <w:name w:val="envia NETZ Fussnote"/>
    <w:qFormat/>
    <w:rsid w:val="003243B7"/>
    <w:rPr>
      <w:rFonts w:eastAsia="Times New Roman"/>
      <w:sz w:val="12"/>
    </w:rPr>
  </w:style>
  <w:style w:type="paragraph" w:customStyle="1" w:styleId="enviaNETZFusszeile">
    <w:name w:val="envia NETZ Fusszeile"/>
    <w:qFormat/>
    <w:rsid w:val="003243B7"/>
    <w:pPr>
      <w:jc w:val="right"/>
    </w:pPr>
    <w:rPr>
      <w:rFonts w:eastAsia="Times New Roman"/>
      <w:sz w:val="12"/>
    </w:rPr>
  </w:style>
  <w:style w:type="paragraph" w:customStyle="1" w:styleId="enviaNETZgroeLeerzeile">
    <w:name w:val="envia NETZ große Leerzeile"/>
    <w:qFormat/>
    <w:rsid w:val="003243B7"/>
    <w:rPr>
      <w:rFonts w:eastAsia="Times New Roman"/>
      <w:sz w:val="8"/>
    </w:rPr>
  </w:style>
  <w:style w:type="paragraph" w:customStyle="1" w:styleId="enviaNETZLeerzeile">
    <w:name w:val="envia NETZ Leerzeile"/>
    <w:qFormat/>
    <w:rsid w:val="003243B7"/>
    <w:rPr>
      <w:rFonts w:eastAsia="Times New Roman"/>
    </w:rPr>
  </w:style>
  <w:style w:type="paragraph" w:customStyle="1" w:styleId="enviaNETZSubtitel">
    <w:name w:val="envia NETZ Subtitel"/>
    <w:basedOn w:val="Standard"/>
    <w:qFormat/>
    <w:rsid w:val="003243B7"/>
    <w:pPr>
      <w:spacing w:after="0" w:line="270" w:lineRule="exact"/>
      <w:jc w:val="both"/>
    </w:pPr>
    <w:rPr>
      <w:rFonts w:eastAsia="Times New Roman"/>
      <w:b/>
      <w:color w:val="0070C0"/>
      <w:sz w:val="28"/>
    </w:rPr>
  </w:style>
  <w:style w:type="paragraph" w:customStyle="1" w:styleId="enviaNETZText">
    <w:name w:val="envia NETZ Text"/>
    <w:qFormat/>
    <w:rsid w:val="003243B7"/>
    <w:pPr>
      <w:spacing w:after="60"/>
      <w:jc w:val="both"/>
    </w:pPr>
    <w:rPr>
      <w:rFonts w:eastAsia="Times New Roman"/>
      <w:spacing w:val="-6"/>
      <w:sz w:val="18"/>
    </w:rPr>
  </w:style>
  <w:style w:type="paragraph" w:customStyle="1" w:styleId="enviaNETZTextFett">
    <w:name w:val="envia NETZ Text + Fett"/>
    <w:basedOn w:val="enviaNETZText"/>
    <w:rsid w:val="003243B7"/>
    <w:rPr>
      <w:b/>
      <w:bCs/>
      <w:spacing w:val="0"/>
    </w:rPr>
  </w:style>
  <w:style w:type="paragraph" w:customStyle="1" w:styleId="enviaNETZTextFettKursivVerdichtetdurch05pt">
    <w:name w:val="envia NETZ Text + Fett Kursiv Verdichtet durch  05 pt"/>
    <w:basedOn w:val="enviaNETZText"/>
    <w:rsid w:val="003243B7"/>
    <w:pPr>
      <w:spacing w:after="0"/>
    </w:pPr>
    <w:rPr>
      <w:b/>
      <w:bCs/>
      <w:i/>
      <w:iCs/>
    </w:rPr>
  </w:style>
  <w:style w:type="paragraph" w:customStyle="1" w:styleId="enviaNETZTextZentriertFett">
    <w:name w:val="envia NETZ Text + Zentriert+Fett"/>
    <w:basedOn w:val="enviaNETZText"/>
    <w:rsid w:val="003243B7"/>
    <w:pPr>
      <w:jc w:val="center"/>
    </w:pPr>
    <w:rPr>
      <w:b/>
    </w:rPr>
  </w:style>
  <w:style w:type="paragraph" w:customStyle="1" w:styleId="enviaNETZText1">
    <w:name w:val="envia NETZ Text 1"/>
    <w:basedOn w:val="enviaNETZText"/>
    <w:qFormat/>
    <w:rsid w:val="003243B7"/>
    <w:pPr>
      <w:spacing w:after="20"/>
    </w:pPr>
  </w:style>
  <w:style w:type="paragraph" w:customStyle="1" w:styleId="enviaNETZText2">
    <w:name w:val="envia NETZ Text 2"/>
    <w:basedOn w:val="enviaNETZText"/>
    <w:qFormat/>
    <w:rsid w:val="003243B7"/>
    <w:pPr>
      <w:framePr w:hSpace="142" w:wrap="around" w:hAnchor="text" w:yAlign="bottom"/>
      <w:spacing w:after="0"/>
      <w:suppressOverlap/>
    </w:pPr>
  </w:style>
  <w:style w:type="character" w:customStyle="1" w:styleId="enviaNETZTextZeichen">
    <w:name w:val="envia NETZ Text Zeichen"/>
    <w:basedOn w:val="Absatz-Standardschriftart"/>
    <w:uiPriority w:val="1"/>
    <w:qFormat/>
    <w:rsid w:val="003243B7"/>
    <w:rPr>
      <w:rFonts w:ascii="Arial" w:hAnsi="Arial"/>
      <w:b/>
      <w:color w:val="0070C0"/>
      <w:spacing w:val="0"/>
      <w:sz w:val="20"/>
    </w:rPr>
  </w:style>
  <w:style w:type="paragraph" w:customStyle="1" w:styleId="enviaNETZTitel">
    <w:name w:val="envia NETZ Titel"/>
    <w:basedOn w:val="Standard"/>
    <w:qFormat/>
    <w:rsid w:val="003243B7"/>
    <w:pPr>
      <w:spacing w:after="0" w:line="320" w:lineRule="exact"/>
      <w:jc w:val="both"/>
    </w:pPr>
    <w:rPr>
      <w:rFonts w:eastAsia="Times New Roman"/>
      <w:b/>
      <w:color w:val="0070C0"/>
      <w:sz w:val="28"/>
    </w:rPr>
  </w:style>
  <w:style w:type="paragraph" w:customStyle="1" w:styleId="enviaNETZberschrift">
    <w:name w:val="envia NETZ Überschrift"/>
    <w:qFormat/>
    <w:rsid w:val="00AC2655"/>
    <w:pPr>
      <w:spacing w:after="20"/>
    </w:pPr>
    <w:rPr>
      <w:rFonts w:eastAsia="Times New Roman"/>
      <w:b/>
      <w:color w:val="0070C0"/>
      <w:sz w:val="20"/>
    </w:rPr>
  </w:style>
  <w:style w:type="paragraph" w:customStyle="1" w:styleId="enviaNETZUntertitel">
    <w:name w:val="envia NETZ Untertitel"/>
    <w:qFormat/>
    <w:rsid w:val="003243B7"/>
    <w:pPr>
      <w:spacing w:before="40"/>
    </w:pPr>
    <w:rPr>
      <w:rFonts w:eastAsia="Times New Roman"/>
      <w:sz w:val="18"/>
    </w:rPr>
  </w:style>
  <w:style w:type="paragraph" w:customStyle="1" w:styleId="FormatvorlageenviaNETZTitelGrobuchstabenLinks">
    <w:name w:val="Formatvorlage envia NETZ Titel + Großbuchstaben + Links"/>
    <w:basedOn w:val="enviaNETZTitel"/>
    <w:rsid w:val="003243B7"/>
    <w:pPr>
      <w:jc w:val="left"/>
    </w:pPr>
  </w:style>
  <w:style w:type="table" w:styleId="Tabellenraster">
    <w:name w:val="Table Grid"/>
    <w:basedOn w:val="NormaleTabelle"/>
    <w:uiPriority w:val="59"/>
    <w:rsid w:val="00C566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aliases w:val="_Kopfzeile"/>
    <w:basedOn w:val="Standard"/>
    <w:link w:val="KopfzeileZchn"/>
    <w:uiPriority w:val="59"/>
    <w:unhideWhenUsed/>
    <w:rsid w:val="002F0CF7"/>
    <w:pPr>
      <w:tabs>
        <w:tab w:val="center" w:pos="4536"/>
        <w:tab w:val="right" w:pos="9072"/>
      </w:tabs>
    </w:pPr>
  </w:style>
  <w:style w:type="character" w:customStyle="1" w:styleId="KopfzeileZchn">
    <w:name w:val="Kopfzeile Zchn"/>
    <w:aliases w:val="_Kopfzeile Zchn"/>
    <w:basedOn w:val="Absatz-Standardschriftart"/>
    <w:link w:val="Kopfzeile"/>
    <w:uiPriority w:val="59"/>
    <w:rsid w:val="002F0CF7"/>
    <w:rPr>
      <w:sz w:val="22"/>
      <w:szCs w:val="22"/>
      <w:lang w:eastAsia="en-US"/>
    </w:rPr>
  </w:style>
  <w:style w:type="paragraph" w:styleId="Fuzeile">
    <w:name w:val="footer"/>
    <w:basedOn w:val="Standard"/>
    <w:link w:val="FuzeileZchn"/>
    <w:uiPriority w:val="99"/>
    <w:unhideWhenUsed/>
    <w:rsid w:val="002F0CF7"/>
    <w:pPr>
      <w:tabs>
        <w:tab w:val="center" w:pos="4536"/>
        <w:tab w:val="right" w:pos="9072"/>
      </w:tabs>
    </w:pPr>
  </w:style>
  <w:style w:type="character" w:customStyle="1" w:styleId="FuzeileZchn">
    <w:name w:val="Fußzeile Zchn"/>
    <w:basedOn w:val="Absatz-Standardschriftart"/>
    <w:link w:val="Fuzeile"/>
    <w:uiPriority w:val="99"/>
    <w:rsid w:val="002F0CF7"/>
    <w:rPr>
      <w:sz w:val="22"/>
      <w:szCs w:val="22"/>
      <w:lang w:eastAsia="en-US"/>
    </w:rPr>
  </w:style>
  <w:style w:type="character" w:customStyle="1" w:styleId="enviaNETZfett">
    <w:name w:val="envia NETZ fett"/>
    <w:basedOn w:val="Absatz-Standardschriftart"/>
    <w:uiPriority w:val="1"/>
    <w:qFormat/>
    <w:rsid w:val="00730432"/>
    <w:rPr>
      <w:b/>
    </w:rPr>
  </w:style>
  <w:style w:type="paragraph" w:styleId="Sprechblasentext">
    <w:name w:val="Balloon Text"/>
    <w:basedOn w:val="Standard"/>
    <w:link w:val="SprechblasentextZchn"/>
    <w:uiPriority w:val="99"/>
    <w:semiHidden/>
    <w:unhideWhenUsed/>
    <w:rsid w:val="00A63F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3FC4"/>
    <w:rPr>
      <w:rFonts w:ascii="Tahoma" w:hAnsi="Tahoma" w:cs="Tahoma"/>
      <w:sz w:val="16"/>
      <w:szCs w:val="16"/>
      <w:lang w:eastAsia="en-US"/>
    </w:rPr>
  </w:style>
  <w:style w:type="paragraph" w:customStyle="1" w:styleId="enviaNETZAdresseFett">
    <w:name w:val="envia NETZ Adresse + Fett"/>
    <w:basedOn w:val="enviaNETZAdresse"/>
    <w:link w:val="enviaNETZAdresseFettZchn"/>
    <w:qFormat/>
    <w:rsid w:val="0046665C"/>
    <w:rPr>
      <w:b/>
    </w:rPr>
  </w:style>
  <w:style w:type="character" w:customStyle="1" w:styleId="enviaNETZAdresseZchn">
    <w:name w:val="envia NETZ Adresse Zchn"/>
    <w:basedOn w:val="Absatz-Standardschriftart"/>
    <w:link w:val="enviaNETZAdresse"/>
    <w:rsid w:val="00D17A2C"/>
    <w:rPr>
      <w:rFonts w:eastAsia="Times New Roman"/>
      <w:sz w:val="15"/>
    </w:rPr>
  </w:style>
  <w:style w:type="character" w:customStyle="1" w:styleId="enviaNETZAdresseFettZchn">
    <w:name w:val="envia NETZ Adresse + Fett Zchn"/>
    <w:basedOn w:val="enviaNETZAdresseZchn"/>
    <w:link w:val="enviaNETZAdresseFett"/>
    <w:rsid w:val="0046665C"/>
    <w:rPr>
      <w:rFonts w:eastAsia="Times New Roman"/>
      <w:b/>
      <w:sz w:val="15"/>
    </w:rPr>
  </w:style>
  <w:style w:type="character" w:styleId="Platzhaltertext">
    <w:name w:val="Placeholder Text"/>
    <w:basedOn w:val="Absatz-Standardschriftart"/>
    <w:uiPriority w:val="99"/>
    <w:semiHidden/>
    <w:rsid w:val="00D17A2C"/>
    <w:rPr>
      <w:color w:val="808080"/>
    </w:rPr>
  </w:style>
  <w:style w:type="character" w:customStyle="1" w:styleId="FettAltF">
    <w:name w:val="_Fett (Alt + F)"/>
    <w:basedOn w:val="Absatz-Standardschriftart"/>
    <w:qFormat/>
    <w:rsid w:val="00540D96"/>
    <w:rPr>
      <w:b/>
      <w:bCs/>
      <w:lang w:val="de-DE"/>
    </w:rPr>
  </w:style>
  <w:style w:type="paragraph" w:customStyle="1" w:styleId="FuzeileFirmierung">
    <w:name w:val="_Fußzeile Firmierung"/>
    <w:basedOn w:val="Fuzeile"/>
    <w:qFormat/>
    <w:rsid w:val="00540D96"/>
    <w:pPr>
      <w:tabs>
        <w:tab w:val="clear" w:pos="4536"/>
        <w:tab w:val="clear" w:pos="9072"/>
      </w:tabs>
      <w:spacing w:after="0" w:line="180" w:lineRule="atLeast"/>
    </w:pPr>
    <w:rPr>
      <w:rFonts w:asciiTheme="minorHAnsi" w:eastAsia="Times New Roman" w:hAnsiTheme="minorHAnsi"/>
      <w:noProof/>
      <w:sz w:val="15"/>
      <w:szCs w:val="15"/>
      <w:lang w:eastAsia="en-US"/>
    </w:rPr>
  </w:style>
  <w:style w:type="character" w:customStyle="1" w:styleId="berschrift3Zchn">
    <w:name w:val="Überschrift 3 Zchn"/>
    <w:basedOn w:val="Absatz-Standardschriftart"/>
    <w:link w:val="berschrift3"/>
    <w:rsid w:val="004173BD"/>
    <w:rPr>
      <w:rFonts w:ascii="Arial" w:eastAsia="Times New Roman" w:hAnsi="Arial"/>
      <w:b/>
      <w:sz w:val="28"/>
    </w:rPr>
  </w:style>
  <w:style w:type="paragraph" w:customStyle="1" w:styleId="Default">
    <w:name w:val="Default"/>
    <w:rsid w:val="00AF6B39"/>
    <w:pPr>
      <w:autoSpaceDE w:val="0"/>
      <w:autoSpaceDN w:val="0"/>
      <w:adjustRightInd w:val="0"/>
    </w:pPr>
    <w:rPr>
      <w:rFonts w:ascii="Times New Roman" w:eastAsia="Times New Roman" w:hAnsi="Times New Roman"/>
      <w:color w:val="000000"/>
      <w:sz w:val="24"/>
      <w:szCs w:val="24"/>
    </w:rPr>
  </w:style>
  <w:style w:type="character" w:styleId="Hyperlink">
    <w:name w:val="Hyperlink"/>
    <w:basedOn w:val="Absatz-Standardschriftart"/>
    <w:uiPriority w:val="99"/>
    <w:unhideWhenUsed/>
    <w:rsid w:val="00F07B33"/>
    <w:rPr>
      <w:color w:val="0000FF" w:themeColor="hyperlink"/>
      <w:u w:val="single"/>
    </w:rPr>
  </w:style>
  <w:style w:type="table" w:customStyle="1" w:styleId="TabellemitRahmen">
    <w:name w:val="_Tabelle mit Rahmen"/>
    <w:basedOn w:val="NormaleTabelle"/>
    <w:uiPriority w:val="99"/>
    <w:rsid w:val="0038788E"/>
    <w:pPr>
      <w:spacing w:line="264" w:lineRule="atLeast"/>
      <w:ind w:left="102" w:right="102"/>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Pr>
  </w:style>
  <w:style w:type="table" w:customStyle="1" w:styleId="TabellemitRahmen1">
    <w:name w:val="_Tabelle mit Rahmen1"/>
    <w:basedOn w:val="NormaleTabelle"/>
    <w:uiPriority w:val="99"/>
    <w:rsid w:val="007F41F8"/>
    <w:pPr>
      <w:spacing w:line="264" w:lineRule="atLeast"/>
      <w:ind w:left="102" w:right="102"/>
    </w:pPr>
    <w:rPr>
      <w:rFonts w:eastAsia="Calibri Light"/>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Pr>
  </w:style>
  <w:style w:type="table" w:customStyle="1" w:styleId="Tabellenraster1">
    <w:name w:val="Tabellenraster1"/>
    <w:basedOn w:val="NormaleTabelle"/>
    <w:next w:val="Tabellenraster"/>
    <w:uiPriority w:val="59"/>
    <w:rsid w:val="000336BF"/>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2">
    <w:name w:val="Tabellenraster2"/>
    <w:basedOn w:val="NormaleTabelle"/>
    <w:next w:val="Tabellenraster"/>
    <w:uiPriority w:val="59"/>
    <w:rsid w:val="000336BF"/>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3">
    <w:name w:val="Tabellenraster3"/>
    <w:basedOn w:val="NormaleTabelle"/>
    <w:next w:val="Tabellenraster"/>
    <w:uiPriority w:val="59"/>
    <w:rsid w:val="000336BF"/>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4">
    <w:name w:val="Tabellenraster4"/>
    <w:basedOn w:val="NormaleTabelle"/>
    <w:next w:val="Tabellenraster"/>
    <w:uiPriority w:val="59"/>
    <w:rsid w:val="000336BF"/>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zeichen">
    <w:name w:val="annotation reference"/>
    <w:basedOn w:val="Absatz-Standardschriftart"/>
    <w:uiPriority w:val="99"/>
    <w:semiHidden/>
    <w:unhideWhenUsed/>
    <w:rsid w:val="00520CE6"/>
    <w:rPr>
      <w:sz w:val="16"/>
      <w:szCs w:val="16"/>
    </w:rPr>
  </w:style>
  <w:style w:type="paragraph" w:styleId="Kommentartext">
    <w:name w:val="annotation text"/>
    <w:basedOn w:val="Standard"/>
    <w:link w:val="KommentartextZchn"/>
    <w:uiPriority w:val="99"/>
    <w:semiHidden/>
    <w:unhideWhenUsed/>
    <w:rsid w:val="00520CE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20CE6"/>
    <w:rPr>
      <w:sz w:val="20"/>
      <w:szCs w:val="20"/>
    </w:rPr>
  </w:style>
  <w:style w:type="paragraph" w:styleId="Kommentarthema">
    <w:name w:val="annotation subject"/>
    <w:basedOn w:val="Kommentartext"/>
    <w:next w:val="Kommentartext"/>
    <w:link w:val="KommentarthemaZchn"/>
    <w:uiPriority w:val="99"/>
    <w:semiHidden/>
    <w:unhideWhenUsed/>
    <w:rsid w:val="00520CE6"/>
    <w:rPr>
      <w:b/>
      <w:bCs/>
    </w:rPr>
  </w:style>
  <w:style w:type="character" w:customStyle="1" w:styleId="KommentarthemaZchn">
    <w:name w:val="Kommentarthema Zchn"/>
    <w:basedOn w:val="KommentartextZchn"/>
    <w:link w:val="Kommentarthema"/>
    <w:uiPriority w:val="99"/>
    <w:semiHidden/>
    <w:rsid w:val="00520CE6"/>
    <w:rPr>
      <w:b/>
      <w:bCs/>
      <w:sz w:val="20"/>
      <w:szCs w:val="20"/>
    </w:rPr>
  </w:style>
  <w:style w:type="paragraph" w:styleId="berarbeitung">
    <w:name w:val="Revision"/>
    <w:hidden/>
    <w:uiPriority w:val="99"/>
    <w:semiHidden/>
    <w:rsid w:val="00052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47366">
      <w:bodyDiv w:val="1"/>
      <w:marLeft w:val="0"/>
      <w:marRight w:val="0"/>
      <w:marTop w:val="0"/>
      <w:marBottom w:val="0"/>
      <w:divBdr>
        <w:top w:val="none" w:sz="0" w:space="0" w:color="auto"/>
        <w:left w:val="none" w:sz="0" w:space="0" w:color="auto"/>
        <w:bottom w:val="none" w:sz="0" w:space="0" w:color="auto"/>
        <w:right w:val="none" w:sz="0" w:space="0" w:color="auto"/>
      </w:divBdr>
    </w:div>
    <w:div w:id="953750599">
      <w:bodyDiv w:val="1"/>
      <w:marLeft w:val="0"/>
      <w:marRight w:val="0"/>
      <w:marTop w:val="0"/>
      <w:marBottom w:val="0"/>
      <w:divBdr>
        <w:top w:val="none" w:sz="0" w:space="0" w:color="auto"/>
        <w:left w:val="none" w:sz="0" w:space="0" w:color="auto"/>
        <w:bottom w:val="none" w:sz="0" w:space="0" w:color="auto"/>
        <w:right w:val="none" w:sz="0" w:space="0" w:color="auto"/>
      </w:divBdr>
    </w:div>
    <w:div w:id="1146778946">
      <w:bodyDiv w:val="1"/>
      <w:marLeft w:val="0"/>
      <w:marRight w:val="0"/>
      <w:marTop w:val="0"/>
      <w:marBottom w:val="0"/>
      <w:divBdr>
        <w:top w:val="none" w:sz="0" w:space="0" w:color="auto"/>
        <w:left w:val="none" w:sz="0" w:space="0" w:color="auto"/>
        <w:bottom w:val="none" w:sz="0" w:space="0" w:color="auto"/>
        <w:right w:val="none" w:sz="0" w:space="0" w:color="auto"/>
      </w:divBdr>
    </w:div>
    <w:div w:id="1331374376">
      <w:bodyDiv w:val="1"/>
      <w:marLeft w:val="0"/>
      <w:marRight w:val="0"/>
      <w:marTop w:val="0"/>
      <w:marBottom w:val="0"/>
      <w:divBdr>
        <w:top w:val="none" w:sz="0" w:space="0" w:color="auto"/>
        <w:left w:val="none" w:sz="0" w:space="0" w:color="auto"/>
        <w:bottom w:val="none" w:sz="0" w:space="0" w:color="auto"/>
        <w:right w:val="none" w:sz="0" w:space="0" w:color="auto"/>
      </w:divBdr>
    </w:div>
    <w:div w:id="1470325300">
      <w:bodyDiv w:val="1"/>
      <w:marLeft w:val="0"/>
      <w:marRight w:val="0"/>
      <w:marTop w:val="0"/>
      <w:marBottom w:val="0"/>
      <w:divBdr>
        <w:top w:val="none" w:sz="0" w:space="0" w:color="auto"/>
        <w:left w:val="none" w:sz="0" w:space="0" w:color="auto"/>
        <w:bottom w:val="none" w:sz="0" w:space="0" w:color="auto"/>
        <w:right w:val="none" w:sz="0" w:space="0" w:color="auto"/>
      </w:divBdr>
    </w:div>
    <w:div w:id="1655448828">
      <w:bodyDiv w:val="1"/>
      <w:marLeft w:val="0"/>
      <w:marRight w:val="0"/>
      <w:marTop w:val="0"/>
      <w:marBottom w:val="0"/>
      <w:divBdr>
        <w:top w:val="none" w:sz="0" w:space="0" w:color="auto"/>
        <w:left w:val="none" w:sz="0" w:space="0" w:color="auto"/>
        <w:bottom w:val="none" w:sz="0" w:space="0" w:color="auto"/>
        <w:right w:val="none" w:sz="0" w:space="0" w:color="auto"/>
      </w:divBdr>
    </w:div>
    <w:div w:id="1864516326">
      <w:bodyDiv w:val="1"/>
      <w:marLeft w:val="0"/>
      <w:marRight w:val="0"/>
      <w:marTop w:val="0"/>
      <w:marBottom w:val="0"/>
      <w:divBdr>
        <w:top w:val="none" w:sz="0" w:space="0" w:color="auto"/>
        <w:left w:val="none" w:sz="0" w:space="0" w:color="auto"/>
        <w:bottom w:val="none" w:sz="0" w:space="0" w:color="auto"/>
        <w:right w:val="none" w:sz="0" w:space="0" w:color="auto"/>
      </w:divBdr>
    </w:div>
    <w:div w:id="210078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K-NW\K-NW-V\K-NW-VV\2_Vertr&#228;ge\01_AO\01-01_Standardnetzvetr&#228;ge_Strom\7_Best&#228;tigung_Anschlussnutzung\1_Letztverbraucher_NS\2_Best&#228;tigung\2010-10_2013-01-19\BAN_G_NS_2010-10_2013-01-19.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6896F759404B3AA25A847DD709F964"/>
        <w:category>
          <w:name w:val="Allgemein"/>
          <w:gallery w:val="placeholder"/>
        </w:category>
        <w:types>
          <w:type w:val="bbPlcHdr"/>
        </w:types>
        <w:behaviors>
          <w:behavior w:val="content"/>
        </w:behaviors>
        <w:guid w:val="{FF45A6E4-1C8C-4DE8-85CE-96F921D189CD}"/>
      </w:docPartPr>
      <w:docPartBody>
        <w:p w:rsidR="00607647" w:rsidRDefault="009C46FF">
          <w:r w:rsidRPr="0045548C">
            <w:rPr>
              <w:rStyle w:val="Platzhaltertext"/>
            </w:rPr>
            <w:t>[Titel]</w:t>
          </w:r>
        </w:p>
      </w:docPartBody>
    </w:docPart>
    <w:docPart>
      <w:docPartPr>
        <w:name w:val="6F09BD676EC14306BEDBBC5D721EDED5"/>
        <w:category>
          <w:name w:val="Allgemein"/>
          <w:gallery w:val="placeholder"/>
        </w:category>
        <w:types>
          <w:type w:val="bbPlcHdr"/>
        </w:types>
        <w:behaviors>
          <w:behavior w:val="content"/>
        </w:behaviors>
        <w:guid w:val="{43112599-1888-4F06-AFEA-21355D847365}"/>
      </w:docPartPr>
      <w:docPartBody>
        <w:p w:rsidR="00607647" w:rsidRDefault="009C46FF">
          <w:r w:rsidRPr="0045548C">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6FF"/>
    <w:rsid w:val="00607647"/>
    <w:rsid w:val="009C46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C46FF"/>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C46F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776ED-C6F5-41C2-B828-ECECB7A4E06A}">
  <ds:schemaRefs>
    <ds:schemaRef ds:uri="http://schemas.openxmlformats.org/officeDocument/2006/bibliography"/>
  </ds:schemaRefs>
</ds:datastoreItem>
</file>

<file path=docMetadata/LabelInfo.xml><?xml version="1.0" encoding="utf-8"?>
<clbl:labelList xmlns:clbl="http://schemas.microsoft.com/office/2020/mipLabelMetadata">
  <clbl:label id="{42f063bf-ce3a-473c-8609-3866002c85b0}" enabled="1" method="Standard" siteId="{b914a242-e718-443b-a47c-6b4c649d8c0a}" contentBits="0" removed="0"/>
</clbl:labelList>
</file>

<file path=docProps/app.xml><?xml version="1.0" encoding="utf-8"?>
<Properties xmlns="http://schemas.openxmlformats.org/officeDocument/2006/extended-properties" xmlns:vt="http://schemas.openxmlformats.org/officeDocument/2006/docPropsVTypes">
  <Template>BAN_G_NS_2010-10_2013-01-19</Template>
  <TotalTime>0</TotalTime>
  <Pages>5</Pages>
  <Words>3294</Words>
  <Characters>20756</Characters>
  <Application>Microsoft Office Word</Application>
  <DocSecurity>0</DocSecurity>
  <Lines>172</Lines>
  <Paragraphs>48</Paragraphs>
  <ScaleCrop>false</ScaleCrop>
  <HeadingPairs>
    <vt:vector size="2" baseType="variant">
      <vt:variant>
        <vt:lpstr>Titel</vt:lpstr>
      </vt:variant>
      <vt:variant>
        <vt:i4>1</vt:i4>
      </vt:variant>
    </vt:vector>
  </HeadingPairs>
  <TitlesOfParts>
    <vt:vector size="1" baseType="lpstr">
      <vt:lpstr>IB-Erklärung_NS_MNS_2023-01</vt:lpstr>
    </vt:vector>
  </TitlesOfParts>
  <Company>Dieser PC</Company>
  <LinksUpToDate>false</LinksUpToDate>
  <CharactersWithSpaces>24002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IB-Erklärung_NS_MNS_2023-03</dc:title>
  <dc:creator>Annette Roy</dc:creator>
  <cp:lastModifiedBy>Kind, Jens</cp:lastModifiedBy>
  <cp:revision>3</cp:revision>
  <cp:lastPrinted>2010-10-15T11:06:00Z</cp:lastPrinted>
  <dcterms:created xsi:type="dcterms:W3CDTF">2024-03-26T07:31:00Z</dcterms:created>
  <dcterms:modified xsi:type="dcterms:W3CDTF">2024-03-26T07:40:00Z</dcterms:modified>
</cp:coreProperties>
</file>